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A200" w14:textId="77777777" w:rsidR="00466266" w:rsidRPr="00524A2C" w:rsidRDefault="00466266" w:rsidP="00466266">
      <w:pPr>
        <w:pStyle w:val="berschrift1"/>
        <w:rPr>
          <w:sz w:val="24"/>
          <w:lang w:val="de-CH"/>
        </w:rPr>
      </w:pPr>
      <w:bookmarkStart w:id="0" w:name="_GoBack"/>
      <w:bookmarkEnd w:id="0"/>
      <w:r w:rsidRPr="00524A2C">
        <w:rPr>
          <w:sz w:val="24"/>
          <w:lang w:val="de-CH"/>
        </w:rPr>
        <w:t>A N S T E L L U N G S V E R F Ü G U N G</w:t>
      </w:r>
    </w:p>
    <w:p w14:paraId="7ABEA85F" w14:textId="77777777" w:rsidR="00466266" w:rsidRPr="00524A2C" w:rsidRDefault="00466266" w:rsidP="00466266">
      <w:pPr>
        <w:rPr>
          <w:rFonts w:ascii="Helv" w:hAnsi="Helv"/>
          <w:b/>
          <w:sz w:val="18"/>
          <w:lang w:val="de-CH"/>
        </w:rPr>
      </w:pPr>
    </w:p>
    <w:p w14:paraId="7F4E4490" w14:textId="77777777" w:rsidR="00466266" w:rsidRPr="00524A2C" w:rsidRDefault="00466266" w:rsidP="00466266">
      <w:pPr>
        <w:rPr>
          <w:rFonts w:ascii="Helv" w:hAnsi="Helv"/>
          <w:b/>
          <w:sz w:val="18"/>
          <w:lang w:val="de-CH"/>
        </w:rPr>
      </w:pPr>
    </w:p>
    <w:p w14:paraId="78A9327C" w14:textId="77777777" w:rsidR="00466266" w:rsidRPr="00246AEB" w:rsidRDefault="00466266" w:rsidP="00466266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Pr="00246AEB">
        <w:rPr>
          <w:rFonts w:ascii="Arial" w:hAnsi="Arial" w:cs="Arial"/>
          <w:sz w:val="22"/>
          <w:szCs w:val="22"/>
        </w:rPr>
        <w:tab/>
      </w:r>
    </w:p>
    <w:p w14:paraId="0E02A7BA" w14:textId="77777777" w:rsidR="00466266" w:rsidRPr="00246AEB" w:rsidRDefault="00466266" w:rsidP="00466266">
      <w:pPr>
        <w:rPr>
          <w:rFonts w:ascii="Arial" w:hAnsi="Arial" w:cs="Arial"/>
          <w:sz w:val="22"/>
          <w:szCs w:val="22"/>
        </w:rPr>
      </w:pPr>
    </w:p>
    <w:p w14:paraId="16E9349C" w14:textId="77777777" w:rsidR="00466266" w:rsidRPr="00246AEB" w:rsidRDefault="00466266" w:rsidP="00466266">
      <w:pPr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Wir freuen uns, Ihnen mitzuteilen, dass Sie wie folgt angestellt werden:</w:t>
      </w:r>
    </w:p>
    <w:p w14:paraId="0B93F454" w14:textId="26A61F65" w:rsidR="00466266" w:rsidRDefault="00466266" w:rsidP="00466266">
      <w:pPr>
        <w:rPr>
          <w:rFonts w:ascii="Arial" w:hAnsi="Arial" w:cs="Arial"/>
          <w:sz w:val="22"/>
          <w:szCs w:val="22"/>
        </w:rPr>
      </w:pPr>
    </w:p>
    <w:p w14:paraId="46110212" w14:textId="40795315" w:rsidR="00466266" w:rsidRPr="004631D6" w:rsidRDefault="00466266" w:rsidP="00466266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Anstellungsform:</w:t>
      </w:r>
      <w:r w:rsidRPr="00246AEB">
        <w:rPr>
          <w:rFonts w:ascii="Arial" w:hAnsi="Arial" w:cs="Arial"/>
          <w:sz w:val="22"/>
          <w:szCs w:val="22"/>
        </w:rPr>
        <w:tab/>
      </w:r>
      <w:r w:rsidRPr="004631D6">
        <w:rPr>
          <w:rFonts w:ascii="Arial" w:hAnsi="Arial" w:cs="Arial"/>
          <w:b w:val="0"/>
          <w:sz w:val="22"/>
          <w:szCs w:val="22"/>
        </w:rPr>
        <w:t xml:space="preserve">Öffentlich-rechtlich </w:t>
      </w:r>
      <w:r w:rsidR="001623EB">
        <w:rPr>
          <w:rFonts w:ascii="Arial" w:hAnsi="Arial" w:cs="Arial"/>
          <w:b w:val="0"/>
          <w:sz w:val="22"/>
          <w:szCs w:val="22"/>
        </w:rPr>
        <w:t>(</w:t>
      </w:r>
      <w:r w:rsidRPr="004631D6">
        <w:rPr>
          <w:rFonts w:ascii="Arial" w:hAnsi="Arial" w:cs="Arial"/>
          <w:b w:val="0"/>
          <w:sz w:val="22"/>
          <w:szCs w:val="22"/>
        </w:rPr>
        <w:t>befristet</w:t>
      </w:r>
      <w:r w:rsidR="001623EB">
        <w:rPr>
          <w:rFonts w:ascii="Arial" w:hAnsi="Arial" w:cs="Arial"/>
          <w:b w:val="0"/>
          <w:sz w:val="22"/>
          <w:szCs w:val="22"/>
        </w:rPr>
        <w:t>)</w:t>
      </w:r>
      <w:r w:rsidRPr="004631D6">
        <w:rPr>
          <w:rFonts w:ascii="Arial" w:hAnsi="Arial" w:cs="Arial"/>
          <w:b w:val="0"/>
          <w:sz w:val="22"/>
          <w:szCs w:val="22"/>
        </w:rPr>
        <w:t xml:space="preserve"> nach den Bestimmungen der Lehreranstellungsgesetzgebung.</w:t>
      </w:r>
    </w:p>
    <w:p w14:paraId="1589584A" w14:textId="58930D89" w:rsidR="00466266" w:rsidRDefault="00466266" w:rsidP="00466266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510CCA00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Funktion: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>Stellvertretung als ………………………………………………….</w:t>
      </w:r>
    </w:p>
    <w:p w14:paraId="11E419DB" w14:textId="77777777" w:rsidR="003A1A82" w:rsidRPr="004631D6" w:rsidRDefault="003A1A82" w:rsidP="00466266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230943F5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Arbeitsort: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ab/>
      </w:r>
    </w:p>
    <w:p w14:paraId="2653C8D8" w14:textId="77777777" w:rsidR="003A1A82" w:rsidRPr="004631D6" w:rsidRDefault="003A1A82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14:paraId="2B8AAF51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Eintrittsdatum: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ab/>
      </w:r>
    </w:p>
    <w:p w14:paraId="02748687" w14:textId="2D5FE849" w:rsidR="0046626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14:paraId="3B477B21" w14:textId="39818791" w:rsidR="00AB4303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Ende der Anstellung:</w:t>
      </w:r>
      <w:r w:rsidRPr="004631D6">
        <w:rPr>
          <w:rFonts w:ascii="Arial" w:hAnsi="Arial" w:cs="Arial"/>
          <w:sz w:val="22"/>
          <w:szCs w:val="22"/>
        </w:rPr>
        <w:tab/>
      </w:r>
      <w:r w:rsidR="00AB4303">
        <w:rPr>
          <w:rFonts w:ascii="Arial" w:hAnsi="Arial" w:cs="Arial"/>
          <w:sz w:val="22"/>
          <w:szCs w:val="22"/>
        </w:rPr>
        <w:t>……………………………………………………………………….…</w:t>
      </w:r>
    </w:p>
    <w:p w14:paraId="4B59A330" w14:textId="38FFB5F3" w:rsidR="00466266" w:rsidRPr="00812247" w:rsidRDefault="00AB4303" w:rsidP="00466266">
      <w:pPr>
        <w:tabs>
          <w:tab w:val="left" w:leader="dot" w:pos="9072"/>
        </w:tabs>
        <w:ind w:left="2835" w:hanging="283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12247">
        <w:rPr>
          <w:rFonts w:ascii="Arial" w:hAnsi="Arial" w:cs="Arial"/>
          <w:i/>
          <w:sz w:val="18"/>
          <w:szCs w:val="18"/>
        </w:rPr>
        <w:t>B</w:t>
      </w:r>
      <w:r w:rsidR="00466266" w:rsidRPr="00812247">
        <w:rPr>
          <w:rFonts w:ascii="Arial" w:hAnsi="Arial" w:cs="Arial"/>
          <w:i/>
          <w:sz w:val="18"/>
          <w:szCs w:val="18"/>
        </w:rPr>
        <w:t xml:space="preserve">ei weiter dauernder Stellvertretung eine weitere befristete Anstellung verfügen bzw. die ursprüngliche befristet verlängern. </w:t>
      </w:r>
    </w:p>
    <w:p w14:paraId="37CE8C8B" w14:textId="2CB4A842" w:rsidR="00466266" w:rsidRPr="00812247" w:rsidRDefault="00466266" w:rsidP="00AB4303">
      <w:pPr>
        <w:tabs>
          <w:tab w:val="left" w:leader="dot" w:pos="9072"/>
        </w:tabs>
        <w:ind w:left="2835"/>
        <w:rPr>
          <w:rFonts w:ascii="Arial" w:hAnsi="Arial" w:cs="Arial"/>
          <w:i/>
          <w:sz w:val="18"/>
          <w:szCs w:val="18"/>
        </w:rPr>
      </w:pPr>
      <w:r w:rsidRPr="00812247">
        <w:rPr>
          <w:rFonts w:ascii="Arial" w:hAnsi="Arial" w:cs="Arial"/>
          <w:b/>
          <w:i/>
          <w:sz w:val="18"/>
          <w:szCs w:val="18"/>
        </w:rPr>
        <w:br/>
      </w:r>
      <w:r w:rsidRPr="00812247">
        <w:rPr>
          <w:rFonts w:ascii="Arial" w:hAnsi="Arial" w:cs="Arial"/>
          <w:i/>
          <w:sz w:val="18"/>
          <w:szCs w:val="18"/>
        </w:rPr>
        <w:t xml:space="preserve">Die Tätigkeit als Stellvertretung endet grundsätzlich zum Zeitpunkt, wenn die Stelleninhaberin oder der Stelleninhaber die </w:t>
      </w:r>
      <w:r w:rsidRPr="00812247">
        <w:rPr>
          <w:rFonts w:ascii="Arial" w:hAnsi="Arial" w:cs="Arial"/>
          <w:i/>
          <w:sz w:val="18"/>
          <w:szCs w:val="18"/>
        </w:rPr>
        <w:lastRenderedPageBreak/>
        <w:t>Stelle wieder antritt</w:t>
      </w:r>
      <w:r w:rsidR="002D6037" w:rsidRPr="00812247">
        <w:rPr>
          <w:rFonts w:ascii="Arial" w:hAnsi="Arial" w:cs="Arial"/>
          <w:i/>
          <w:sz w:val="18"/>
          <w:szCs w:val="18"/>
        </w:rPr>
        <w:t xml:space="preserve"> (Art. 9 Abs.1 LADV</w:t>
      </w:r>
      <w:r w:rsidR="00C0141B" w:rsidRPr="00812247">
        <w:rPr>
          <w:rStyle w:val="Funotenzeichen"/>
          <w:rFonts w:ascii="Arial" w:hAnsi="Arial" w:cs="Arial"/>
          <w:i/>
          <w:sz w:val="18"/>
          <w:szCs w:val="18"/>
        </w:rPr>
        <w:footnoteReference w:id="1"/>
      </w:r>
      <w:r w:rsidR="002D6037" w:rsidRPr="00812247">
        <w:rPr>
          <w:rFonts w:ascii="Arial" w:hAnsi="Arial" w:cs="Arial"/>
          <w:i/>
          <w:sz w:val="18"/>
          <w:szCs w:val="18"/>
        </w:rPr>
        <w:t>)</w:t>
      </w:r>
      <w:r w:rsidRPr="00812247">
        <w:rPr>
          <w:rFonts w:ascii="Arial" w:hAnsi="Arial" w:cs="Arial"/>
          <w:i/>
          <w:sz w:val="18"/>
          <w:szCs w:val="18"/>
        </w:rPr>
        <w:t>. Die Dauer der Gehaltszahlung hingegen richtet sich nach der Befristung oder einer allfälligen Kündigung.</w:t>
      </w:r>
    </w:p>
    <w:p w14:paraId="456F8139" w14:textId="01D96953" w:rsidR="003A1A82" w:rsidRDefault="003A1A82" w:rsidP="001623EB">
      <w:pPr>
        <w:tabs>
          <w:tab w:val="left" w:leader="dot" w:pos="9072"/>
        </w:tabs>
        <w:ind w:left="2835"/>
        <w:rPr>
          <w:rFonts w:ascii="Arial" w:hAnsi="Arial" w:cs="Arial"/>
          <w:b/>
          <w:sz w:val="22"/>
          <w:szCs w:val="22"/>
        </w:rPr>
      </w:pPr>
    </w:p>
    <w:p w14:paraId="35BAF90F" w14:textId="4546BA8D" w:rsidR="00466266" w:rsidRPr="00246AEB" w:rsidRDefault="00466266" w:rsidP="00466266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Beschäftigungsgrad:</w:t>
      </w:r>
      <w:r w:rsidRPr="00246AEB">
        <w:rPr>
          <w:rFonts w:ascii="Arial" w:hAnsi="Arial" w:cs="Arial"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  <w:t>%</w:t>
      </w:r>
      <w:r w:rsidRPr="00246AEB">
        <w:rPr>
          <w:rFonts w:ascii="Arial" w:hAnsi="Arial" w:cs="Arial"/>
          <w:sz w:val="22"/>
          <w:szCs w:val="22"/>
        </w:rPr>
        <w:br/>
      </w:r>
    </w:p>
    <w:p w14:paraId="60F17543" w14:textId="400E9EA1" w:rsidR="00466266" w:rsidRPr="00246AEB" w:rsidRDefault="00466266" w:rsidP="00466266">
      <w:pPr>
        <w:pStyle w:val="Textkrper-Zeileneinzug"/>
        <w:rPr>
          <w:rFonts w:ascii="Arial" w:hAnsi="Arial" w:cs="Arial"/>
          <w:sz w:val="22"/>
          <w:szCs w:val="22"/>
        </w:rPr>
      </w:pPr>
      <w:r w:rsidRPr="00EB412E">
        <w:rPr>
          <w:rFonts w:ascii="Arial" w:hAnsi="Arial" w:cs="Arial"/>
          <w:sz w:val="18"/>
          <w:szCs w:val="18"/>
        </w:rPr>
        <w:t>[bei Bandbreite:]</w:t>
      </w:r>
      <w:r w:rsidRPr="00246AEB">
        <w:rPr>
          <w:rFonts w:ascii="Arial" w:hAnsi="Arial" w:cs="Arial"/>
          <w:sz w:val="22"/>
          <w:szCs w:val="22"/>
        </w:rPr>
        <w:tab/>
        <w:t>Untergrenze:</w:t>
      </w:r>
      <w:r w:rsidRPr="00246AEB">
        <w:rPr>
          <w:rFonts w:ascii="Arial" w:hAnsi="Arial" w:cs="Arial"/>
          <w:sz w:val="22"/>
          <w:szCs w:val="22"/>
        </w:rPr>
        <w:tab/>
        <w:t>%</w:t>
      </w:r>
      <w:r w:rsidRPr="00246AEB">
        <w:rPr>
          <w:rFonts w:ascii="Arial" w:hAnsi="Arial" w:cs="Arial"/>
          <w:sz w:val="22"/>
          <w:szCs w:val="22"/>
        </w:rPr>
        <w:br/>
        <w:t>Obergre</w:t>
      </w:r>
      <w:r>
        <w:rPr>
          <w:rFonts w:ascii="Arial" w:hAnsi="Arial" w:cs="Arial"/>
          <w:sz w:val="22"/>
          <w:szCs w:val="22"/>
        </w:rPr>
        <w:t>nze:</w:t>
      </w:r>
      <w:r>
        <w:rPr>
          <w:rFonts w:ascii="Arial" w:hAnsi="Arial" w:cs="Arial"/>
          <w:sz w:val="22"/>
          <w:szCs w:val="22"/>
        </w:rPr>
        <w:tab/>
        <w:t>%</w:t>
      </w:r>
      <w:r w:rsidR="00132C48">
        <w:rPr>
          <w:rFonts w:ascii="Arial" w:hAnsi="Arial" w:cs="Arial"/>
          <w:sz w:val="22"/>
          <w:szCs w:val="22"/>
        </w:rPr>
        <w:t xml:space="preserve"> </w:t>
      </w:r>
      <w:r w:rsidR="00132C48" w:rsidRPr="00132C48">
        <w:rPr>
          <w:rFonts w:ascii="Arial" w:hAnsi="Arial" w:cs="Arial"/>
          <w:color w:val="000000" w:themeColor="text1"/>
          <w:sz w:val="18"/>
          <w:szCs w:val="18"/>
        </w:rPr>
        <w:t>[Differenz höchstens 12,5 Beschäftigungsgradprozente (Art. 8 Abs. 1 LAV</w:t>
      </w:r>
      <w:r w:rsidR="00C0141B">
        <w:rPr>
          <w:rStyle w:val="Funotenzeichen"/>
          <w:rFonts w:ascii="Arial" w:hAnsi="Arial" w:cs="Arial"/>
          <w:color w:val="000000" w:themeColor="text1"/>
          <w:sz w:val="18"/>
          <w:szCs w:val="18"/>
        </w:rPr>
        <w:footnoteReference w:id="2"/>
      </w:r>
      <w:r w:rsidR="00132C48" w:rsidRPr="00132C48">
        <w:rPr>
          <w:rFonts w:ascii="Arial" w:hAnsi="Arial" w:cs="Arial"/>
          <w:color w:val="000000" w:themeColor="text1"/>
          <w:sz w:val="18"/>
          <w:szCs w:val="18"/>
        </w:rPr>
        <w:t>)]</w:t>
      </w:r>
    </w:p>
    <w:p w14:paraId="42ABCF51" w14:textId="19D2276E" w:rsidR="00C7048D" w:rsidRDefault="00C7048D" w:rsidP="00C7048D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6A831ED7" w14:textId="440DA963" w:rsidR="00C7048D" w:rsidRDefault="00C7048D" w:rsidP="00FB07E3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FB07E3">
        <w:rPr>
          <w:rFonts w:ascii="Arial" w:hAnsi="Arial" w:cs="Arial"/>
          <w:b/>
          <w:sz w:val="22"/>
          <w:szCs w:val="22"/>
        </w:rPr>
        <w:t>Entschädigung und Gehalt:</w:t>
      </w:r>
    </w:p>
    <w:p w14:paraId="5B281B19" w14:textId="72196AFF" w:rsidR="00455CD1" w:rsidRDefault="00455CD1" w:rsidP="00FB07E3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23CC677F" w14:textId="77777777" w:rsidR="00833E47" w:rsidRDefault="00833E47" w:rsidP="00833E4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5E261C">
        <w:rPr>
          <w:rFonts w:ascii="Arial" w:hAnsi="Arial" w:cs="Arial"/>
          <w:b/>
          <w:sz w:val="22"/>
          <w:szCs w:val="22"/>
        </w:rPr>
        <w:t>Einstufung und Gehalt (Art. 28 LAV)</w:t>
      </w:r>
      <w:r w:rsidRPr="009B7D8F">
        <w:rPr>
          <w:rFonts w:ascii="Arial" w:hAnsi="Arial" w:cs="Arial"/>
          <w:b/>
          <w:sz w:val="22"/>
          <w:szCs w:val="22"/>
        </w:rPr>
        <w:t>:</w:t>
      </w:r>
    </w:p>
    <w:p w14:paraId="73AB348C" w14:textId="231A46B9" w:rsidR="00833E47" w:rsidRPr="002C0D69" w:rsidRDefault="00833E47" w:rsidP="00833E47">
      <w:pPr>
        <w:numPr>
          <w:ilvl w:val="0"/>
          <w:numId w:val="7"/>
        </w:numPr>
        <w:rPr>
          <w:rFonts w:ascii="Arial" w:hAnsi="Arial" w:cs="Arial"/>
          <w:b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Bei den Berufsfachschulen</w:t>
      </w:r>
      <w:r>
        <w:rPr>
          <w:rFonts w:ascii="Arial" w:hAnsi="Arial" w:cs="Arial"/>
          <w:i/>
          <w:sz w:val="18"/>
          <w:szCs w:val="18"/>
        </w:rPr>
        <w:t>, welche die Gehälter selber verarbeiten,</w:t>
      </w:r>
      <w:r w:rsidRPr="002C0D69">
        <w:rPr>
          <w:rFonts w:ascii="Arial" w:hAnsi="Arial" w:cs="Arial"/>
          <w:i/>
          <w:sz w:val="18"/>
          <w:szCs w:val="18"/>
        </w:rPr>
        <w:t xml:space="preserve"> ist hier </w:t>
      </w:r>
      <w:r>
        <w:rPr>
          <w:rFonts w:ascii="Arial" w:hAnsi="Arial" w:cs="Arial"/>
          <w:i/>
          <w:sz w:val="18"/>
          <w:szCs w:val="18"/>
        </w:rPr>
        <w:t>der Lektionenansatz</w:t>
      </w:r>
      <w:r w:rsidRPr="002C0D69">
        <w:rPr>
          <w:rFonts w:ascii="Arial" w:hAnsi="Arial" w:cs="Arial"/>
          <w:i/>
          <w:sz w:val="18"/>
          <w:szCs w:val="18"/>
        </w:rPr>
        <w:t xml:space="preserve"> festzuhalten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0A0BCEA8" w14:textId="51BF2E8C" w:rsidR="00833E47" w:rsidRPr="002D65B1" w:rsidRDefault="00833E47" w:rsidP="00833E47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2D65B1">
        <w:rPr>
          <w:rFonts w:ascii="Arial" w:hAnsi="Arial" w:cs="Arial"/>
          <w:i/>
          <w:sz w:val="18"/>
          <w:szCs w:val="18"/>
        </w:rPr>
        <w:t xml:space="preserve">Für </w:t>
      </w:r>
      <w:r w:rsidR="00750A89">
        <w:rPr>
          <w:rFonts w:ascii="Arial" w:hAnsi="Arial" w:cs="Arial"/>
          <w:i/>
          <w:sz w:val="18"/>
          <w:szCs w:val="18"/>
        </w:rPr>
        <w:t>Stellvertretungen von</w:t>
      </w:r>
      <w:r w:rsidRPr="002D65B1">
        <w:rPr>
          <w:rFonts w:ascii="Arial" w:hAnsi="Arial" w:cs="Arial"/>
          <w:i/>
          <w:sz w:val="18"/>
          <w:szCs w:val="18"/>
        </w:rPr>
        <w:t xml:space="preserve"> Schulleitungsmitglieder und Lehrkräfte der Volksschulen, Gymnasien und der Berufsfachschulen, welche die Gehälter nicht selbst verarbeiten, legt die Abteilung Personaldienstleistungen des Amtes für zentrale Dienste (APD) der Bildungs- und Kulturdirektion den Ansatz gemäss Anhang 1 LADV fest. </w:t>
      </w:r>
    </w:p>
    <w:p w14:paraId="39AF0202" w14:textId="2D4B64CC" w:rsidR="00C7048D" w:rsidRPr="00FB07E3" w:rsidRDefault="00C7048D" w:rsidP="0044198B">
      <w:pPr>
        <w:ind w:left="709"/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Dauert das Anstellungsverhältnis wider Erwarten länger als einen Monat, wird das Gehalt rückwirkend auf Ans</w:t>
      </w:r>
      <w:r w:rsidR="0044198B">
        <w:rPr>
          <w:rFonts w:ascii="Arial" w:hAnsi="Arial" w:cs="Arial"/>
          <w:i/>
          <w:sz w:val="18"/>
          <w:szCs w:val="18"/>
        </w:rPr>
        <w:t>t</w:t>
      </w:r>
      <w:r w:rsidRPr="00FB07E3">
        <w:rPr>
          <w:rFonts w:ascii="Arial" w:hAnsi="Arial" w:cs="Arial"/>
          <w:i/>
          <w:sz w:val="18"/>
          <w:szCs w:val="18"/>
        </w:rPr>
        <w:t xml:space="preserve">ellungsbeginn hin, demjenigen der übrigen im Monatsgehalt angestellten Lehrkräfte angepasst (vgl. Art. 5 Abs. 3 LADV). </w:t>
      </w:r>
    </w:p>
    <w:p w14:paraId="0FCC3778" w14:textId="3681EAED" w:rsidR="00C7048D" w:rsidRPr="00FB07E3" w:rsidRDefault="0044198B" w:rsidP="0044198B">
      <w:pPr>
        <w:tabs>
          <w:tab w:val="left" w:pos="709"/>
          <w:tab w:val="left" w:leader="dot" w:pos="5245"/>
          <w:tab w:val="left" w:leader="dot" w:pos="6946"/>
          <w:tab w:val="left" w:leader="dot" w:pos="9072"/>
        </w:tabs>
        <w:ind w:firstLine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C7048D" w:rsidRPr="00FB07E3">
        <w:rPr>
          <w:rFonts w:ascii="Arial" w:hAnsi="Arial" w:cs="Arial"/>
          <w:i/>
          <w:sz w:val="18"/>
          <w:szCs w:val="18"/>
        </w:rPr>
        <w:t>Im Einzellektionenansatz sind folgende Leistungen bereits enthalten:</w:t>
      </w:r>
      <w:r w:rsidR="009D2B07">
        <w:rPr>
          <w:rFonts w:ascii="Arial" w:hAnsi="Arial" w:cs="Arial"/>
          <w:i/>
          <w:sz w:val="18"/>
          <w:szCs w:val="18"/>
        </w:rPr>
        <w:t xml:space="preserve"> </w:t>
      </w:r>
    </w:p>
    <w:p w14:paraId="2878A713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Ferien- und Feiertagsentschädigung</w:t>
      </w:r>
    </w:p>
    <w:p w14:paraId="37AE4B63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lastRenderedPageBreak/>
        <w:t>13. Monatsgehalt</w:t>
      </w:r>
    </w:p>
    <w:p w14:paraId="348ED362" w14:textId="77777777" w:rsidR="00C7048D" w:rsidRPr="00FB07E3" w:rsidRDefault="00C7048D" w:rsidP="0044198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ind w:firstLine="709"/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Es besteht zusätzlich Anspruch auf:</w:t>
      </w:r>
    </w:p>
    <w:p w14:paraId="665015D7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Familienzulagen</w:t>
      </w:r>
    </w:p>
    <w:p w14:paraId="2962BEA3" w14:textId="77777777" w:rsidR="00C7048D" w:rsidRPr="00FB07E3" w:rsidRDefault="00C7048D" w:rsidP="0044198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ind w:firstLine="709"/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Es besteht kein Anspruch auf:</w:t>
      </w:r>
    </w:p>
    <w:p w14:paraId="4C382B69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Betreuungszulage</w:t>
      </w:r>
    </w:p>
    <w:p w14:paraId="21E63DD4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bei Mutterschaft</w:t>
      </w:r>
    </w:p>
    <w:p w14:paraId="18DEA9F6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während des Militär-, Zivilschutz- und Zivildienstes</w:t>
      </w:r>
    </w:p>
    <w:p w14:paraId="312B01D5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bei Krankheit und Unfall</w:t>
      </w:r>
    </w:p>
    <w:p w14:paraId="59F21C72" w14:textId="77777777" w:rsidR="00C7048D" w:rsidRPr="00246AEB" w:rsidRDefault="00C7048D" w:rsidP="00C7048D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6A8ED46F" w14:textId="77777777" w:rsidR="00812247" w:rsidRPr="00ED720F" w:rsidRDefault="00812247" w:rsidP="00812247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ED720F">
        <w:rPr>
          <w:rFonts w:ascii="Arial" w:hAnsi="Arial" w:cs="Arial"/>
          <w:b/>
          <w:sz w:val="22"/>
          <w:szCs w:val="22"/>
        </w:rPr>
        <w:t>Besonderes:</w:t>
      </w:r>
    </w:p>
    <w:p w14:paraId="0478857D" w14:textId="77777777" w:rsidR="00812247" w:rsidRPr="002C0D69" w:rsidRDefault="00812247" w:rsidP="00812247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[Weitere Regelungen bezüglich Auflagen / Klasse / Schulstufe / Nebenbeschäftigung / Ausübung öffentlicher Ämter / Amtsgeheimnis usw.]</w:t>
      </w:r>
    </w:p>
    <w:p w14:paraId="1EA5B3C0" w14:textId="77777777" w:rsidR="00812247" w:rsidRPr="002C0D69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5ED8E16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570CAD2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t>Für die neue Aufgabe wünschen wir Ihnen viel Erfolg und Befriedigung.</w:t>
      </w:r>
    </w:p>
    <w:p w14:paraId="23219230" w14:textId="77777777" w:rsidR="00812247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9F2023E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344CF751" w14:textId="77777777" w:rsidR="00812247" w:rsidRPr="009E04BC" w:rsidRDefault="00812247" w:rsidP="0081224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br/>
      </w:r>
      <w:r w:rsidRPr="009E04BC">
        <w:rPr>
          <w:rFonts w:ascii="Arial" w:hAnsi="Arial" w:cs="Arial"/>
          <w:b/>
          <w:sz w:val="22"/>
          <w:szCs w:val="22"/>
        </w:rPr>
        <w:t>ORT, DATUM:</w:t>
      </w:r>
      <w:r w:rsidRPr="009E04BC">
        <w:rPr>
          <w:rFonts w:ascii="Arial" w:hAnsi="Arial" w:cs="Arial"/>
          <w:b/>
          <w:sz w:val="22"/>
          <w:szCs w:val="22"/>
        </w:rPr>
        <w:tab/>
        <w:t>DIE ANSTELLUNGSBEHÖRDE:</w:t>
      </w:r>
    </w:p>
    <w:p w14:paraId="07B89C65" w14:textId="77777777" w:rsidR="00812247" w:rsidRPr="00ED720F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50548A7C" w14:textId="77777777" w:rsidR="00812247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56518EF0" w14:textId="77777777" w:rsidR="00812247" w:rsidRPr="00ED720F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11E56981" w14:textId="77777777" w:rsidR="00812247" w:rsidRPr="00ED720F" w:rsidRDefault="00812247" w:rsidP="00812247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</w:rPr>
      </w:pP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</w:p>
    <w:p w14:paraId="290D24F3" w14:textId="77777777" w:rsidR="00812247" w:rsidRDefault="00812247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784F42C2" w14:textId="77777777" w:rsidR="00812247" w:rsidRPr="009B7D8F" w:rsidRDefault="00812247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9B7D8F">
        <w:rPr>
          <w:rFonts w:ascii="Arial" w:hAnsi="Arial" w:cs="Arial"/>
          <w:b/>
          <w:sz w:val="22"/>
          <w:szCs w:val="22"/>
        </w:rPr>
        <w:t>Rechtsmittelbelehrung:</w:t>
      </w:r>
    </w:p>
    <w:p w14:paraId="13C10D6E" w14:textId="6A1B20C0" w:rsidR="00812247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B7D8F">
        <w:rPr>
          <w:rFonts w:ascii="Arial" w:hAnsi="Arial" w:cs="Arial"/>
          <w:sz w:val="22"/>
          <w:szCs w:val="22"/>
        </w:rPr>
        <w:t xml:space="preserve">Gegen diese Verfügung kann innert 30 Tagen seit ihrer Zustellung schriftlich und begründet bei der Bildungs- und Kulturdirektion, </w:t>
      </w:r>
      <w:r w:rsidRPr="009B7D8F">
        <w:rPr>
          <w:rFonts w:ascii="Arial" w:hAnsi="Arial" w:cs="Arial"/>
          <w:sz w:val="22"/>
          <w:szCs w:val="22"/>
        </w:rPr>
        <w:lastRenderedPageBreak/>
        <w:t>Rechtsdienst, Sulgeneckstrasse 70, 3005 Bern Beschwerde geführt werden.</w:t>
      </w:r>
    </w:p>
    <w:p w14:paraId="2DC4650E" w14:textId="77777777" w:rsidR="008904ED" w:rsidRDefault="008904ED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4EE7F22" w14:textId="30882D3C" w:rsidR="008904ED" w:rsidRDefault="008904ED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733C1223" w14:textId="6390B75F" w:rsidR="00BA220F" w:rsidRDefault="00BA220F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99F3454" w14:textId="77777777" w:rsidR="00BA220F" w:rsidRPr="00246AEB" w:rsidRDefault="00BA220F" w:rsidP="00BA220F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Pr="00246AEB">
        <w:rPr>
          <w:rFonts w:ascii="Arial" w:hAnsi="Arial" w:cs="Arial"/>
          <w:sz w:val="22"/>
          <w:szCs w:val="22"/>
        </w:rPr>
        <w:tab/>
      </w:r>
    </w:p>
    <w:p w14:paraId="0BA735B6" w14:textId="77777777" w:rsidR="00BA220F" w:rsidRPr="00246AEB" w:rsidRDefault="00BA220F" w:rsidP="00BA220F">
      <w:pPr>
        <w:rPr>
          <w:rFonts w:ascii="Arial" w:hAnsi="Arial" w:cs="Arial"/>
          <w:sz w:val="22"/>
          <w:szCs w:val="22"/>
        </w:rPr>
      </w:pPr>
    </w:p>
    <w:p w14:paraId="28C44DA0" w14:textId="22B10362" w:rsidR="00BA220F" w:rsidRPr="00246AEB" w:rsidRDefault="00BA220F" w:rsidP="00BA2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nehmen Sie zudem Kenntnis von nachfolgenden gesetzlichen Grundlagen:</w:t>
      </w:r>
    </w:p>
    <w:p w14:paraId="41D7B05F" w14:textId="77777777" w:rsidR="00BA220F" w:rsidRDefault="00BA220F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4E1BF7F" w14:textId="40362D92" w:rsidR="006F6C23" w:rsidRPr="00EB06DC" w:rsidRDefault="006F6C23" w:rsidP="006F6C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EB06DC">
        <w:rPr>
          <w:rFonts w:ascii="Arial" w:hAnsi="Arial" w:cs="Arial"/>
          <w:b/>
          <w:sz w:val="22"/>
          <w:szCs w:val="22"/>
        </w:rPr>
        <w:t>Probezeit</w:t>
      </w:r>
      <w:r w:rsidR="00A54826">
        <w:rPr>
          <w:rFonts w:ascii="Arial" w:hAnsi="Arial" w:cs="Arial"/>
          <w:b/>
          <w:sz w:val="22"/>
          <w:szCs w:val="22"/>
        </w:rPr>
        <w:t xml:space="preserve"> (Art</w:t>
      </w:r>
      <w:r w:rsidR="00866FA0">
        <w:rPr>
          <w:rFonts w:ascii="Arial" w:hAnsi="Arial" w:cs="Arial"/>
          <w:b/>
          <w:sz w:val="22"/>
          <w:szCs w:val="22"/>
        </w:rPr>
        <w:t>.</w:t>
      </w:r>
      <w:r w:rsidR="00A54826">
        <w:rPr>
          <w:rFonts w:ascii="Arial" w:hAnsi="Arial" w:cs="Arial"/>
          <w:b/>
          <w:sz w:val="22"/>
          <w:szCs w:val="22"/>
        </w:rPr>
        <w:t xml:space="preserve"> 4 LADV)</w:t>
      </w:r>
      <w:r w:rsidRPr="00EB06DC">
        <w:rPr>
          <w:rFonts w:ascii="Arial" w:hAnsi="Arial" w:cs="Arial"/>
          <w:b/>
          <w:sz w:val="22"/>
          <w:szCs w:val="22"/>
        </w:rPr>
        <w:t xml:space="preserve">: </w:t>
      </w:r>
    </w:p>
    <w:p w14:paraId="637C2F52" w14:textId="7C88E700" w:rsidR="006F6C23" w:rsidRPr="006F6C23" w:rsidRDefault="00A54826" w:rsidP="006F6C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</w:t>
      </w:r>
    </w:p>
    <w:p w14:paraId="674848A8" w14:textId="77777777" w:rsidR="003A1A82" w:rsidRPr="003A1A82" w:rsidRDefault="003A1A82" w:rsidP="003A1A82">
      <w:pPr>
        <w:pStyle w:val="berschrift2"/>
        <w:tabs>
          <w:tab w:val="left" w:leader="dot" w:pos="5245"/>
          <w:tab w:val="left" w:leader="dot" w:pos="6946"/>
          <w:tab w:val="left" w:leader="dot" w:pos="9072"/>
        </w:tabs>
      </w:pPr>
    </w:p>
    <w:p w14:paraId="0C5BBCC4" w14:textId="3561219B" w:rsidR="00466266" w:rsidRPr="00246AEB" w:rsidRDefault="00466266" w:rsidP="00466266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Fristen zur Beendigung des Anstellungsverhältnisses</w:t>
      </w:r>
      <w:r>
        <w:rPr>
          <w:rFonts w:ascii="Arial" w:hAnsi="Arial" w:cs="Arial"/>
          <w:sz w:val="22"/>
          <w:szCs w:val="22"/>
        </w:rPr>
        <w:t xml:space="preserve"> </w:t>
      </w:r>
      <w:r w:rsidRPr="00246AEB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9 Abs. 2 LADV</w:t>
      </w:r>
      <w:r w:rsidRPr="00246AEB">
        <w:rPr>
          <w:rFonts w:ascii="Arial" w:hAnsi="Arial" w:cs="Arial"/>
          <w:sz w:val="22"/>
          <w:szCs w:val="22"/>
        </w:rPr>
        <w:t>):</w:t>
      </w:r>
    </w:p>
    <w:p w14:paraId="366559E2" w14:textId="00493DA5" w:rsidR="002D6037" w:rsidRPr="000D51E2" w:rsidRDefault="002D6037" w:rsidP="000D51E2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0D51E2">
        <w:rPr>
          <w:rFonts w:ascii="Arial" w:hAnsi="Arial" w:cs="Arial"/>
          <w:sz w:val="22"/>
          <w:szCs w:val="22"/>
        </w:rPr>
        <w:t>Anstellungsverhältnisse</w:t>
      </w:r>
      <w:r w:rsidR="00C47F1E">
        <w:rPr>
          <w:rFonts w:ascii="Arial" w:hAnsi="Arial" w:cs="Arial"/>
          <w:sz w:val="22"/>
          <w:szCs w:val="22"/>
        </w:rPr>
        <w:t>,</w:t>
      </w:r>
      <w:r w:rsidRPr="000D51E2">
        <w:rPr>
          <w:rFonts w:ascii="Arial" w:hAnsi="Arial" w:cs="Arial"/>
          <w:sz w:val="22"/>
          <w:szCs w:val="22"/>
        </w:rPr>
        <w:t xml:space="preserve"> die für weniger als einen Monat eingegangen worden sind</w:t>
      </w:r>
      <w:r w:rsidR="000732B4" w:rsidRPr="000D51E2">
        <w:rPr>
          <w:rFonts w:ascii="Arial" w:hAnsi="Arial" w:cs="Arial"/>
          <w:sz w:val="22"/>
          <w:szCs w:val="22"/>
        </w:rPr>
        <w:t>,</w:t>
      </w:r>
      <w:r w:rsidRPr="000D51E2">
        <w:rPr>
          <w:rFonts w:ascii="Arial" w:hAnsi="Arial" w:cs="Arial"/>
          <w:sz w:val="22"/>
          <w:szCs w:val="22"/>
        </w:rPr>
        <w:t xml:space="preserve"> können auf den nächsten Tag durch die Lehrkraft oder durch die Schulleitung aufgelöst werden. </w:t>
      </w:r>
    </w:p>
    <w:p w14:paraId="323BD08C" w14:textId="77777777" w:rsidR="003A1A82" w:rsidRDefault="003A1A82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3EB01C22" w14:textId="77777777" w:rsidR="00466266" w:rsidRPr="00246AEB" w:rsidRDefault="00466266" w:rsidP="00466266">
      <w:pPr>
        <w:pStyle w:val="Textkrper-Zeileneinzug"/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Unfallversicherung:</w:t>
      </w:r>
    </w:p>
    <w:p w14:paraId="05342217" w14:textId="77777777" w:rsidR="00466266" w:rsidRPr="009A597F" w:rsidRDefault="00466266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color w:val="FF0000"/>
          <w:sz w:val="22"/>
          <w:szCs w:val="22"/>
        </w:rPr>
      </w:pPr>
      <w:r w:rsidRPr="003F1F1C">
        <w:rPr>
          <w:rFonts w:ascii="Arial" w:hAnsi="Arial" w:cs="Arial"/>
          <w:sz w:val="22"/>
          <w:szCs w:val="22"/>
        </w:rPr>
        <w:t>Gemäss den gesetzlichen Bestimmungen ist die Lehrkraft gegen Berufsunfälle sowie Berufskrankheiten obligatorisch versichert. Nichtberufsunfälle sind versichert bei einer wöchentlichen Arbeitszeit von 8 und mehr Stunden. Aufgrund der besonderen Umstände im Lehrerberuf entsprechen diese 8 Stunden 4 Lektionen pro Woche. Darüber hinaus besteht eine Zusatzversicherung, welche im Todes- und Invaliditätsfall Kapitalleistungen vorsieht.</w:t>
      </w:r>
    </w:p>
    <w:p w14:paraId="2C86CDB4" w14:textId="77777777" w:rsidR="00C25BA1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47E6F0A9" w14:textId="77777777" w:rsidR="00466266" w:rsidRPr="00246AEB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lastRenderedPageBreak/>
        <w:t>Berufliche Vorsorge:</w:t>
      </w:r>
    </w:p>
    <w:p w14:paraId="01AB651B" w14:textId="5E86C0FE" w:rsidR="009A597F" w:rsidRPr="008F7B03" w:rsidRDefault="00466266" w:rsidP="009A597F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Untersteht die Lehrkraft der obligatorischen beruflichen Vorsorge, hat sie der Bernischen Lehrerversicherungskasse bzw. derjenigen Kasse, welcher die Schule angeschlossen ist, beizutreten.</w:t>
      </w:r>
    </w:p>
    <w:p w14:paraId="64E7B0F8" w14:textId="77777777" w:rsidR="00C25BA1" w:rsidRPr="00246AEB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FDB7B82" w14:textId="77777777" w:rsidR="00466266" w:rsidRPr="00246AEB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Personalrechtliche Grundlagen; Rechte und Pflichten:</w:t>
      </w:r>
    </w:p>
    <w:p w14:paraId="1C1CDDC6" w14:textId="34E7C2F2" w:rsidR="00147EF1" w:rsidRDefault="00147EF1" w:rsidP="00147EF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594399">
        <w:rPr>
          <w:rFonts w:ascii="Arial" w:hAnsi="Arial" w:cs="Arial"/>
          <w:sz w:val="22"/>
          <w:szCs w:val="22"/>
        </w:rPr>
        <w:t xml:space="preserve">Die Rechte und Pflichten aus dem Anstellungsverhältnis richten sich nach den geltenden Bestimmungen der Lehreranstellungsgesetzgebung. Wo dieser </w:t>
      </w:r>
      <w:r w:rsidR="00C0141B">
        <w:rPr>
          <w:rFonts w:ascii="Arial" w:hAnsi="Arial" w:cs="Arial"/>
          <w:sz w:val="22"/>
          <w:szCs w:val="22"/>
        </w:rPr>
        <w:t>keine Regelung entnommen werden kann</w:t>
      </w:r>
      <w:r w:rsidRPr="00594399">
        <w:rPr>
          <w:rFonts w:ascii="Arial" w:hAnsi="Arial" w:cs="Arial"/>
          <w:sz w:val="22"/>
          <w:szCs w:val="22"/>
        </w:rPr>
        <w:t xml:space="preserve">, findet die Personalgesetzgebung des Kantons Anwendung. </w:t>
      </w:r>
      <w:r>
        <w:rPr>
          <w:rFonts w:ascii="Arial" w:hAnsi="Arial" w:cs="Arial"/>
          <w:sz w:val="22"/>
          <w:szCs w:val="22"/>
        </w:rPr>
        <w:t>Findet sich auch dort keine Regelung, so wird das Obligationenrecht analog hinzugezogen.</w:t>
      </w:r>
    </w:p>
    <w:p w14:paraId="10A95EBA" w14:textId="623E0FB7" w:rsidR="00466266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1EDD20D" w14:textId="77777777" w:rsidR="00C25BA1" w:rsidRPr="00246AEB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E3C3770" w14:textId="63D4A3A8" w:rsidR="00EB412E" w:rsidRPr="00466266" w:rsidRDefault="00EB412E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</w:pPr>
    </w:p>
    <w:sectPr w:rsidR="00EB412E" w:rsidRPr="00466266" w:rsidSect="008A6DE7">
      <w:headerReference w:type="default" r:id="rId8"/>
      <w:footerReference w:type="default" r:id="rId9"/>
      <w:pgSz w:w="11906" w:h="16838"/>
      <w:pgMar w:top="1843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E60C" w14:textId="77777777" w:rsidR="0099031F" w:rsidRDefault="0099031F">
      <w:r>
        <w:separator/>
      </w:r>
    </w:p>
  </w:endnote>
  <w:endnote w:type="continuationSeparator" w:id="0">
    <w:p w14:paraId="4FAE770F" w14:textId="77777777" w:rsidR="0099031F" w:rsidRDefault="009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6498" w14:textId="2A66FAD3" w:rsidR="003D2987" w:rsidRDefault="00D9166E" w:rsidP="00607AED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de-CH"/>
      </w:rPr>
    </w:pPr>
    <w:r w:rsidRPr="006C14BD">
      <w:rPr>
        <w:rFonts w:ascii="Arial" w:hAnsi="Arial" w:cs="Arial"/>
        <w:sz w:val="16"/>
        <w:szCs w:val="16"/>
        <w:lang w:val="de-CH"/>
      </w:rPr>
      <w:t>Geschäftsnummer: 2019.ERZ.2626</w:t>
    </w:r>
    <w:r>
      <w:rPr>
        <w:rFonts w:ascii="Arial" w:hAnsi="Arial" w:cs="Arial"/>
        <w:sz w:val="16"/>
        <w:szCs w:val="16"/>
        <w:lang w:val="de-CH"/>
      </w:rPr>
      <w:t xml:space="preserve"> / Dok.-Nr. </w:t>
    </w:r>
    <w:r w:rsidRPr="00D9166E">
      <w:rPr>
        <w:rFonts w:ascii="Arial" w:hAnsi="Arial" w:cs="Arial"/>
        <w:sz w:val="16"/>
        <w:szCs w:val="16"/>
        <w:lang w:val="de-CH"/>
      </w:rPr>
      <w:t>312439</w:t>
    </w:r>
    <w:r>
      <w:rPr>
        <w:rFonts w:ascii="Arial" w:hAnsi="Arial" w:cs="Arial"/>
        <w:sz w:val="16"/>
        <w:szCs w:val="16"/>
        <w:lang w:val="de-CH"/>
      </w:rPr>
      <w:t xml:space="preserve"> / Mai 2020 </w:t>
    </w:r>
    <w:r w:rsidR="003D2987" w:rsidRPr="00180F2E">
      <w:rPr>
        <w:rFonts w:ascii="Arial" w:hAnsi="Arial" w:cs="Arial"/>
        <w:sz w:val="16"/>
        <w:szCs w:val="16"/>
        <w:lang w:val="de-CH"/>
      </w:rPr>
      <w:tab/>
    </w:r>
    <w:r w:rsidR="003D2987">
      <w:rPr>
        <w:rFonts w:ascii="Arial" w:hAnsi="Arial" w:cs="Arial"/>
        <w:sz w:val="16"/>
        <w:szCs w:val="16"/>
        <w:lang w:val="de-CH"/>
      </w:rPr>
      <w:tab/>
    </w:r>
    <w:r w:rsidR="00607AED">
      <w:rPr>
        <w:rFonts w:ascii="Arial" w:hAnsi="Arial" w:cs="Arial"/>
        <w:sz w:val="16"/>
        <w:szCs w:val="16"/>
        <w:lang w:val="de-CH"/>
      </w:rPr>
      <w:tab/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begin"/>
    </w:r>
    <w:r w:rsidR="003D2987" w:rsidRPr="00180F2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separate"/>
    </w:r>
    <w:r w:rsidR="002A0743">
      <w:rPr>
        <w:rStyle w:val="Seitenzahl"/>
        <w:rFonts w:ascii="Arial" w:hAnsi="Arial" w:cs="Arial"/>
        <w:noProof/>
        <w:sz w:val="16"/>
        <w:szCs w:val="16"/>
      </w:rPr>
      <w:t>1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end"/>
    </w:r>
    <w:r w:rsidR="003D2987" w:rsidRPr="00180F2E">
      <w:rPr>
        <w:rStyle w:val="Seitenzahl"/>
        <w:rFonts w:ascii="Arial" w:hAnsi="Arial" w:cs="Arial"/>
        <w:sz w:val="16"/>
        <w:szCs w:val="16"/>
      </w:rPr>
      <w:t>/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begin"/>
    </w:r>
    <w:r w:rsidR="003D2987" w:rsidRPr="00180F2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separate"/>
    </w:r>
    <w:r w:rsidR="002A0743">
      <w:rPr>
        <w:rStyle w:val="Seitenzahl"/>
        <w:rFonts w:ascii="Arial" w:hAnsi="Arial" w:cs="Arial"/>
        <w:noProof/>
        <w:sz w:val="16"/>
        <w:szCs w:val="16"/>
      </w:rPr>
      <w:t>2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end"/>
    </w:r>
  </w:p>
  <w:p w14:paraId="2EA6FE46" w14:textId="77777777" w:rsidR="003D2987" w:rsidRPr="00466266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b/>
        <w:sz w:val="16"/>
        <w:szCs w:val="16"/>
        <w:lang w:val="de-CH"/>
      </w:rPr>
    </w:pPr>
  </w:p>
  <w:p w14:paraId="5775A236" w14:textId="77777777" w:rsidR="003D2987" w:rsidRPr="00180F2E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de-CH"/>
      </w:rPr>
    </w:pPr>
    <w:r w:rsidRPr="00180F2E">
      <w:rPr>
        <w:rFonts w:ascii="Arial" w:hAnsi="Arial" w:cs="Arial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AFD4" w14:textId="77777777" w:rsidR="0099031F" w:rsidRDefault="0099031F">
      <w:r>
        <w:separator/>
      </w:r>
    </w:p>
  </w:footnote>
  <w:footnote w:type="continuationSeparator" w:id="0">
    <w:p w14:paraId="02B0F5FB" w14:textId="77777777" w:rsidR="0099031F" w:rsidRDefault="0099031F">
      <w:r>
        <w:continuationSeparator/>
      </w:r>
    </w:p>
  </w:footnote>
  <w:footnote w:id="1">
    <w:p w14:paraId="29A7A9A5" w14:textId="77777777" w:rsidR="00C0141B" w:rsidRPr="002824D7" w:rsidRDefault="00C0141B" w:rsidP="00C0141B">
      <w:pPr>
        <w:pStyle w:val="Funotentext"/>
        <w:rPr>
          <w:rFonts w:ascii="Arial" w:hAnsi="Arial" w:cs="Arial"/>
        </w:rPr>
      </w:pPr>
      <w:r w:rsidRPr="002824D7">
        <w:rPr>
          <w:rStyle w:val="Funotenzeichen"/>
          <w:rFonts w:ascii="Arial" w:hAnsi="Arial" w:cs="Arial"/>
        </w:rPr>
        <w:footnoteRef/>
      </w:r>
      <w:r w:rsidRPr="002824D7">
        <w:rPr>
          <w:rFonts w:ascii="Arial" w:hAnsi="Arial" w:cs="Arial"/>
        </w:rPr>
        <w:t xml:space="preserve"> Direktionsverordnung vom 15. Juni 2007 über die Anstellung der Lehrkräfte (LADV; BSG 430.251.1) </w:t>
      </w:r>
    </w:p>
  </w:footnote>
  <w:footnote w:id="2">
    <w:p w14:paraId="0BE853F8" w14:textId="77777777" w:rsidR="00C0141B" w:rsidRPr="002824D7" w:rsidRDefault="00C0141B" w:rsidP="00C0141B">
      <w:pPr>
        <w:pStyle w:val="Funotentext"/>
        <w:rPr>
          <w:rFonts w:ascii="Arial" w:hAnsi="Arial" w:cs="Arial"/>
        </w:rPr>
      </w:pPr>
      <w:r w:rsidRPr="002824D7">
        <w:rPr>
          <w:rStyle w:val="Funotenzeichen"/>
          <w:rFonts w:ascii="Arial" w:hAnsi="Arial" w:cs="Arial"/>
        </w:rPr>
        <w:footnoteRef/>
      </w:r>
      <w:r w:rsidRPr="002824D7">
        <w:rPr>
          <w:rFonts w:ascii="Arial" w:hAnsi="Arial" w:cs="Arial"/>
        </w:rPr>
        <w:t xml:space="preserve"> Verordnung vom 28. März 2007 über die Anstellung der Lehrkräfte (LAV; BSG 430.251.0)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5663" w14:textId="77777777" w:rsidR="00074643" w:rsidRDefault="00466266" w:rsidP="00074643">
    <w:pPr>
      <w:rPr>
        <w:rFonts w:ascii="Helv" w:hAnsi="Helv"/>
        <w:b/>
        <w:sz w:val="22"/>
        <w:u w:val="single"/>
      </w:rPr>
    </w:pPr>
    <w:r>
      <w:rPr>
        <w:rFonts w:ascii="Helv" w:hAnsi="Helv"/>
        <w:b/>
        <w:sz w:val="22"/>
      </w:rPr>
      <w:t>Muster einer Anstellungsverfügung für Stellvertretungen</w:t>
    </w:r>
    <w:r w:rsidR="00AB4303">
      <w:rPr>
        <w:rFonts w:ascii="Helv" w:hAnsi="Helv"/>
        <w:b/>
        <w:sz w:val="22"/>
      </w:rPr>
      <w:t xml:space="preserve"> </w:t>
    </w:r>
    <w:r w:rsidR="00AB4303" w:rsidRPr="00A54826">
      <w:rPr>
        <w:rFonts w:ascii="Helv" w:hAnsi="Helv"/>
        <w:b/>
        <w:sz w:val="22"/>
        <w:u w:val="single"/>
      </w:rPr>
      <w:t>unter einem Monat</w:t>
    </w:r>
    <w:r w:rsidR="00074643">
      <w:rPr>
        <w:rFonts w:ascii="Helv" w:hAnsi="Helv"/>
        <w:b/>
        <w:sz w:val="22"/>
        <w:u w:val="single"/>
      </w:rPr>
      <w:t xml:space="preserve"> </w:t>
    </w:r>
  </w:p>
  <w:p w14:paraId="527F9F4E" w14:textId="7252575C" w:rsidR="00466266" w:rsidRPr="00074643" w:rsidRDefault="0085164E" w:rsidP="00074643">
    <w:pPr>
      <w:rPr>
        <w:rFonts w:ascii="Helv" w:hAnsi="Helv"/>
        <w:b/>
        <w:sz w:val="22"/>
        <w:u w:val="single"/>
      </w:rPr>
    </w:pPr>
    <w:r>
      <w:rPr>
        <w:rFonts w:ascii="Helv" w:hAnsi="Helv"/>
        <w:b/>
        <w:sz w:val="22"/>
        <w:u w:val="single"/>
      </w:rPr>
      <w:t>(</w:t>
    </w:r>
    <w:r w:rsidR="00866FA0">
      <w:rPr>
        <w:rFonts w:ascii="Helv" w:hAnsi="Helv"/>
        <w:b/>
        <w:sz w:val="22"/>
        <w:u w:val="single"/>
      </w:rPr>
      <w:t>Einzellektionenansatz)</w:t>
    </w:r>
    <w:r w:rsidR="00466266">
      <w:rPr>
        <w:rFonts w:ascii="Helv" w:hAnsi="Helv"/>
        <w:b/>
        <w:sz w:val="22"/>
      </w:rPr>
      <w:t xml:space="preserve"> </w:t>
    </w:r>
    <w:r w:rsidR="00466266">
      <w:rPr>
        <w:rFonts w:ascii="Arial" w:hAnsi="Arial" w:cs="Arial"/>
        <w:sz w:val="18"/>
        <w:szCs w:val="18"/>
      </w:rPr>
      <w:t xml:space="preserve"> </w:t>
    </w:r>
  </w:p>
  <w:p w14:paraId="099793EE" w14:textId="77777777" w:rsidR="00074643" w:rsidRPr="00EB412E" w:rsidRDefault="00074643" w:rsidP="00466266">
    <w:pPr>
      <w:pBdr>
        <w:bottom w:val="single" w:sz="6" w:space="1" w:color="auto"/>
      </w:pBdr>
      <w:rPr>
        <w:rFonts w:ascii="Arial" w:hAnsi="Arial" w:cs="Arial"/>
        <w:b/>
        <w:sz w:val="18"/>
        <w:szCs w:val="18"/>
      </w:rPr>
    </w:pPr>
  </w:p>
  <w:p w14:paraId="039F5E7A" w14:textId="77777777" w:rsidR="00074643" w:rsidRPr="00074643" w:rsidRDefault="00074643" w:rsidP="00074643">
    <w:pPr>
      <w:pStyle w:val="Kopfzeile"/>
      <w:tabs>
        <w:tab w:val="clear" w:pos="4320"/>
        <w:tab w:val="clear" w:pos="8640"/>
        <w:tab w:val="right" w:leader="underscore" w:pos="9214"/>
      </w:tabs>
      <w:rPr>
        <w:rFonts w:ascii="Arial" w:hAnsi="Arial" w:cs="Arial"/>
        <w:sz w:val="18"/>
        <w:szCs w:val="18"/>
      </w:rPr>
    </w:pPr>
  </w:p>
  <w:p w14:paraId="1B7F4DED" w14:textId="77777777" w:rsidR="00F10DDA" w:rsidRDefault="00F10D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4C5A68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1B52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389"/>
    <w:multiLevelType w:val="hybridMultilevel"/>
    <w:tmpl w:val="6A7E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66C0A87"/>
    <w:multiLevelType w:val="hybridMultilevel"/>
    <w:tmpl w:val="D8F25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4"/>
    <w:rsid w:val="000340D4"/>
    <w:rsid w:val="00035894"/>
    <w:rsid w:val="00071087"/>
    <w:rsid w:val="000732B4"/>
    <w:rsid w:val="00074643"/>
    <w:rsid w:val="000B284A"/>
    <w:rsid w:val="000C242B"/>
    <w:rsid w:val="000D51E2"/>
    <w:rsid w:val="00114C5D"/>
    <w:rsid w:val="00125FF0"/>
    <w:rsid w:val="0013122E"/>
    <w:rsid w:val="00132C48"/>
    <w:rsid w:val="00134464"/>
    <w:rsid w:val="00136361"/>
    <w:rsid w:val="00136774"/>
    <w:rsid w:val="0013723B"/>
    <w:rsid w:val="00147EF1"/>
    <w:rsid w:val="00153F12"/>
    <w:rsid w:val="001623EB"/>
    <w:rsid w:val="00171E56"/>
    <w:rsid w:val="0017678D"/>
    <w:rsid w:val="00180F2E"/>
    <w:rsid w:val="001B3058"/>
    <w:rsid w:val="001D0372"/>
    <w:rsid w:val="00237CB4"/>
    <w:rsid w:val="00240E43"/>
    <w:rsid w:val="00245900"/>
    <w:rsid w:val="00246AEB"/>
    <w:rsid w:val="0025488A"/>
    <w:rsid w:val="0028293A"/>
    <w:rsid w:val="00297A72"/>
    <w:rsid w:val="002A0743"/>
    <w:rsid w:val="002A20C0"/>
    <w:rsid w:val="002B6C51"/>
    <w:rsid w:val="002D6037"/>
    <w:rsid w:val="002E7665"/>
    <w:rsid w:val="002E7F81"/>
    <w:rsid w:val="002F314A"/>
    <w:rsid w:val="00341BE4"/>
    <w:rsid w:val="00355FC1"/>
    <w:rsid w:val="00362F68"/>
    <w:rsid w:val="00387C87"/>
    <w:rsid w:val="003A089F"/>
    <w:rsid w:val="003A1A82"/>
    <w:rsid w:val="003A2A8A"/>
    <w:rsid w:val="003B089D"/>
    <w:rsid w:val="003B091E"/>
    <w:rsid w:val="003D2987"/>
    <w:rsid w:val="003F1F1C"/>
    <w:rsid w:val="00416265"/>
    <w:rsid w:val="004376CD"/>
    <w:rsid w:val="0044198B"/>
    <w:rsid w:val="00455CD1"/>
    <w:rsid w:val="00460AB1"/>
    <w:rsid w:val="004631D6"/>
    <w:rsid w:val="00466266"/>
    <w:rsid w:val="004672C2"/>
    <w:rsid w:val="0048099E"/>
    <w:rsid w:val="00480EBC"/>
    <w:rsid w:val="0049742F"/>
    <w:rsid w:val="004A3EF7"/>
    <w:rsid w:val="004B1E91"/>
    <w:rsid w:val="004B5F5D"/>
    <w:rsid w:val="004C0963"/>
    <w:rsid w:val="004C6507"/>
    <w:rsid w:val="004D5FFD"/>
    <w:rsid w:val="005027E0"/>
    <w:rsid w:val="00510024"/>
    <w:rsid w:val="005241C8"/>
    <w:rsid w:val="00524A2C"/>
    <w:rsid w:val="005316A3"/>
    <w:rsid w:val="00562A51"/>
    <w:rsid w:val="0056373F"/>
    <w:rsid w:val="00581C16"/>
    <w:rsid w:val="00593261"/>
    <w:rsid w:val="005D727A"/>
    <w:rsid w:val="00607AED"/>
    <w:rsid w:val="006107AD"/>
    <w:rsid w:val="00633232"/>
    <w:rsid w:val="006801EF"/>
    <w:rsid w:val="00687CFB"/>
    <w:rsid w:val="006A6174"/>
    <w:rsid w:val="006D3017"/>
    <w:rsid w:val="006D6B54"/>
    <w:rsid w:val="006F6C23"/>
    <w:rsid w:val="007116C1"/>
    <w:rsid w:val="007405D3"/>
    <w:rsid w:val="00750A89"/>
    <w:rsid w:val="0076726D"/>
    <w:rsid w:val="007B047D"/>
    <w:rsid w:val="007B70D5"/>
    <w:rsid w:val="007C55B7"/>
    <w:rsid w:val="007C5E9E"/>
    <w:rsid w:val="007C755D"/>
    <w:rsid w:val="007C7EA4"/>
    <w:rsid w:val="007F5FCE"/>
    <w:rsid w:val="00812247"/>
    <w:rsid w:val="00815955"/>
    <w:rsid w:val="00827D5D"/>
    <w:rsid w:val="00833E47"/>
    <w:rsid w:val="0085164E"/>
    <w:rsid w:val="00855FFE"/>
    <w:rsid w:val="00863256"/>
    <w:rsid w:val="00866FA0"/>
    <w:rsid w:val="008904ED"/>
    <w:rsid w:val="00891149"/>
    <w:rsid w:val="008A6DE7"/>
    <w:rsid w:val="008B02F9"/>
    <w:rsid w:val="008C4849"/>
    <w:rsid w:val="008F7B03"/>
    <w:rsid w:val="00903118"/>
    <w:rsid w:val="00910474"/>
    <w:rsid w:val="0094454F"/>
    <w:rsid w:val="00954197"/>
    <w:rsid w:val="00956E92"/>
    <w:rsid w:val="00966CEC"/>
    <w:rsid w:val="00970296"/>
    <w:rsid w:val="009736C9"/>
    <w:rsid w:val="00980D14"/>
    <w:rsid w:val="00983007"/>
    <w:rsid w:val="0098509A"/>
    <w:rsid w:val="0099031F"/>
    <w:rsid w:val="0099417B"/>
    <w:rsid w:val="00997B5C"/>
    <w:rsid w:val="009A4AC7"/>
    <w:rsid w:val="009A597F"/>
    <w:rsid w:val="009A6751"/>
    <w:rsid w:val="009A74E2"/>
    <w:rsid w:val="009D2B07"/>
    <w:rsid w:val="00A54826"/>
    <w:rsid w:val="00A54BA3"/>
    <w:rsid w:val="00A71EAF"/>
    <w:rsid w:val="00A85744"/>
    <w:rsid w:val="00A91997"/>
    <w:rsid w:val="00AA1CE5"/>
    <w:rsid w:val="00AA712A"/>
    <w:rsid w:val="00AB158A"/>
    <w:rsid w:val="00AB4303"/>
    <w:rsid w:val="00AB75B6"/>
    <w:rsid w:val="00B0495E"/>
    <w:rsid w:val="00B05E70"/>
    <w:rsid w:val="00B05FB6"/>
    <w:rsid w:val="00B155A6"/>
    <w:rsid w:val="00B835FB"/>
    <w:rsid w:val="00B84EFA"/>
    <w:rsid w:val="00BA220F"/>
    <w:rsid w:val="00BB16EC"/>
    <w:rsid w:val="00BD5A6E"/>
    <w:rsid w:val="00BF17BB"/>
    <w:rsid w:val="00BF1F0B"/>
    <w:rsid w:val="00BF6A1B"/>
    <w:rsid w:val="00C0141B"/>
    <w:rsid w:val="00C05A66"/>
    <w:rsid w:val="00C25BA1"/>
    <w:rsid w:val="00C44571"/>
    <w:rsid w:val="00C47F1E"/>
    <w:rsid w:val="00C7048D"/>
    <w:rsid w:val="00C8351F"/>
    <w:rsid w:val="00C91897"/>
    <w:rsid w:val="00CF0042"/>
    <w:rsid w:val="00D757D1"/>
    <w:rsid w:val="00D9166E"/>
    <w:rsid w:val="00D96A9A"/>
    <w:rsid w:val="00DF138C"/>
    <w:rsid w:val="00DF535A"/>
    <w:rsid w:val="00DF5883"/>
    <w:rsid w:val="00E0085A"/>
    <w:rsid w:val="00E01986"/>
    <w:rsid w:val="00E14159"/>
    <w:rsid w:val="00E14CF2"/>
    <w:rsid w:val="00E476A5"/>
    <w:rsid w:val="00E713DE"/>
    <w:rsid w:val="00E724AB"/>
    <w:rsid w:val="00E77717"/>
    <w:rsid w:val="00EB412E"/>
    <w:rsid w:val="00ED4C6E"/>
    <w:rsid w:val="00EE521F"/>
    <w:rsid w:val="00F10DDA"/>
    <w:rsid w:val="00F26645"/>
    <w:rsid w:val="00F27568"/>
    <w:rsid w:val="00F42844"/>
    <w:rsid w:val="00F67D0C"/>
    <w:rsid w:val="00F73E66"/>
    <w:rsid w:val="00F90597"/>
    <w:rsid w:val="00F908AF"/>
    <w:rsid w:val="00FB07E3"/>
    <w:rsid w:val="00FB2403"/>
    <w:rsid w:val="00FB7E9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ED6D1F6"/>
  <w15:docId w15:val="{E8EF0727-B7BD-4A15-A452-53AEBAA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80F2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80F2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80F2E"/>
  </w:style>
  <w:style w:type="character" w:styleId="Kommentarzeichen">
    <w:name w:val="annotation reference"/>
    <w:rsid w:val="004974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742F"/>
  </w:style>
  <w:style w:type="character" w:customStyle="1" w:styleId="KommentartextZchn">
    <w:name w:val="Kommentartext Zchn"/>
    <w:link w:val="Kommentartext"/>
    <w:rsid w:val="0049742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49742F"/>
    <w:rPr>
      <w:b/>
      <w:bCs/>
    </w:rPr>
  </w:style>
  <w:style w:type="character" w:customStyle="1" w:styleId="KommentarthemaZchn">
    <w:name w:val="Kommentarthema Zchn"/>
    <w:link w:val="Kommentarthema"/>
    <w:rsid w:val="0049742F"/>
    <w:rPr>
      <w:b/>
      <w:bCs/>
      <w:lang w:val="de-DE"/>
    </w:rPr>
  </w:style>
  <w:style w:type="character" w:customStyle="1" w:styleId="berschrift1Zchn">
    <w:name w:val="Überschrift 1 Zchn"/>
    <w:link w:val="berschrift1"/>
    <w:rsid w:val="00B835FB"/>
    <w:rPr>
      <w:rFonts w:ascii="Helv" w:hAnsi="Helv"/>
      <w:b/>
      <w:lang w:val="de-DE"/>
    </w:rPr>
  </w:style>
  <w:style w:type="character" w:customStyle="1" w:styleId="berschrift2Zchn">
    <w:name w:val="Überschrift 2 Zchn"/>
    <w:link w:val="berschrift2"/>
    <w:rsid w:val="00B835FB"/>
    <w:rPr>
      <w:rFonts w:ascii="Helv" w:hAnsi="Helv"/>
      <w:b/>
      <w:lang w:val="de-DE"/>
    </w:rPr>
  </w:style>
  <w:style w:type="character" w:customStyle="1" w:styleId="articlesymbol">
    <w:name w:val="article_symbol"/>
    <w:basedOn w:val="Absatz-Standardschriftart"/>
    <w:rsid w:val="006F6C23"/>
  </w:style>
  <w:style w:type="character" w:customStyle="1" w:styleId="number">
    <w:name w:val="number"/>
    <w:basedOn w:val="Absatz-Standardschriftart"/>
    <w:rsid w:val="006F6C23"/>
  </w:style>
  <w:style w:type="character" w:customStyle="1" w:styleId="titletext">
    <w:name w:val="title_text"/>
    <w:basedOn w:val="Absatz-Standardschriftart"/>
    <w:rsid w:val="006F6C23"/>
  </w:style>
  <w:style w:type="paragraph" w:styleId="StandardWeb">
    <w:name w:val="Normal (Web)"/>
    <w:basedOn w:val="Standard"/>
    <w:uiPriority w:val="99"/>
    <w:semiHidden/>
    <w:unhideWhenUsed/>
    <w:rsid w:val="006F6C23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basedOn w:val="Absatz-Standardschriftart"/>
    <w:rsid w:val="006F6C23"/>
  </w:style>
  <w:style w:type="character" w:styleId="Fett">
    <w:name w:val="Strong"/>
    <w:basedOn w:val="Absatz-Standardschriftart"/>
    <w:uiPriority w:val="22"/>
    <w:qFormat/>
    <w:rsid w:val="006F6C23"/>
    <w:rPr>
      <w:b/>
      <w:bCs/>
    </w:rPr>
  </w:style>
  <w:style w:type="paragraph" w:styleId="Listenabsatz">
    <w:name w:val="List Paragraph"/>
    <w:basedOn w:val="Standard"/>
    <w:uiPriority w:val="34"/>
    <w:qFormat/>
    <w:rsid w:val="00362F6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0141B"/>
  </w:style>
  <w:style w:type="character" w:customStyle="1" w:styleId="FunotentextZchn">
    <w:name w:val="Fußnotentext Zchn"/>
    <w:basedOn w:val="Absatz-Standardschriftart"/>
    <w:link w:val="Funotentext"/>
    <w:semiHidden/>
    <w:rsid w:val="00C0141B"/>
    <w:rPr>
      <w:lang w:val="de-DE"/>
    </w:rPr>
  </w:style>
  <w:style w:type="character" w:styleId="Funotenzeichen">
    <w:name w:val="footnote reference"/>
    <w:basedOn w:val="Absatz-Standardschriftart"/>
    <w:semiHidden/>
    <w:unhideWhenUsed/>
    <w:rsid w:val="00C0141B"/>
    <w:rPr>
      <w:vertAlign w:val="superscript"/>
    </w:rPr>
  </w:style>
  <w:style w:type="paragraph" w:styleId="berarbeitung">
    <w:name w:val="Revision"/>
    <w:hidden/>
    <w:uiPriority w:val="99"/>
    <w:semiHidden/>
    <w:rsid w:val="00C0141B"/>
    <w:rPr>
      <w:lang w:val="de-DE"/>
    </w:rPr>
  </w:style>
  <w:style w:type="character" w:styleId="Hyperlink">
    <w:name w:val="Hyperlink"/>
    <w:basedOn w:val="Absatz-Standardschriftart"/>
    <w:unhideWhenUsed/>
    <w:rsid w:val="005316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99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6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6B74-BEA0-41BA-9EDF-29DAE0EE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FA4074E5.dotm</Template>
  <TotalTime>0</TotalTime>
  <Pages>2</Pages>
  <Words>542</Words>
  <Characters>3421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 </vt:lpstr>
    </vt:vector>
  </TitlesOfParts>
  <Company>des Kantons Bern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creator>MBBQ</dc:creator>
  <cp:lastModifiedBy>Müller Mirjam, ERZ-AZD-APD</cp:lastModifiedBy>
  <cp:revision>2</cp:revision>
  <cp:lastPrinted>2015-01-12T09:21:00Z</cp:lastPrinted>
  <dcterms:created xsi:type="dcterms:W3CDTF">2020-06-15T06:23:00Z</dcterms:created>
  <dcterms:modified xsi:type="dcterms:W3CDTF">2020-06-15T06:23:00Z</dcterms:modified>
</cp:coreProperties>
</file>