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6493"/>
        <w:gridCol w:w="1417"/>
      </w:tblGrid>
      <w:tr w:rsidR="00871FF8" w:rsidTr="0047186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50" w:rsidRPr="00F1197B" w:rsidRDefault="009C2C50" w:rsidP="00576FB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bookmarkStart w:id="0" w:name="_GoBack"/>
            <w:bookmarkEnd w:id="0"/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t>Direction de l’instruction publique</w:t>
            </w:r>
          </w:p>
          <w:p w:rsidR="00871FF8" w:rsidRDefault="009C2C50" w:rsidP="00282E95">
            <w:pPr>
              <w:ind w:right="-70"/>
              <w:rPr>
                <w:sz w:val="22"/>
                <w:lang w:val="fr-FR"/>
              </w:rPr>
            </w:pP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t xml:space="preserve">Section du personnel </w:t>
            </w: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br/>
              <w:t xml:space="preserve">Sulgeneckstr. </w:t>
            </w:r>
            <w:r w:rsidRPr="009C2C50">
              <w:rPr>
                <w:rFonts w:ascii="Arial" w:hAnsi="Arial" w:cs="Arial"/>
                <w:sz w:val="14"/>
                <w:szCs w:val="14"/>
              </w:rPr>
              <w:t>70</w:t>
            </w:r>
            <w:r w:rsidRPr="009C2C50">
              <w:rPr>
                <w:rFonts w:ascii="Arial" w:hAnsi="Arial" w:cs="Arial"/>
                <w:sz w:val="14"/>
                <w:szCs w:val="14"/>
              </w:rPr>
              <w:br/>
              <w:t>3005 Berne</w:t>
            </w:r>
            <w:r w:rsidRPr="009C2C50">
              <w:rPr>
                <w:rFonts w:ascii="Arial" w:hAnsi="Arial" w:cs="Arial"/>
                <w:sz w:val="14"/>
                <w:szCs w:val="14"/>
              </w:rPr>
              <w:br/>
            </w:r>
            <w:r w:rsidRPr="009C2C50">
              <w:rPr>
                <w:rFonts w:ascii="Arial" w:hAnsi="Arial" w:cs="Arial"/>
                <w:sz w:val="12"/>
                <w:szCs w:val="12"/>
              </w:rPr>
              <w:t xml:space="preserve">Téléphone 031 / </w:t>
            </w:r>
            <w:r w:rsidR="00282E95">
              <w:rPr>
                <w:rFonts w:ascii="Arial" w:hAnsi="Arial" w:cs="Arial"/>
                <w:sz w:val="12"/>
                <w:szCs w:val="12"/>
              </w:rPr>
              <w:t>633 83 12</w:t>
            </w:r>
            <w:r w:rsidRPr="009C2C50">
              <w:rPr>
                <w:rFonts w:ascii="Arial" w:hAnsi="Arial" w:cs="Arial"/>
                <w:sz w:val="12"/>
                <w:szCs w:val="12"/>
              </w:rPr>
              <w:br/>
              <w:t xml:space="preserve">Télécopie  031 / 633 </w:t>
            </w:r>
            <w:r w:rsidR="00282E95">
              <w:rPr>
                <w:rFonts w:ascii="Arial" w:hAnsi="Arial" w:cs="Arial"/>
                <w:sz w:val="12"/>
                <w:szCs w:val="12"/>
              </w:rPr>
              <w:t>83 55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b/>
                <w:sz w:val="33"/>
                <w:lang w:val="fr-FR"/>
              </w:rPr>
            </w:pPr>
            <w:r>
              <w:rPr>
                <w:rFonts w:ascii="Arial" w:hAnsi="Arial"/>
                <w:b/>
                <w:sz w:val="33"/>
                <w:lang w:val="fr-FR"/>
              </w:rPr>
              <w:t>Formulaire d’engagement pour le corps enseignant des écoles professionnelles</w:t>
            </w:r>
            <w:r w:rsidR="00A042AB">
              <w:rPr>
                <w:rFonts w:ascii="Arial" w:hAnsi="Arial"/>
                <w:b/>
                <w:sz w:val="33"/>
                <w:lang w:val="fr-FR"/>
              </w:rPr>
              <w:t xml:space="preserve"> et des </w:t>
            </w:r>
            <w:r>
              <w:rPr>
                <w:rFonts w:ascii="Arial" w:hAnsi="Arial"/>
                <w:b/>
                <w:sz w:val="33"/>
                <w:lang w:val="fr-FR"/>
              </w:rPr>
              <w:t>écoles supérieures spécialisées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Reçu le:</w:t>
            </w:r>
          </w:p>
        </w:tc>
      </w:tr>
    </w:tbl>
    <w:p w:rsidR="00576FB2" w:rsidRPr="00E250F3" w:rsidRDefault="00576FB2" w:rsidP="00576FB2">
      <w:pPr>
        <w:framePr w:wrap="around" w:vAnchor="page" w:hAnchor="page" w:x="262" w:y="7385"/>
        <w:rPr>
          <w:rFonts w:ascii="Helvetica" w:hAnsi="Helvetica"/>
          <w:lang w:val="fr-FR"/>
        </w:rPr>
      </w:pPr>
      <w:r w:rsidRPr="00E250F3">
        <w:rPr>
          <w:rFonts w:ascii="Helvetica" w:hAnsi="Helvetica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fillcolor="window">
            <v:imagedata r:id="rId8" o:title=""/>
          </v:shape>
        </w:pict>
      </w:r>
    </w:p>
    <w:p w:rsidR="00871FF8" w:rsidRPr="00471860" w:rsidRDefault="00871FF8" w:rsidP="00576FB2">
      <w:pPr>
        <w:rPr>
          <w:sz w:val="10"/>
          <w:szCs w:val="10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2668B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2668BC" w:rsidRDefault="00CD153E" w:rsidP="00576FB2">
            <w:pPr>
              <w:pStyle w:val="berschrift2"/>
              <w:ind w:left="0"/>
              <w:jc w:val="both"/>
              <w:rPr>
                <w:lang w:val="fr-FR"/>
              </w:rPr>
            </w:pPr>
            <w:r>
              <w:rPr>
                <w:lang w:val="fr-FR"/>
              </w:rPr>
              <w:t>Do</w:t>
            </w:r>
            <w:r w:rsidR="002668BC">
              <w:rPr>
                <w:lang w:val="fr-FR"/>
              </w:rPr>
              <w:t>nnées personnelles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2668BC" w:rsidRDefault="002668BC" w:rsidP="00576FB2">
            <w:pPr>
              <w:rPr>
                <w:rFonts w:ascii="Arial" w:hAnsi="Arial"/>
                <w:b/>
                <w:lang w:val="fr-FR"/>
              </w:rPr>
            </w:pPr>
          </w:p>
        </w:tc>
      </w:tr>
    </w:tbl>
    <w:p w:rsidR="002668BC" w:rsidRDefault="002668BC" w:rsidP="00576FB2">
      <w:pPr>
        <w:rPr>
          <w:sz w:val="8"/>
          <w:szCs w:val="8"/>
          <w:lang w:val="fr-FR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14"/>
        <w:gridCol w:w="425"/>
        <w:gridCol w:w="565"/>
        <w:gridCol w:w="286"/>
        <w:gridCol w:w="421"/>
        <w:gridCol w:w="8"/>
        <w:gridCol w:w="1131"/>
        <w:gridCol w:w="282"/>
        <w:gridCol w:w="999"/>
        <w:gridCol w:w="704"/>
        <w:gridCol w:w="702"/>
        <w:gridCol w:w="1133"/>
        <w:gridCol w:w="1144"/>
      </w:tblGrid>
      <w:tr w:rsidR="000C69D3" w:rsidRPr="009A4715" w:rsidTr="0015651F">
        <w:tblPrEx>
          <w:tblCellMar>
            <w:top w:w="0" w:type="dxa"/>
            <w:bottom w:w="0" w:type="dxa"/>
          </w:tblCellMar>
        </w:tblPrEx>
        <w:tc>
          <w:tcPr>
            <w:tcW w:w="4103" w:type="dxa"/>
            <w:gridSpan w:val="6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</w:t>
            </w:r>
            <w:r>
              <w:rPr>
                <w:rFonts w:ascii="Arial" w:hAnsi="Arial"/>
                <w:sz w:val="12"/>
              </w:rPr>
              <w:t xml:space="preserve">: </w:t>
            </w:r>
            <w:r w:rsidR="00D52F95">
              <w:rPr>
                <w:rFonts w:ascii="Arial" w:hAnsi="Arial"/>
                <w:sz w:val="12"/>
              </w:rPr>
              <w:t xml:space="preserve"> </w:t>
            </w:r>
            <w:bookmarkStart w:id="1" w:name="Text1"/>
            <w:r w:rsidR="00624B75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B75">
              <w:rPr>
                <w:rFonts w:ascii="Arial" w:hAnsi="Arial"/>
                <w:sz w:val="16"/>
              </w:rPr>
              <w:instrText xml:space="preserve"> FORMTEXT </w:instrText>
            </w:r>
            <w:r w:rsidR="00624B75" w:rsidRPr="00624B75">
              <w:rPr>
                <w:rFonts w:ascii="Arial" w:hAnsi="Arial"/>
                <w:sz w:val="16"/>
              </w:rPr>
            </w:r>
            <w:r w:rsidR="00624B75">
              <w:rPr>
                <w:rFonts w:ascii="Arial" w:hAnsi="Arial"/>
                <w:sz w:val="16"/>
              </w:rPr>
              <w:fldChar w:fldCharType="separate"/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624B75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Prénom: </w:t>
            </w:r>
            <w:bookmarkStart w:id="2" w:name="Text2"/>
            <w:r w:rsidR="00624B75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4B75">
              <w:rPr>
                <w:rFonts w:ascii="Arial" w:hAnsi="Arial"/>
                <w:sz w:val="16"/>
              </w:rPr>
              <w:instrText xml:space="preserve"> FORMTEXT </w:instrText>
            </w:r>
            <w:r w:rsidR="00624B75" w:rsidRPr="00624B75">
              <w:rPr>
                <w:rFonts w:ascii="Arial" w:hAnsi="Arial"/>
                <w:sz w:val="16"/>
              </w:rPr>
            </w:r>
            <w:r w:rsidR="00624B75">
              <w:rPr>
                <w:rFonts w:ascii="Arial" w:hAnsi="Arial"/>
                <w:sz w:val="16"/>
              </w:rPr>
              <w:fldChar w:fldCharType="separate"/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624B75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d’identité:</w:t>
            </w:r>
          </w:p>
        </w:tc>
        <w:bookmarkStart w:id="3" w:name="Text3"/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C69D3" w:rsidRPr="009A4715" w:rsidRDefault="00624B75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624B7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 w:rsidR="00942D1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0C69D3" w:rsidTr="0015651F">
        <w:tblPrEx>
          <w:tblCellMar>
            <w:top w:w="0" w:type="dxa"/>
            <w:bottom w:w="0" w:type="dxa"/>
          </w:tblCellMar>
        </w:tblPrEx>
        <w:tc>
          <w:tcPr>
            <w:tcW w:w="7929" w:type="dxa"/>
            <w:gridSpan w:val="12"/>
            <w:tcBorders>
              <w:top w:val="single" w:sz="4" w:space="0" w:color="auto"/>
            </w:tcBorders>
          </w:tcPr>
          <w:p w:rsidR="000C69D3" w:rsidRPr="00B9639A" w:rsidRDefault="000C69D3" w:rsidP="00576FB2">
            <w:pPr>
              <w:spacing w:before="2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2"/>
                <w:lang w:val="fr-FR"/>
              </w:rPr>
              <w:t>(indiquer le nom figurant dans le livret de famille)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</w:tcPr>
          <w:p w:rsidR="000C69D3" w:rsidRDefault="000C69D3" w:rsidP="00576FB2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(si connu)</w:t>
            </w:r>
          </w:p>
        </w:tc>
      </w:tr>
      <w:tr w:rsidR="0015651F" w:rsidTr="0015651F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15651F" w:rsidRDefault="0015651F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Titre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15651F" w:rsidRDefault="0015651F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Nationalité: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C69D3" w:rsidTr="0015651F">
        <w:tblPrEx>
          <w:tblCellMar>
            <w:top w:w="0" w:type="dxa"/>
            <w:bottom w:w="0" w:type="dxa"/>
          </w:tblCellMar>
        </w:tblPrEx>
        <w:tc>
          <w:tcPr>
            <w:tcW w:w="5242" w:type="dxa"/>
            <w:gridSpan w:val="8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Domicile :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NPA: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Localité: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C69D3" w:rsidTr="001565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de naissance: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117" w:type="dxa"/>
            <w:gridSpan w:val="8"/>
            <w:tcBorders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Numéro AVS: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3" w:type="dxa"/>
            <w:gridSpan w:val="4"/>
          </w:tcPr>
          <w:p w:rsidR="000C69D3" w:rsidRDefault="000C69D3" w:rsidP="00576FB2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Sexe: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258A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masculin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258A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féminin</w:t>
            </w:r>
          </w:p>
        </w:tc>
      </w:tr>
      <w:tr w:rsidR="000C69D3" w:rsidTr="001565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Téléphone privé/mobile: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576FB2" w:rsidRPr="00576F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Téléphone de l’école: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EC790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Adresse e-mail: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37291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C69D3" w:rsidRPr="008E79A0" w:rsidTr="001565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0C69D3" w:rsidRDefault="000C69D3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Etat civil: </w:t>
            </w:r>
          </w:p>
        </w:tc>
        <w:tc>
          <w:tcPr>
            <w:tcW w:w="1414" w:type="dxa"/>
          </w:tcPr>
          <w:p w:rsidR="000C69D3" w:rsidRDefault="000C69D3" w:rsidP="00576FB2">
            <w:pPr>
              <w:tabs>
                <w:tab w:val="left" w:pos="28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3373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  <w:lang w:val="fr-FR"/>
              </w:rPr>
              <w:t xml:space="preserve"> célibataire</w:t>
            </w:r>
          </w:p>
        </w:tc>
        <w:tc>
          <w:tcPr>
            <w:tcW w:w="1276" w:type="dxa"/>
            <w:gridSpan w:val="3"/>
          </w:tcPr>
          <w:p w:rsidR="000C69D3" w:rsidRDefault="000C69D3" w:rsidP="00576FB2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76668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marié(e)</w:t>
            </w:r>
          </w:p>
        </w:tc>
        <w:tc>
          <w:tcPr>
            <w:tcW w:w="1560" w:type="dxa"/>
            <w:gridSpan w:val="3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76668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veuf/veuve</w:t>
            </w:r>
          </w:p>
        </w:tc>
        <w:tc>
          <w:tcPr>
            <w:tcW w:w="1985" w:type="dxa"/>
            <w:gridSpan w:val="3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76668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divorcé(e)</w:t>
            </w:r>
          </w:p>
        </w:tc>
        <w:tc>
          <w:tcPr>
            <w:tcW w:w="2979" w:type="dxa"/>
            <w:gridSpan w:val="3"/>
          </w:tcPr>
          <w:p w:rsidR="000C69D3" w:rsidRPr="008E79A0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A0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76668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8E79A0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séparé(e) selon art. 117 CC</w:t>
            </w:r>
          </w:p>
        </w:tc>
      </w:tr>
      <w:tr w:rsidR="000C69D3" w:rsidTr="001565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2" w:type="dxa"/>
            <w:gridSpan w:val="5"/>
          </w:tcPr>
          <w:p w:rsidR="000C69D3" w:rsidRPr="008E79A0" w:rsidRDefault="000C69D3" w:rsidP="00576FB2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Partenariat entre personnes du même sexe :</w:t>
            </w:r>
          </w:p>
        </w:tc>
        <w:tc>
          <w:tcPr>
            <w:tcW w:w="1560" w:type="dxa"/>
            <w:gridSpan w:val="3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76668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enregistré(e)</w:t>
            </w:r>
          </w:p>
        </w:tc>
        <w:tc>
          <w:tcPr>
            <w:tcW w:w="1985" w:type="dxa"/>
            <w:gridSpan w:val="3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76668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dissous juridiquement</w:t>
            </w:r>
          </w:p>
        </w:tc>
        <w:tc>
          <w:tcPr>
            <w:tcW w:w="2979" w:type="dxa"/>
            <w:gridSpan w:val="3"/>
          </w:tcPr>
          <w:p w:rsidR="000C69D3" w:rsidRDefault="000C69D3" w:rsidP="00576FB2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76668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dis</w:t>
            </w:r>
            <w:r w:rsidR="00BF5A14">
              <w:rPr>
                <w:rFonts w:ascii="Arial" w:hAnsi="Arial"/>
                <w:sz w:val="16"/>
                <w:lang w:val="fr-FR"/>
              </w:rPr>
              <w:t>s</w:t>
            </w:r>
            <w:r>
              <w:rPr>
                <w:rFonts w:ascii="Arial" w:hAnsi="Arial"/>
                <w:sz w:val="16"/>
                <w:lang w:val="fr-FR"/>
              </w:rPr>
              <w:t>ous par décès</w:t>
            </w:r>
          </w:p>
        </w:tc>
      </w:tr>
      <w:tr w:rsidR="000C69D3" w:rsidRPr="003E17C7" w:rsidTr="0015651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0C69D3" w:rsidRPr="003E17C7" w:rsidRDefault="000C69D3" w:rsidP="00576FB2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Etat civil à partir du </w:t>
            </w:r>
            <w:r w:rsidRPr="003E17C7">
              <w:rPr>
                <w:rFonts w:ascii="Arial" w:hAnsi="Arial"/>
                <w:sz w:val="16"/>
                <w:lang w:val="fr-FR"/>
              </w:rPr>
              <w:t xml:space="preserve">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3E17C7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0C69D3" w:rsidRPr="00CC773C" w:rsidRDefault="000C69D3" w:rsidP="00576FB2">
            <w:pPr>
              <w:rPr>
                <w:rFonts w:ascii="Arial" w:hAnsi="Arial"/>
                <w:sz w:val="16"/>
                <w:szCs w:val="16"/>
              </w:rPr>
            </w:pPr>
            <w:r w:rsidRPr="00BE784F">
              <w:rPr>
                <w:rFonts w:ascii="Arial" w:hAnsi="Arial"/>
                <w:sz w:val="16"/>
                <w:lang w:val="fr-FR"/>
              </w:rPr>
              <w:t>Langue maternelle: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gridSpan w:val="5"/>
            <w:tcBorders>
              <w:bottom w:val="single" w:sz="4" w:space="0" w:color="auto"/>
            </w:tcBorders>
            <w:vAlign w:val="center"/>
          </w:tcPr>
          <w:p w:rsidR="000C69D3" w:rsidRPr="003E17C7" w:rsidRDefault="000C69D3" w:rsidP="00576FB2">
            <w:pPr>
              <w:tabs>
                <w:tab w:val="left" w:pos="2056"/>
                <w:tab w:val="left" w:pos="2339"/>
                <w:tab w:val="left" w:pos="3332"/>
                <w:tab w:val="left" w:pos="3615"/>
              </w:tabs>
              <w:ind w:right="-7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Langue de correspondance:</w:t>
            </w:r>
            <w:r w:rsidRPr="003E17C7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3E17C7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C7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3E17C7">
              <w:rPr>
                <w:rFonts w:ascii="Arial" w:hAnsi="Arial"/>
                <w:sz w:val="16"/>
                <w:lang w:val="fr-FR"/>
              </w:rPr>
              <w:tab/>
              <w:t>allemand</w:t>
            </w:r>
            <w:r w:rsidRPr="003E17C7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C7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3E17C7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français</w:t>
            </w:r>
          </w:p>
        </w:tc>
      </w:tr>
    </w:tbl>
    <w:p w:rsidR="000C69D3" w:rsidRPr="002529DD" w:rsidRDefault="000C69D3" w:rsidP="00576FB2">
      <w:pPr>
        <w:rPr>
          <w:sz w:val="8"/>
          <w:szCs w:val="8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>École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b/>
                <w:lang w:val="fr-FR"/>
              </w:rPr>
            </w:pPr>
          </w:p>
        </w:tc>
      </w:tr>
    </w:tbl>
    <w:p w:rsidR="002668BC" w:rsidRPr="00471860" w:rsidRDefault="002668BC" w:rsidP="00576FB2">
      <w:pPr>
        <w:rPr>
          <w:sz w:val="6"/>
          <w:szCs w:val="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0"/>
        <w:gridCol w:w="2836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École: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Rue: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871FF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NPA: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Localité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 :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"/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Téléphone: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"/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Nbre de semaines d'école</w:t>
            </w:r>
            <w:r w:rsidR="00BB34C8">
              <w:rPr>
                <w:rFonts w:ascii="Arial" w:hAnsi="Arial"/>
                <w:sz w:val="16"/>
                <w:lang w:val="fr-FR"/>
              </w:rPr>
              <w:t xml:space="preserve"> : 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B34C8"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"/>
          </w:p>
        </w:tc>
      </w:tr>
    </w:tbl>
    <w:p w:rsidR="00871FF8" w:rsidRPr="00471860" w:rsidRDefault="00871FF8" w:rsidP="00576FB2">
      <w:pPr>
        <w:rPr>
          <w:sz w:val="8"/>
          <w:szCs w:val="8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83"/>
        <w:gridCol w:w="2903"/>
        <w:gridCol w:w="3685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E64AEA" w:rsidRPr="00E64AEA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 w:rsidRPr="00E64AEA">
              <w:rPr>
                <w:rFonts w:ascii="Arial" w:hAnsi="Arial"/>
                <w:b/>
                <w:color w:val="FFFFFF"/>
                <w:sz w:val="16"/>
                <w:lang w:val="fr-FR"/>
              </w:rPr>
              <w:t>Renseignements concernant le/la conjoint(e)</w:t>
            </w:r>
            <w:r w:rsidR="00E64AEA" w:rsidRPr="00E64AEA">
              <w:rPr>
                <w:rFonts w:ascii="Arial" w:hAnsi="Arial"/>
                <w:b/>
                <w:color w:val="FFFFFF"/>
                <w:sz w:val="16"/>
                <w:lang w:val="fr-FR"/>
              </w:rPr>
              <w:t xml:space="preserve"> ou partenaire enregistré(e)</w:t>
            </w:r>
          </w:p>
        </w:tc>
        <w:tc>
          <w:tcPr>
            <w:tcW w:w="6588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871FF8" w:rsidRDefault="00871FF8" w:rsidP="00576FB2">
            <w:pPr>
              <w:tabs>
                <w:tab w:val="left" w:pos="638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ab/>
              <w:t>(selon le livret de famille)</w:t>
            </w:r>
          </w:p>
        </w:tc>
      </w:tr>
      <w:tr w:rsidR="0087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single" w:sz="2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Nom: 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"/>
          </w:p>
        </w:tc>
        <w:tc>
          <w:tcPr>
            <w:tcW w:w="3686" w:type="dxa"/>
            <w:gridSpan w:val="2"/>
            <w:tcBorders>
              <w:bottom w:val="single" w:sz="2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Prénom: 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"/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Date de naissance: 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"/>
          </w:p>
        </w:tc>
      </w:tr>
    </w:tbl>
    <w:p w:rsidR="00871FF8" w:rsidRDefault="00871FF8" w:rsidP="00576FB2">
      <w:pPr>
        <w:rPr>
          <w:sz w:val="1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26"/>
      </w:tblGrid>
      <w:tr w:rsidR="00871FF8" w:rsidTr="0047186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871FF8" w:rsidRDefault="00871FF8" w:rsidP="00576FB2">
            <w:pPr>
              <w:pStyle w:val="berschrift2"/>
              <w:ind w:left="0"/>
              <w:rPr>
                <w:lang w:val="fr-FR"/>
              </w:rPr>
            </w:pPr>
            <w:r>
              <w:rPr>
                <w:lang w:val="fr-FR"/>
              </w:rPr>
              <w:t>Renseignements concernant les prestations sociales</w:t>
            </w:r>
          </w:p>
        </w:tc>
        <w:tc>
          <w:tcPr>
            <w:tcW w:w="5826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pStyle w:val="Kopfzeile"/>
              <w:tabs>
                <w:tab w:val="clear" w:pos="9072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sz w:val="8"/>
          <w:lang w:val="fr-FR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F5344" w:rsidRPr="00E250F3" w:rsidTr="002F5344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2F5344" w:rsidRPr="006042F2" w:rsidRDefault="002F5344" w:rsidP="00576FB2">
            <w:pPr>
              <w:tabs>
                <w:tab w:val="left" w:pos="255"/>
              </w:tabs>
              <w:spacing w:before="60" w:after="60"/>
              <w:ind w:right="-212"/>
              <w:rPr>
                <w:rFonts w:ascii="Arial" w:hAnsi="Arial"/>
                <w:sz w:val="16"/>
                <w:lang w:val="fr-FR"/>
              </w:rPr>
            </w:pPr>
            <w:r w:rsidRPr="006042F2">
              <w:rPr>
                <w:rFonts w:ascii="Arial" w:hAnsi="Arial"/>
                <w:sz w:val="16"/>
                <w:lang w:val="fr-FR"/>
              </w:rPr>
              <w:t>Pour formuler une demande d’allocations sociales (allocation pour enfant, allocation de formation ou allocation d’entretien) ou signaler une modification, veuillez utiliser le formulaire « </w:t>
            </w:r>
            <w:r w:rsidRPr="006042F2">
              <w:rPr>
                <w:rFonts w:ascii="Arial" w:hAnsi="Arial"/>
                <w:b/>
                <w:sz w:val="16"/>
                <w:lang w:val="fr-FR"/>
              </w:rPr>
              <w:t>Allocations sociales – Formulaire de demande ou de modification </w:t>
            </w:r>
            <w:r w:rsidRPr="006042F2">
              <w:rPr>
                <w:rFonts w:ascii="Arial" w:hAnsi="Arial"/>
                <w:bCs/>
                <w:sz w:val="16"/>
                <w:lang w:val="fr-FR"/>
              </w:rPr>
              <w:t>».</w:t>
            </w:r>
          </w:p>
        </w:tc>
      </w:tr>
    </w:tbl>
    <w:p w:rsidR="002F5344" w:rsidRPr="00E250F3" w:rsidRDefault="002F5344" w:rsidP="00576FB2">
      <w:pPr>
        <w:rPr>
          <w:sz w:val="6"/>
          <w:szCs w:val="6"/>
          <w:lang w:val="fr-FR"/>
        </w:rPr>
      </w:pPr>
    </w:p>
    <w:p w:rsidR="002F5344" w:rsidRDefault="002F5344" w:rsidP="00576FB2">
      <w:pPr>
        <w:rPr>
          <w:sz w:val="8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>Coordonnées pour le paiement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Pr="00CD153E" w:rsidRDefault="00871FF8" w:rsidP="00576FB2">
      <w:pPr>
        <w:rPr>
          <w:rFonts w:ascii="Arial" w:hAnsi="Arial"/>
          <w:sz w:val="4"/>
          <w:szCs w:val="4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7087"/>
      </w:tblGrid>
      <w:tr w:rsidR="00CD153E" w:rsidTr="00CD153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4" w:space="0" w:color="auto"/>
            </w:tcBorders>
          </w:tcPr>
          <w:p w:rsidR="00CD153E" w:rsidRDefault="00CD153E" w:rsidP="00576FB2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740CA8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Banque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153E" w:rsidRDefault="00CD153E" w:rsidP="00576FB2">
            <w:pPr>
              <w:tabs>
                <w:tab w:val="left" w:pos="355"/>
              </w:tabs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d’IBAN</w:t>
            </w:r>
            <w:r w:rsidRPr="006740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D153E" w:rsidRDefault="00CD153E" w:rsidP="00576FB2">
            <w:pPr>
              <w:spacing w:before="60" w:after="60"/>
              <w:rPr>
                <w:rFonts w:ascii="Arial" w:hAnsi="Arial"/>
                <w:sz w:val="16"/>
              </w:rPr>
            </w:pPr>
            <w:r w:rsidRPr="008B24C2">
              <w:rPr>
                <w:rFonts w:ascii="Arial" w:hAnsi="Arial"/>
                <w:sz w:val="16"/>
                <w:u w:val="single"/>
              </w:rPr>
              <w:t>CH</w:t>
            </w:r>
            <w:r w:rsidRPr="008B24C2">
              <w:rPr>
                <w:rFonts w:ascii="Arial" w:hAnsi="Arial"/>
                <w:sz w:val="12"/>
                <w:szCs w:val="12"/>
                <w:u w:val="single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 w:rsidRP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 w:rsidRP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 w:rsidRP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 w:rsidRP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615C49" w:rsidRP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615C49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0442E4" w:rsidRP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0442E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0442E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</w:p>
        </w:tc>
      </w:tr>
      <w:tr w:rsidR="00CD153E" w:rsidTr="00CD153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53E" w:rsidRDefault="00CD153E" w:rsidP="00576FB2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Poste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3E" w:rsidRDefault="00CD153E" w:rsidP="00576FB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 compte postal: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D153E" w:rsidRDefault="00CD153E" w:rsidP="00576F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D153E" w:rsidRPr="00B947F7" w:rsidTr="00CD153E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153E" w:rsidRPr="00B947F7" w:rsidRDefault="00CD153E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B947F7">
              <w:rPr>
                <w:rFonts w:ascii="Arial" w:hAnsi="Arial"/>
                <w:sz w:val="16"/>
                <w:lang w:val="fr-FR"/>
              </w:rPr>
              <w:t xml:space="preserve">Nom du/de la titulaire du compte: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B947F7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A851B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D153E" w:rsidRPr="00B947F7" w:rsidTr="00CD153E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CD153E" w:rsidRPr="00B947F7" w:rsidRDefault="00CD153E" w:rsidP="00576FB2">
            <w:pPr>
              <w:rPr>
                <w:rFonts w:ascii="Arial" w:hAnsi="Arial"/>
                <w:sz w:val="12"/>
                <w:szCs w:val="12"/>
                <w:lang w:val="fr-FR"/>
              </w:rPr>
            </w:pPr>
            <w:r w:rsidRPr="00B947F7">
              <w:rPr>
                <w:rFonts w:ascii="Arial" w:hAnsi="Arial"/>
                <w:sz w:val="12"/>
                <w:szCs w:val="12"/>
                <w:lang w:val="fr-FR"/>
              </w:rPr>
              <w:t xml:space="preserve">(uniquement si l’agent(e) n’est past titulaire du compte) </w:t>
            </w:r>
          </w:p>
        </w:tc>
      </w:tr>
    </w:tbl>
    <w:p w:rsidR="00CD153E" w:rsidRDefault="00CD153E" w:rsidP="00576FB2">
      <w:pPr>
        <w:rPr>
          <w:rFonts w:ascii="Arial" w:hAnsi="Arial"/>
          <w:sz w:val="6"/>
          <w:szCs w:val="6"/>
          <w:lang w:val="fr-FR"/>
        </w:rPr>
      </w:pPr>
    </w:p>
    <w:p w:rsidR="003119B2" w:rsidRPr="003119B2" w:rsidRDefault="003119B2" w:rsidP="00576FB2">
      <w:pPr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t>Formation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(joindre les copies correspondantes)</w:t>
            </w:r>
          </w:p>
        </w:tc>
      </w:tr>
    </w:tbl>
    <w:p w:rsidR="00871FF8" w:rsidRPr="00471860" w:rsidRDefault="00871FF8" w:rsidP="00576FB2">
      <w:pPr>
        <w:rPr>
          <w:rFonts w:ascii="Arial" w:hAnsi="Arial"/>
          <w:sz w:val="8"/>
          <w:szCs w:val="8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nil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Brevets: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 de l'obtention:</w:t>
            </w:r>
            <w:r>
              <w:rPr>
                <w:rFonts w:ascii="Arial" w:hAnsi="Arial"/>
                <w:sz w:val="16"/>
                <w:lang w:val="fr-FR"/>
              </w:rPr>
              <w:br/>
              <w:t>(jour / mois / année)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Lieu:</w:t>
            </w:r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9"/>
          </w:p>
        </w:tc>
      </w:tr>
    </w:tbl>
    <w:p w:rsidR="00871FF8" w:rsidRPr="000C69D3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871FF8" w:rsidRPr="000C69D3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nil"/>
            </w:tcBorders>
          </w:tcPr>
          <w:p w:rsidR="00871FF8" w:rsidRPr="000C69D3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Diplômes:</w:t>
            </w: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2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3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4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5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7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8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29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0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1"/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nil"/>
            </w:tcBorders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Attestations pédagogiques: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4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5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6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7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8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39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0"/>
          </w:p>
        </w:tc>
      </w:tr>
    </w:tbl>
    <w:p w:rsidR="00871FF8" w:rsidRPr="000C69D3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134"/>
        <w:gridCol w:w="844"/>
        <w:gridCol w:w="160"/>
        <w:gridCol w:w="1963"/>
        <w:gridCol w:w="268"/>
        <w:gridCol w:w="160"/>
        <w:gridCol w:w="636"/>
        <w:gridCol w:w="2199"/>
      </w:tblGrid>
      <w:tr w:rsidR="00871FF8" w:rsidRPr="000C69D3" w:rsidTr="0047186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bottom w:val="nil"/>
            </w:tcBorders>
          </w:tcPr>
          <w:p w:rsidR="00871FF8" w:rsidRPr="000C69D3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Autres attestations:</w:t>
            </w: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231" w:type="dxa"/>
            <w:gridSpan w:val="2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71FF8" w:rsidRPr="000C69D3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3"/>
          </w:p>
        </w:tc>
      </w:tr>
      <w:tr w:rsidR="00871FF8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4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5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6"/>
          </w:p>
        </w:tc>
      </w:tr>
      <w:tr w:rsidR="00871FF8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7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8"/>
          </w:p>
        </w:tc>
        <w:tc>
          <w:tcPr>
            <w:tcW w:w="160" w:type="dxa"/>
            <w:tcBorders>
              <w:bottom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49"/>
          </w:p>
        </w:tc>
      </w:tr>
      <w:tr w:rsidR="00471860" w:rsidRPr="00471860" w:rsidTr="00576F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42" w:type="dxa"/>
            <w:vMerge w:val="restart"/>
            <w:tcBorders>
              <w:top w:val="nil"/>
              <w:left w:val="nil"/>
              <w:right w:val="nil"/>
            </w:tcBorders>
          </w:tcPr>
          <w:p w:rsidR="00463383" w:rsidRPr="00F1197B" w:rsidRDefault="00471860" w:rsidP="00576FB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2F5344">
              <w:rPr>
                <w:b/>
                <w:lang w:val="fr-FR"/>
              </w:rPr>
              <w:lastRenderedPageBreak/>
              <w:br w:type="page"/>
            </w:r>
            <w:r w:rsidR="00463383" w:rsidRPr="00F1197B">
              <w:rPr>
                <w:rFonts w:ascii="Arial" w:hAnsi="Arial" w:cs="Arial"/>
                <w:sz w:val="14"/>
                <w:szCs w:val="14"/>
                <w:lang w:val="fr-FR"/>
              </w:rPr>
              <w:t>Direction de l’instruction publique</w:t>
            </w:r>
          </w:p>
          <w:p w:rsidR="00471860" w:rsidRPr="00AC3C6B" w:rsidRDefault="00463383" w:rsidP="00576FB2">
            <w:pPr>
              <w:pStyle w:val="Kopfzeile"/>
              <w:tabs>
                <w:tab w:val="clear" w:pos="9072"/>
                <w:tab w:val="left" w:pos="923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t xml:space="preserve">Section du personnel </w:t>
            </w: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br/>
              <w:t xml:space="preserve">Sulgeneckstr. </w:t>
            </w:r>
            <w:r w:rsidRPr="009C2C50">
              <w:rPr>
                <w:rFonts w:ascii="Arial" w:hAnsi="Arial" w:cs="Arial"/>
                <w:sz w:val="14"/>
                <w:szCs w:val="14"/>
              </w:rPr>
              <w:t>70</w:t>
            </w:r>
            <w:r w:rsidRPr="009C2C50">
              <w:rPr>
                <w:rFonts w:ascii="Arial" w:hAnsi="Arial" w:cs="Arial"/>
                <w:sz w:val="14"/>
                <w:szCs w:val="14"/>
              </w:rPr>
              <w:br/>
              <w:t>3005 Berne</w:t>
            </w:r>
            <w:r w:rsidRPr="009C2C50">
              <w:rPr>
                <w:rFonts w:ascii="Arial" w:hAnsi="Arial" w:cs="Arial"/>
                <w:sz w:val="14"/>
                <w:szCs w:val="14"/>
              </w:rPr>
              <w:br/>
            </w:r>
            <w:r w:rsidRPr="009C2C50">
              <w:rPr>
                <w:rFonts w:ascii="Arial" w:hAnsi="Arial" w:cs="Arial"/>
                <w:sz w:val="12"/>
                <w:szCs w:val="12"/>
              </w:rPr>
              <w:t>Téléphone 031 / 633 86 66</w:t>
            </w:r>
            <w:r w:rsidRPr="009C2C50">
              <w:rPr>
                <w:rFonts w:ascii="Arial" w:hAnsi="Arial" w:cs="Arial"/>
                <w:sz w:val="12"/>
                <w:szCs w:val="12"/>
              </w:rPr>
              <w:br/>
              <w:t>Télécopie  031 / 633 86 67</w:t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 w:rsidRPr="00AC3C6B">
              <w:rPr>
                <w:rFonts w:ascii="Arial" w:hAnsi="Arial" w:cs="Arial"/>
                <w:sz w:val="14"/>
                <w:szCs w:val="14"/>
              </w:rPr>
              <w:tab/>
              <w:t>031 633 83 55</w:t>
            </w:r>
            <w:r w:rsidR="00471860" w:rsidRPr="00AC3C6B">
              <w:rPr>
                <w:rFonts w:ascii="Arial" w:hAnsi="Arial" w:cs="Arial"/>
                <w:sz w:val="14"/>
              </w:rPr>
              <w:tab/>
              <w:t>031 633 83 55</w:t>
            </w: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center" w:pos="3190"/>
                <w:tab w:val="right" w:pos="7237"/>
              </w:tabs>
              <w:jc w:val="center"/>
              <w:rPr>
                <w:rFonts w:ascii="Arial" w:hAnsi="Arial" w:cs="Arial"/>
                <w:sz w:val="14"/>
                <w:lang w:val="fr-FR"/>
              </w:rPr>
            </w:pPr>
            <w:r w:rsidRPr="00471860">
              <w:rPr>
                <w:rFonts w:ascii="Arial" w:hAnsi="Arial" w:cs="Arial"/>
                <w:sz w:val="14"/>
                <w:lang w:val="fr-FR"/>
              </w:rPr>
              <w:t xml:space="preserve">Formulaire d’engagement pour le corps enseignant des écoles professionnelles et </w:t>
            </w:r>
            <w:r>
              <w:rPr>
                <w:rFonts w:ascii="Arial" w:hAnsi="Arial" w:cs="Arial"/>
                <w:sz w:val="14"/>
                <w:lang w:val="fr-FR"/>
              </w:rPr>
              <w:br/>
            </w:r>
            <w:r>
              <w:rPr>
                <w:rFonts w:ascii="Arial" w:hAnsi="Arial" w:cs="Arial"/>
                <w:sz w:val="14"/>
                <w:lang w:val="fr-FR"/>
              </w:rPr>
              <w:tab/>
            </w:r>
            <w:r w:rsidRPr="00471860">
              <w:rPr>
                <w:rFonts w:ascii="Arial" w:hAnsi="Arial" w:cs="Arial"/>
                <w:sz w:val="14"/>
                <w:lang w:val="fr-FR"/>
              </w:rPr>
              <w:t xml:space="preserve">des écoles supérieures spécialisées </w:t>
            </w:r>
            <w:r>
              <w:rPr>
                <w:rFonts w:ascii="Arial" w:hAnsi="Arial" w:cs="Arial"/>
                <w:sz w:val="14"/>
                <w:lang w:val="fr-FR"/>
              </w:rPr>
              <w:tab/>
            </w:r>
            <w:r w:rsidRPr="00471860">
              <w:rPr>
                <w:rFonts w:ascii="Arial" w:hAnsi="Arial" w:cs="Arial"/>
                <w:sz w:val="14"/>
                <w:lang w:val="fr-FR"/>
              </w:rPr>
              <w:tab/>
            </w:r>
          </w:p>
        </w:tc>
      </w:tr>
      <w:tr w:rsidR="00471860" w:rsidRPr="00471860" w:rsidTr="00576F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842" w:type="dxa"/>
            <w:vMerge/>
            <w:tcBorders>
              <w:left w:val="nil"/>
              <w:right w:val="nil"/>
            </w:tcBorders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Nom :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624B75" w:rsidP="00576FB2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Text1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 w:rsidR="006B3926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No d’identité 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624B75" w:rsidP="00576FB2">
            <w:pPr>
              <w:pStyle w:val="Kopfzeile"/>
              <w:tabs>
                <w:tab w:val="clear" w:pos="9072"/>
                <w:tab w:val="right" w:leader="dot" w:pos="1971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Text3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 w:rsidR="006B3926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</w:tr>
      <w:tr w:rsidR="00471860" w:rsidRPr="00471860" w:rsidTr="00576F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Prénom :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624B75" w:rsidP="00576FB2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Text2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 w:rsidR="006B3926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</w:tr>
    </w:tbl>
    <w:p w:rsidR="00576FB2" w:rsidRPr="00E250F3" w:rsidRDefault="00576FB2" w:rsidP="00576FB2">
      <w:pPr>
        <w:framePr w:wrap="around" w:vAnchor="page" w:hAnchor="page" w:x="262" w:y="7385"/>
        <w:rPr>
          <w:rFonts w:ascii="Helvetica" w:hAnsi="Helvetica"/>
          <w:lang w:val="fr-FR"/>
        </w:rPr>
      </w:pPr>
      <w:r w:rsidRPr="00E250F3">
        <w:rPr>
          <w:rFonts w:ascii="Helvetica" w:hAnsi="Helvetica"/>
          <w:lang w:val="fr-FR"/>
        </w:rPr>
        <w:pict>
          <v:shape id="_x0000_i1026" type="#_x0000_t75" style="width:33.75pt;height:38.25pt" fillcolor="window">
            <v:imagedata r:id="rId8" o:title=""/>
          </v:shape>
        </w:pict>
      </w:r>
    </w:p>
    <w:p w:rsidR="00471860" w:rsidRPr="00471860" w:rsidRDefault="00471860" w:rsidP="00576FB2">
      <w:pPr>
        <w:rPr>
          <w:rFonts w:ascii="Arial" w:hAnsi="Arial" w:cs="Arial"/>
          <w:sz w:val="14"/>
          <w:szCs w:val="14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 xml:space="preserve">Activités antérieures 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Default="00871FF8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Indications:</w:t>
            </w:r>
            <w:r>
              <w:rPr>
                <w:lang w:val="fr-FR"/>
              </w:rPr>
              <w:tab/>
              <w:t>-</w:t>
            </w:r>
            <w:r>
              <w:rPr>
                <w:lang w:val="fr-FR"/>
              </w:rPr>
              <w:tab/>
              <w:t xml:space="preserve">Les indications d'activités antérieures ont une incidence sur les échelons dans les classes de traitement. Elles doivent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figurer dans l'ordre chronologique.</w:t>
            </w:r>
          </w:p>
          <w:p w:rsidR="00871FF8" w:rsidRDefault="00871FF8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ab/>
              <w:t>-</w:t>
            </w:r>
            <w:r>
              <w:rPr>
                <w:lang w:val="fr-FR"/>
              </w:rPr>
              <w:tab/>
              <w:t>Joindre une copie des attestations correspondantes.</w:t>
            </w:r>
            <w:r>
              <w:rPr>
                <w:lang w:val="fr-FR"/>
              </w:rPr>
              <w:tab/>
            </w:r>
          </w:p>
          <w:p w:rsidR="001A7219" w:rsidRDefault="00871FF8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ab/>
              <w:t>-</w:t>
            </w:r>
            <w:r>
              <w:rPr>
                <w:lang w:val="fr-FR"/>
              </w:rPr>
              <w:tab/>
              <w:t>Indiquer également les interruptions liées à des obligations parentales envers des enfants en bas âge ou en âge de scolarité obligatoire (joindre une copie du livret de famille ou de l'acte de naissance)</w:t>
            </w:r>
          </w:p>
          <w:p w:rsidR="001A7219" w:rsidRDefault="001A7219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ab/>
              <w:t>-</w:t>
            </w:r>
            <w:r>
              <w:rPr>
                <w:lang w:val="fr-FR"/>
              </w:rPr>
              <w:tab/>
            </w:r>
            <w:r w:rsidRPr="001A7219">
              <w:rPr>
                <w:lang w:val="fr-FR"/>
              </w:rPr>
              <w:t>Si vous avez déjà été engagé dans une école publique du canton de Berne, nous vous prions de nous indiquer les activités effectuées depuis votre dernier engagement à durée limitée ou indéterminée.</w:t>
            </w: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1541"/>
        <w:gridCol w:w="160"/>
        <w:gridCol w:w="1541"/>
        <w:gridCol w:w="160"/>
        <w:gridCol w:w="690"/>
        <w:gridCol w:w="160"/>
        <w:gridCol w:w="386"/>
        <w:gridCol w:w="163"/>
        <w:gridCol w:w="1134"/>
        <w:gridCol w:w="160"/>
        <w:gridCol w:w="1399"/>
      </w:tblGrid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552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69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42" w:type="dxa"/>
            <w:gridSpan w:val="5"/>
            <w:tcBorders>
              <w:left w:val="nil"/>
              <w:right w:val="single" w:sz="4" w:space="0" w:color="auto"/>
            </w:tcBorders>
          </w:tcPr>
          <w:p w:rsidR="00871FF8" w:rsidRDefault="00871FF8" w:rsidP="00576FB2">
            <w:pPr>
              <w:jc w:val="center"/>
              <w:rPr>
                <w:rFonts w:ascii="Arial" w:hAnsi="Arial"/>
                <w:sz w:val="16"/>
                <w:highlight w:val="lightGray"/>
                <w:lang w:val="fr-FR"/>
              </w:rPr>
            </w:pPr>
            <w:r>
              <w:rPr>
                <w:rFonts w:ascii="Arial" w:hAnsi="Arial"/>
                <w:sz w:val="16"/>
                <w:highlight w:val="lightGray"/>
                <w:lang w:val="fr-FR"/>
              </w:rPr>
              <w:t>Ne pas remplir</w:t>
            </w: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52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Ecole / employeur / lieu:</w:t>
            </w:r>
          </w:p>
        </w:tc>
        <w:tc>
          <w:tcPr>
            <w:tcW w:w="16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Durée de l'activité:</w:t>
            </w:r>
            <w:r>
              <w:rPr>
                <w:rFonts w:ascii="Arial" w:hAnsi="Arial"/>
                <w:sz w:val="16"/>
                <w:lang w:val="fr-FR"/>
              </w:rPr>
              <w:br/>
              <w:t>début</w:t>
            </w:r>
          </w:p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(jour/mois/années)</w:t>
            </w:r>
          </w:p>
        </w:tc>
        <w:tc>
          <w:tcPr>
            <w:tcW w:w="16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fin (jour/mois/année)</w:t>
            </w:r>
          </w:p>
        </w:tc>
        <w:tc>
          <w:tcPr>
            <w:tcW w:w="16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690" w:type="dxa"/>
            <w:vMerge w:val="restart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% occup: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83" w:type="dxa"/>
            <w:gridSpan w:val="3"/>
            <w:tcBorders>
              <w:lef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Nbre jours:</w:t>
            </w: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Primes fidélité:</w:t>
            </w: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52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1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690" w:type="dxa"/>
            <w:vMerge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71FF8" w:rsidRDefault="00871FF8" w:rsidP="00576FB2">
            <w:pPr>
              <w:rPr>
                <w:rFonts w:ascii="Arial" w:hAnsi="Arial"/>
                <w:sz w:val="12"/>
                <w:lang w:val="fr-FR"/>
              </w:rPr>
            </w:pPr>
            <w:r>
              <w:rPr>
                <w:rFonts w:ascii="Arial" w:hAnsi="Arial"/>
                <w:sz w:val="12"/>
                <w:lang w:val="fr-FR"/>
              </w:rPr>
              <w:t>50%</w:t>
            </w:r>
            <w:r>
              <w:rPr>
                <w:rFonts w:ascii="Arial" w:hAnsi="Arial"/>
                <w:sz w:val="12"/>
                <w:lang w:val="fr-FR"/>
              </w:rPr>
              <w:br/>
            </w:r>
            <w:r>
              <w:rPr>
                <w:rFonts w:ascii="Arial" w:hAnsi="Arial"/>
                <w:sz w:val="12"/>
                <w:lang w:val="fr-FR"/>
              </w:rPr>
              <w:sym w:font="Wingdings" w:char="F078"/>
            </w:r>
          </w:p>
        </w:tc>
        <w:tc>
          <w:tcPr>
            <w:tcW w:w="1297" w:type="dxa"/>
            <w:gridSpan w:val="2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0" w:type="dxa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3" w:name="Text15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3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4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5" w:name="Text15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6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8" w:name="Text11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9" w:name="Text11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5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0" w:name="Text15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0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1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2" w:name="Text15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63" w:name="Text18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3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4" w:name="Text8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7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8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6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0" w:name="Text18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3" w:name="Text12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4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5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6" w:name="Text15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7" w:name="Text18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7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7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1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2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3" w:name="Text15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4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6" w:name="Text11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8" w:name="Text14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8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89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0" w:name="Text15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1" w:name="Text18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1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3" w:name="Text11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4" w:name="Text12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5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6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7" w:name="Text15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8" w:name="Text17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8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9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1" w:name="Text12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2" w:name="Text14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2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3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4" w:name="Text15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5" w:name="Text17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5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8" w:name="Text12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9" w:name="Text14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09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2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0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1" w:name="Text16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2" w:name="Text17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2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3" w:name="Text9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4" w:name="Text10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5" w:name="Text12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6" w:name="Text14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6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2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7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8" w:name="Text16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9" w:name="Text17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19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0" w:name="Text9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1" w:name="Text10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2" w:name="Text12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3" w:name="Text14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3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4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5" w:name="Text16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6" w:name="Text17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6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7" w:name="Text9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8" w:name="Text10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2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0" w:name="Text14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0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3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1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2" w:name="Text16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3" w:name="Text17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3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4" w:name="Text9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4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5" w:name="Text10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6" w:name="Text13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7" w:name="Text13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7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3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8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9" w:name="Text16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3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0" w:name="Text17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1" w:name="Text9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1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2" w:name="Text10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2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3" w:name="Text13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4" w:name="Text13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4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3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5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6" w:name="Text16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7" w:name="Text17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7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8" w:name="Text9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8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9" w:name="Text10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49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0" w:name="Text13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1" w:name="Text13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1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3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2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3" w:name="Text16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3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4" w:name="Text17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4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5" w:name="Text10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5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6" w:name="Text10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6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7" w:name="Text13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7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8" w:name="Text13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8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3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="00B829B1"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59"/>
          </w:p>
        </w:tc>
        <w:tc>
          <w:tcPr>
            <w:tcW w:w="163" w:type="dxa"/>
            <w:tcBorders>
              <w:left w:val="nil"/>
            </w:tcBorders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0" w:name="Text16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0"/>
          </w:p>
        </w:tc>
        <w:tc>
          <w:tcPr>
            <w:tcW w:w="160" w:type="dxa"/>
          </w:tcPr>
          <w:p w:rsidR="00871FF8" w:rsidRPr="00576FB2" w:rsidRDefault="00871FF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1" w:name="Text16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1"/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  <w:tr w:rsidR="00471860" w:rsidRPr="00576FB2" w:rsidTr="0047186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160" w:type="dxa"/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0" w:rsidRPr="00576FB2" w:rsidRDefault="00471860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</w:p>
        </w:tc>
      </w:tr>
    </w:tbl>
    <w:p w:rsidR="00471860" w:rsidRDefault="00471860" w:rsidP="00576FB2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134"/>
        <w:gridCol w:w="2967"/>
        <w:gridCol w:w="1064"/>
        <w:gridCol w:w="2198"/>
      </w:tblGrid>
      <w:tr w:rsidR="00471860" w:rsidRPr="00471860" w:rsidTr="0047186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42" w:type="dxa"/>
            <w:vMerge w:val="restart"/>
            <w:tcBorders>
              <w:top w:val="nil"/>
              <w:left w:val="nil"/>
              <w:right w:val="nil"/>
            </w:tcBorders>
          </w:tcPr>
          <w:p w:rsidR="00463383" w:rsidRPr="00F1197B" w:rsidRDefault="00471860" w:rsidP="00576FB2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2F5344">
              <w:rPr>
                <w:b/>
                <w:lang w:val="fr-FR"/>
              </w:rPr>
              <w:br w:type="page"/>
            </w:r>
            <w:r w:rsidR="00463383" w:rsidRPr="00F1197B">
              <w:rPr>
                <w:rFonts w:ascii="Arial" w:hAnsi="Arial" w:cs="Arial"/>
                <w:sz w:val="14"/>
                <w:szCs w:val="14"/>
                <w:lang w:val="fr-FR"/>
              </w:rPr>
              <w:t>Direction de l’instruction publique</w:t>
            </w:r>
          </w:p>
          <w:p w:rsidR="00471860" w:rsidRPr="00AC3C6B" w:rsidRDefault="00463383" w:rsidP="00576FB2">
            <w:pPr>
              <w:pStyle w:val="Kopfzeile"/>
              <w:tabs>
                <w:tab w:val="clear" w:pos="9072"/>
                <w:tab w:val="left" w:pos="923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t xml:space="preserve">Section du personnel </w:t>
            </w:r>
            <w:r w:rsidRPr="00F1197B">
              <w:rPr>
                <w:rFonts w:ascii="Arial" w:hAnsi="Arial" w:cs="Arial"/>
                <w:sz w:val="14"/>
                <w:szCs w:val="14"/>
                <w:lang w:val="fr-FR"/>
              </w:rPr>
              <w:br/>
              <w:t xml:space="preserve">Sulgeneckstr. </w:t>
            </w:r>
            <w:r w:rsidRPr="009C2C50">
              <w:rPr>
                <w:rFonts w:ascii="Arial" w:hAnsi="Arial" w:cs="Arial"/>
                <w:sz w:val="14"/>
                <w:szCs w:val="14"/>
              </w:rPr>
              <w:t>70</w:t>
            </w:r>
            <w:r w:rsidRPr="009C2C50">
              <w:rPr>
                <w:rFonts w:ascii="Arial" w:hAnsi="Arial" w:cs="Arial"/>
                <w:sz w:val="14"/>
                <w:szCs w:val="14"/>
              </w:rPr>
              <w:br/>
              <w:t>3005 Berne</w:t>
            </w:r>
            <w:r w:rsidRPr="009C2C50">
              <w:rPr>
                <w:rFonts w:ascii="Arial" w:hAnsi="Arial" w:cs="Arial"/>
                <w:sz w:val="14"/>
                <w:szCs w:val="14"/>
              </w:rPr>
              <w:br/>
            </w:r>
            <w:r w:rsidRPr="009C2C50">
              <w:rPr>
                <w:rFonts w:ascii="Arial" w:hAnsi="Arial" w:cs="Arial"/>
                <w:sz w:val="12"/>
                <w:szCs w:val="12"/>
              </w:rPr>
              <w:t>Téléphone 031 / 633 86 66</w:t>
            </w:r>
            <w:r w:rsidRPr="009C2C50">
              <w:rPr>
                <w:rFonts w:ascii="Arial" w:hAnsi="Arial" w:cs="Arial"/>
                <w:sz w:val="12"/>
                <w:szCs w:val="12"/>
              </w:rPr>
              <w:br/>
              <w:t>Télécopie  031 / 633 86 67</w:t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>
              <w:rPr>
                <w:rFonts w:ascii="Arial" w:hAnsi="Arial" w:cs="Arial"/>
                <w:sz w:val="14"/>
                <w:szCs w:val="14"/>
              </w:rPr>
              <w:tab/>
            </w:r>
            <w:r w:rsidR="00471860" w:rsidRPr="00AC3C6B">
              <w:rPr>
                <w:rFonts w:ascii="Arial" w:hAnsi="Arial" w:cs="Arial"/>
                <w:sz w:val="14"/>
                <w:szCs w:val="14"/>
              </w:rPr>
              <w:tab/>
              <w:t>031 633 83 55</w:t>
            </w:r>
            <w:r w:rsidR="00471860" w:rsidRPr="00AC3C6B">
              <w:rPr>
                <w:rFonts w:ascii="Arial" w:hAnsi="Arial" w:cs="Arial"/>
                <w:sz w:val="14"/>
              </w:rPr>
              <w:tab/>
              <w:t>031 633 83 55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center" w:pos="3190"/>
                <w:tab w:val="right" w:pos="7237"/>
              </w:tabs>
              <w:jc w:val="center"/>
              <w:rPr>
                <w:rFonts w:ascii="Arial" w:hAnsi="Arial" w:cs="Arial"/>
                <w:sz w:val="14"/>
                <w:lang w:val="fr-FR"/>
              </w:rPr>
            </w:pPr>
            <w:r w:rsidRPr="00471860">
              <w:rPr>
                <w:rFonts w:ascii="Arial" w:hAnsi="Arial" w:cs="Arial"/>
                <w:sz w:val="14"/>
                <w:lang w:val="fr-FR"/>
              </w:rPr>
              <w:t xml:space="preserve">Formulaire d’engagement pour le corps enseignant des écoles professionnelles et </w:t>
            </w:r>
            <w:r>
              <w:rPr>
                <w:rFonts w:ascii="Arial" w:hAnsi="Arial" w:cs="Arial"/>
                <w:sz w:val="14"/>
                <w:lang w:val="fr-FR"/>
              </w:rPr>
              <w:br/>
            </w:r>
            <w:r>
              <w:rPr>
                <w:rFonts w:ascii="Arial" w:hAnsi="Arial" w:cs="Arial"/>
                <w:sz w:val="14"/>
                <w:lang w:val="fr-FR"/>
              </w:rPr>
              <w:tab/>
            </w:r>
            <w:r w:rsidRPr="00471860">
              <w:rPr>
                <w:rFonts w:ascii="Arial" w:hAnsi="Arial" w:cs="Arial"/>
                <w:sz w:val="14"/>
                <w:lang w:val="fr-FR"/>
              </w:rPr>
              <w:t xml:space="preserve">des écoles supérieures spécialisées </w:t>
            </w:r>
            <w:r>
              <w:rPr>
                <w:rFonts w:ascii="Arial" w:hAnsi="Arial" w:cs="Arial"/>
                <w:sz w:val="14"/>
                <w:lang w:val="fr-FR"/>
              </w:rPr>
              <w:tab/>
            </w:r>
            <w:r w:rsidRPr="00471860">
              <w:rPr>
                <w:rFonts w:ascii="Arial" w:hAnsi="Arial" w:cs="Arial"/>
                <w:sz w:val="14"/>
                <w:lang w:val="fr-FR"/>
              </w:rPr>
              <w:tab/>
            </w:r>
          </w:p>
        </w:tc>
      </w:tr>
      <w:tr w:rsidR="00471860" w:rsidRPr="00471860" w:rsidTr="0047186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842" w:type="dxa"/>
            <w:vMerge/>
            <w:tcBorders>
              <w:left w:val="nil"/>
              <w:right w:val="nil"/>
            </w:tcBorders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Nom :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624B75" w:rsidP="00576FB2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Text1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 w:rsidR="006B3926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No d’identité :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624B75" w:rsidP="00576FB2">
            <w:pPr>
              <w:pStyle w:val="Kopfzeile"/>
              <w:tabs>
                <w:tab w:val="clear" w:pos="9072"/>
                <w:tab w:val="right" w:leader="dot" w:pos="1971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Text3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 w:rsidR="006B3926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</w:tr>
      <w:tr w:rsidR="00471860" w:rsidRPr="00471860" w:rsidTr="0047186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</w:tcPr>
          <w:p w:rsidR="00471860" w:rsidRPr="00471860" w:rsidRDefault="00471860" w:rsidP="00576FB2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471860" w:rsidP="00576FB2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Prénom :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60" w:rsidRPr="00471860" w:rsidRDefault="00624B75" w:rsidP="00576FB2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/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REF  Text2 </w:instrText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 w:rsidR="006B3926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</w:p>
        </w:tc>
      </w:tr>
    </w:tbl>
    <w:p w:rsidR="00576FB2" w:rsidRPr="00E250F3" w:rsidRDefault="00576FB2" w:rsidP="00576FB2">
      <w:pPr>
        <w:framePr w:wrap="around" w:vAnchor="page" w:hAnchor="page" w:x="262" w:y="7385"/>
        <w:rPr>
          <w:rFonts w:ascii="Helvetica" w:hAnsi="Helvetica"/>
          <w:lang w:val="fr-FR"/>
        </w:rPr>
      </w:pPr>
      <w:r w:rsidRPr="00E250F3">
        <w:rPr>
          <w:rFonts w:ascii="Helvetica" w:hAnsi="Helvetica"/>
          <w:lang w:val="fr-FR"/>
        </w:rPr>
        <w:pict>
          <v:shape id="_x0000_i1027" type="#_x0000_t75" style="width:33.75pt;height:38.25pt" fillcolor="window">
            <v:imagedata r:id="rId8" o:title=""/>
          </v:shape>
        </w:pict>
      </w:r>
    </w:p>
    <w:p w:rsidR="00471860" w:rsidRPr="00471860" w:rsidRDefault="00471860" w:rsidP="00576FB2">
      <w:pPr>
        <w:rPr>
          <w:rFonts w:ascii="Arial" w:hAnsi="Arial" w:cs="Arial"/>
          <w:sz w:val="14"/>
          <w:szCs w:val="14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 w:rsidTr="00942D1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right w:val="nil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Autres engagements au moment de l'entrée en fonction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2173FA" w:rsidRDefault="002173FA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4677"/>
      </w:tblGrid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536" w:type="dxa"/>
            <w:tcBorders>
              <w:top w:val="nil"/>
              <w:bottom w:val="nil"/>
            </w:tcBorders>
          </w:tcPr>
          <w:p w:rsidR="00871FF8" w:rsidRDefault="00871FF8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A votre entrée en fonction, êtes-vous déjà engagé(e) dans d’autres écoles ou dans l’administration du canton de Berne ?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871FF8" w:rsidRPr="000C69D3" w:rsidRDefault="00F935B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37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2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oui</w:t>
            </w:r>
            <w:r w:rsidR="00871FF8" w:rsidRPr="000C69D3">
              <w:rPr>
                <w:rFonts w:ascii="Arial" w:hAnsi="Arial"/>
                <w:sz w:val="16"/>
                <w:lang w:val="fr-FR"/>
              </w:rPr>
              <w:br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38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3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1FF8" w:rsidRDefault="00871FF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  <w:tr w:rsidR="00871FF8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71FF8" w:rsidRDefault="00871FF8" w:rsidP="00576FB2">
            <w:pPr>
              <w:pStyle w:val="Textkrper-Zeileneinzug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Exercez-vous votre métier principal à titre d’indépendant(e)?</w:t>
            </w:r>
          </w:p>
        </w:tc>
        <w:tc>
          <w:tcPr>
            <w:tcW w:w="993" w:type="dxa"/>
          </w:tcPr>
          <w:p w:rsidR="00871FF8" w:rsidRPr="000C69D3" w:rsidRDefault="00F935B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39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4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oui</w:t>
            </w:r>
            <w:r w:rsidR="00871FF8" w:rsidRPr="000C69D3">
              <w:rPr>
                <w:rFonts w:ascii="Arial" w:hAnsi="Arial"/>
                <w:sz w:val="16"/>
                <w:lang w:val="fr-FR"/>
              </w:rPr>
              <w:br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40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5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Si tel est le cas, veuillez joindre une attestation actuelle de la caisse de compensation.</w:t>
            </w:r>
          </w:p>
        </w:tc>
      </w:tr>
      <w:tr w:rsidR="00871FF8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173FA" w:rsidRPr="002173FA" w:rsidRDefault="002173FA" w:rsidP="00576FB2">
            <w:pPr>
              <w:pStyle w:val="Textkrper-Zeileneinzug"/>
              <w:ind w:left="0" w:firstLine="0"/>
              <w:rPr>
                <w:lang w:val="fr-FR"/>
              </w:rPr>
            </w:pPr>
            <w:r w:rsidRPr="002173FA">
              <w:rPr>
                <w:lang w:val="fr-FR"/>
              </w:rPr>
              <w:t>Êtes-vous lors de la prise de votre nouvel engagement déjà occupé par un autre employeur et le taux d'occupation y est-il d'au moins 50%?</w:t>
            </w:r>
          </w:p>
          <w:p w:rsidR="00871FF8" w:rsidRPr="00F1197B" w:rsidRDefault="00871FF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993" w:type="dxa"/>
          </w:tcPr>
          <w:p w:rsidR="00871FF8" w:rsidRPr="000C69D3" w:rsidRDefault="00F935B8" w:rsidP="00576FB2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4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6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oui</w:t>
            </w:r>
            <w:r w:rsidR="00871FF8" w:rsidRPr="000C69D3">
              <w:rPr>
                <w:rFonts w:ascii="Arial" w:hAnsi="Arial"/>
                <w:sz w:val="16"/>
                <w:lang w:val="fr-FR"/>
              </w:rPr>
              <w:br/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4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67"/>
            <w:r w:rsidR="00871FF8" w:rsidRPr="000C69D3"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  <w:tr w:rsidR="003A2596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A2596" w:rsidRPr="002173FA" w:rsidRDefault="003A2596" w:rsidP="00576FB2">
            <w:pPr>
              <w:pStyle w:val="Textkrper-Zeileneinzug"/>
              <w:ind w:left="0" w:firstLine="0"/>
              <w:rPr>
                <w:lang w:val="fr-FR"/>
              </w:rPr>
            </w:pPr>
            <w:r w:rsidRPr="000E699D">
              <w:rPr>
                <w:rFonts w:ascii="Helvetica" w:hAnsi="Helvetica"/>
                <w:szCs w:val="16"/>
                <w:lang w:val="fr-FR"/>
              </w:rPr>
              <w:t>Est-ce que le collaborateur ou la collaboratrice souhaite être assuré à la CACEB malgré le fait qu’il s’agisse d’une activité annexe (facultatif)?</w:t>
            </w:r>
          </w:p>
        </w:tc>
        <w:tc>
          <w:tcPr>
            <w:tcW w:w="993" w:type="dxa"/>
          </w:tcPr>
          <w:p w:rsidR="003A2596" w:rsidRDefault="003A2596" w:rsidP="003A2596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oui</w:t>
            </w:r>
          </w:p>
          <w:p w:rsidR="003A2596" w:rsidRPr="000C69D3" w:rsidRDefault="003A2596" w:rsidP="003A2596">
            <w:pPr>
              <w:tabs>
                <w:tab w:val="left" w:pos="285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Pr="00C84666"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r>
              <w:rPr>
                <w:rFonts w:ascii="Arial" w:hAnsi="Arial"/>
                <w:sz w:val="16"/>
                <w:lang w:val="fr-FR"/>
              </w:rPr>
              <w:tab/>
              <w:t>non</w:t>
            </w:r>
          </w:p>
        </w:tc>
        <w:tc>
          <w:tcPr>
            <w:tcW w:w="4677" w:type="dxa"/>
          </w:tcPr>
          <w:p w:rsidR="003A2596" w:rsidRDefault="003A2596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340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Autre employeur (école/lieu):</w:t>
            </w:r>
          </w:p>
        </w:tc>
        <w:tc>
          <w:tcPr>
            <w:tcW w:w="1559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Fonction:</w:t>
            </w:r>
          </w:p>
        </w:tc>
        <w:tc>
          <w:tcPr>
            <w:tcW w:w="3402" w:type="dxa"/>
          </w:tcPr>
          <w:p w:rsidR="00871FF8" w:rsidRDefault="00871FF8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Degré d'occupation en %</w:t>
            </w:r>
          </w:p>
        </w:tc>
      </w:tr>
      <w:tr w:rsidR="00871FF8" w:rsidRPr="00576FB2">
        <w:tblPrEx>
          <w:tblBorders>
            <w:bottom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</w:tcPr>
          <w:p w:rsidR="00871FF8" w:rsidRPr="00576FB2" w:rsidRDefault="00F935B8" w:rsidP="00576FB2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8" w:name="Text18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8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9" w:name="Text18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69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0" w:name="Text19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0"/>
          </w:p>
        </w:tc>
      </w:tr>
      <w:tr w:rsidR="00871FF8" w:rsidRPr="00576FB2">
        <w:tblPrEx>
          <w:tblBorders>
            <w:bottom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</w:tcPr>
          <w:p w:rsidR="00871FF8" w:rsidRPr="00576FB2" w:rsidRDefault="00F935B8" w:rsidP="00576FB2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1" w:name="Text18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1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2" w:name="Text19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2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3" w:name="Text19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3"/>
          </w:p>
        </w:tc>
      </w:tr>
      <w:tr w:rsidR="00871FF8" w:rsidRPr="00576FB2">
        <w:tblPrEx>
          <w:tblBorders>
            <w:bottom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</w:tcPr>
          <w:p w:rsidR="00871FF8" w:rsidRPr="00576FB2" w:rsidRDefault="00F935B8" w:rsidP="00576FB2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4" w:name="Text18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4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5" w:name="Text19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5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6"/>
          </w:p>
        </w:tc>
      </w:tr>
    </w:tbl>
    <w:p w:rsidR="0094612D" w:rsidRDefault="0094612D" w:rsidP="00576FB2">
      <w:pPr>
        <w:rPr>
          <w:rFonts w:ascii="Arial" w:hAnsi="Arial"/>
          <w:sz w:val="16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94612D" w:rsidRPr="00FE509C" w:rsidTr="0094612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94612D" w:rsidRPr="00FE509C" w:rsidRDefault="0094612D" w:rsidP="00576FB2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 w:rsidRPr="00FE509C">
              <w:rPr>
                <w:rFonts w:ascii="Arial" w:hAnsi="Arial"/>
                <w:b/>
                <w:color w:val="FFFFFF"/>
                <w:sz w:val="16"/>
                <w:lang w:val="fr-FR"/>
              </w:rPr>
              <w:t>I</w:t>
            </w:r>
            <w:r w:rsidRPr="00FE509C">
              <w:rPr>
                <w:rFonts w:ascii="Arial" w:hAnsi="Arial"/>
                <w:b/>
                <w:color w:val="FFFFFF"/>
                <w:sz w:val="16"/>
                <w:lang w:val="de-CH"/>
              </w:rPr>
              <w:t>mpôts à la source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94612D" w:rsidRPr="00FE509C" w:rsidRDefault="0094612D" w:rsidP="00576FB2">
            <w:pPr>
              <w:jc w:val="both"/>
              <w:rPr>
                <w:rFonts w:ascii="Arial" w:hAnsi="Arial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Pour agent(e)s étrangers(ères) et citoyen(ne)s suisses domicilié</w:t>
            </w:r>
            <w:r>
              <w:rPr>
                <w:rFonts w:ascii="Arial" w:hAnsi="Arial"/>
                <w:sz w:val="16"/>
                <w:lang w:val="fr-FR"/>
              </w:rPr>
              <w:t>(e)</w:t>
            </w:r>
            <w:r w:rsidRPr="00FE509C">
              <w:rPr>
                <w:rFonts w:ascii="Arial" w:hAnsi="Arial"/>
                <w:sz w:val="16"/>
                <w:lang w:val="fr-FR"/>
              </w:rPr>
              <w:t>s à l’étranger</w:t>
            </w:r>
          </w:p>
        </w:tc>
      </w:tr>
    </w:tbl>
    <w:p w:rsidR="0094612D" w:rsidRPr="00FE509C" w:rsidRDefault="0094612D" w:rsidP="00576FB2">
      <w:pPr>
        <w:rPr>
          <w:rFonts w:ascii="Arial" w:hAnsi="Arial"/>
          <w:sz w:val="4"/>
          <w:szCs w:val="4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612D" w:rsidRPr="00FE509C" w:rsidTr="0094612D">
        <w:tblPrEx>
          <w:tblCellMar>
            <w:top w:w="0" w:type="dxa"/>
            <w:bottom w:w="0" w:type="dxa"/>
          </w:tblCellMar>
        </w:tblPrEx>
        <w:tc>
          <w:tcPr>
            <w:tcW w:w="5103" w:type="dxa"/>
            <w:vAlign w:val="center"/>
          </w:tcPr>
          <w:p w:rsidR="0094612D" w:rsidRPr="00FE509C" w:rsidRDefault="0094612D" w:rsidP="00576FB2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L’agent(e) est-il/elle imposable à la source ?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tabs>
                <w:tab w:val="left" w:pos="356"/>
                <w:tab w:val="left" w:pos="1064"/>
              </w:tabs>
              <w:rPr>
                <w:rFonts w:ascii="Arial" w:hAnsi="Arial"/>
                <w:sz w:val="16"/>
              </w:rPr>
            </w:pPr>
            <w:r w:rsidRPr="00FE509C">
              <w:rPr>
                <w:rFonts w:ascii="Arial" w:hAnsi="Arial"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rFonts w:ascii="Arial" w:hAnsi="Arial"/>
                <w:sz w:val="16"/>
              </w:rPr>
              <w:instrText xml:space="preserve"> FORMCHECKBOX </w:instrText>
            </w:r>
            <w:r w:rsidRPr="00FE509C">
              <w:rPr>
                <w:rFonts w:ascii="Arial" w:hAnsi="Arial"/>
                <w:sz w:val="16"/>
              </w:rPr>
            </w:r>
            <w:r w:rsidRPr="00FE509C">
              <w:rPr>
                <w:rFonts w:ascii="Arial" w:hAnsi="Arial"/>
                <w:sz w:val="16"/>
              </w:rPr>
              <w:fldChar w:fldCharType="end"/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oui</w:t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rFonts w:ascii="Arial" w:hAnsi="Arial"/>
                <w:sz w:val="16"/>
              </w:rPr>
              <w:instrText xml:space="preserve"> FORMCHECKBOX </w:instrText>
            </w:r>
            <w:r w:rsidRPr="00FE509C">
              <w:rPr>
                <w:rFonts w:ascii="Arial" w:hAnsi="Arial"/>
                <w:sz w:val="16"/>
              </w:rPr>
            </w:r>
            <w:r w:rsidRPr="00FE509C">
              <w:rPr>
                <w:rFonts w:ascii="Arial" w:hAnsi="Arial"/>
                <w:sz w:val="16"/>
              </w:rPr>
              <w:fldChar w:fldCharType="end"/>
            </w:r>
            <w:r w:rsidRPr="00FE509C">
              <w:rPr>
                <w:rFonts w:ascii="Arial" w:hAnsi="Arial"/>
                <w:sz w:val="16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non</w:t>
            </w:r>
          </w:p>
        </w:tc>
      </w:tr>
      <w:tr w:rsidR="0094612D" w:rsidRPr="00FE509C" w:rsidTr="0094612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tabs>
                <w:tab w:val="left" w:pos="318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FE509C">
              <w:sym w:font="Wingdings 3" w:char="F05F"/>
            </w:r>
            <w:r w:rsidRPr="00FE509C">
              <w:rPr>
                <w:lang w:val="fr-FR"/>
              </w:rPr>
              <w:tab/>
            </w:r>
            <w:r w:rsidRPr="00FE509C">
              <w:rPr>
                <w:rFonts w:ascii="Arial" w:hAnsi="Arial" w:cs="Arial"/>
                <w:sz w:val="16"/>
                <w:szCs w:val="16"/>
                <w:lang w:val="fr-FR"/>
              </w:rPr>
              <w:t>Citoyen(ne)s suisses domiciliés à l’étranger </w:t>
            </w:r>
            <w:r w:rsidRPr="00FE509C">
              <w:rPr>
                <w:rFonts w:ascii="Arial" w:hAnsi="Arial"/>
                <w:sz w:val="16"/>
                <w:lang w:val="fr-FR"/>
              </w:rPr>
              <w:t>: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5"/>
              </w:tabs>
              <w:rPr>
                <w:lang w:val="fr-FR"/>
              </w:rPr>
            </w:pPr>
            <w:r w:rsidRPr="00FE509C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Merci de joindre une copie de votre carte d’identité ou passeport suisse.</w:t>
            </w:r>
          </w:p>
        </w:tc>
      </w:tr>
      <w:tr w:rsidR="0094612D" w:rsidRPr="00FE509C" w:rsidTr="0094612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FE509C">
              <w:sym w:font="Wingdings 3" w:char="F05F"/>
            </w:r>
            <w:r w:rsidRPr="00FE509C">
              <w:rPr>
                <w:lang w:val="fr-FR"/>
              </w:rPr>
              <w:tab/>
            </w:r>
            <w:r w:rsidRPr="00FE509C">
              <w:rPr>
                <w:rFonts w:ascii="Arial" w:hAnsi="Arial"/>
                <w:sz w:val="16"/>
                <w:lang w:val="fr-FR"/>
              </w:rPr>
              <w:t>Agent(e)s étrangers(ères) :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5"/>
                <w:tab w:val="left" w:pos="2623"/>
                <w:tab w:val="left" w:pos="2907"/>
                <w:tab w:val="left" w:pos="3191"/>
                <w:tab w:val="left" w:pos="3474"/>
                <w:tab w:val="left" w:pos="3758"/>
                <w:tab w:val="left" w:pos="4041"/>
                <w:tab w:val="left" w:pos="4325"/>
                <w:tab w:val="left" w:pos="4608"/>
                <w:tab w:val="left" w:pos="5033"/>
              </w:tabs>
              <w:rPr>
                <w:lang w:val="fr-FR"/>
              </w:rPr>
            </w:pPr>
            <w:r w:rsidRPr="00FE509C">
              <w:rPr>
                <w:lang w:val="fr-FR"/>
              </w:rPr>
              <w:t>Indiquer le type de permis :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 xml:space="preserve">A 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B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C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L</w:t>
            </w:r>
            <w:r w:rsidRPr="00FE509C">
              <w:rPr>
                <w:lang w:val="fr-FR"/>
              </w:rPr>
              <w:br/>
              <w:t>Merci de joindre une copie du</w:t>
            </w:r>
            <w:r w:rsidRPr="00FE509C">
              <w:rPr>
                <w:bCs/>
                <w:szCs w:val="16"/>
                <w:lang w:val="fr-FR"/>
              </w:rPr>
              <w:t xml:space="preserve"> </w:t>
            </w:r>
            <w:r w:rsidRPr="00FE509C">
              <w:rPr>
                <w:bCs/>
                <w:lang w:val="fr-FR"/>
              </w:rPr>
              <w:t>livret pour étrangers</w:t>
            </w:r>
            <w:r w:rsidRPr="00FE509C">
              <w:rPr>
                <w:szCs w:val="16"/>
                <w:lang w:val="fr-FR"/>
              </w:rPr>
              <w:t xml:space="preserve"> </w:t>
            </w:r>
          </w:p>
        </w:tc>
      </w:tr>
      <w:tr w:rsidR="0094612D" w:rsidRPr="00FE509C" w:rsidTr="0094612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E509C">
              <w:rPr>
                <w:rFonts w:ascii="Arial" w:hAnsi="Arial" w:cs="Arial"/>
                <w:sz w:val="16"/>
                <w:szCs w:val="16"/>
                <w:lang w:val="fr-FR"/>
              </w:rPr>
              <w:t>Pour les personnes mariées : Le/la conjoint(e) exerce-t-il/elle une activité lucrative en Suisse ?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6"/>
                <w:tab w:val="left" w:pos="1064"/>
              </w:tabs>
              <w:spacing w:before="60" w:after="60"/>
            </w:pPr>
            <w:r w:rsidRPr="00FE509C"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oui</w:t>
            </w:r>
            <w:r w:rsidRPr="00FE509C">
              <w:rPr>
                <w:lang w:val="fr-FR"/>
              </w:rPr>
              <w:tab/>
            </w:r>
            <w:r w:rsidRPr="00FE509C"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</w:instrText>
            </w:r>
            <w:r w:rsidRPr="00FE509C">
              <w:instrText xml:space="preserve">CHECKBOX </w:instrText>
            </w:r>
            <w:r w:rsidRPr="00FE509C">
              <w:fldChar w:fldCharType="end"/>
            </w:r>
            <w:r w:rsidRPr="00FE509C">
              <w:tab/>
            </w:r>
            <w:r w:rsidRPr="00FE509C">
              <w:rPr>
                <w:lang w:val="fr-FR"/>
              </w:rPr>
              <w:t>non</w:t>
            </w:r>
          </w:p>
        </w:tc>
      </w:tr>
      <w:tr w:rsidR="0094612D" w:rsidRPr="000E3F4D" w:rsidTr="0094612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103" w:type="dxa"/>
            <w:vAlign w:val="center"/>
          </w:tcPr>
          <w:p w:rsidR="0094612D" w:rsidRPr="00FE509C" w:rsidRDefault="0094612D" w:rsidP="00576FB2">
            <w:pPr>
              <w:spacing w:before="60"/>
              <w:rPr>
                <w:rFonts w:ascii="Arial" w:hAnsi="Arial"/>
                <w:sz w:val="16"/>
                <w:lang w:val="fr-FR"/>
              </w:rPr>
            </w:pPr>
            <w:r w:rsidRPr="00FE509C">
              <w:rPr>
                <w:rFonts w:ascii="Arial" w:hAnsi="Arial"/>
                <w:sz w:val="16"/>
                <w:lang w:val="fr-FR"/>
              </w:rPr>
              <w:t>L’agent(e) est-il/elle membre d’une des Eglises nationales ?</w:t>
            </w:r>
          </w:p>
        </w:tc>
        <w:tc>
          <w:tcPr>
            <w:tcW w:w="5103" w:type="dxa"/>
            <w:vAlign w:val="center"/>
          </w:tcPr>
          <w:p w:rsidR="0094612D" w:rsidRPr="00FE509C" w:rsidRDefault="0094612D" w:rsidP="00576FB2">
            <w:pPr>
              <w:pStyle w:val="Textkrper"/>
              <w:tabs>
                <w:tab w:val="clear" w:pos="217"/>
                <w:tab w:val="left" w:pos="355"/>
              </w:tabs>
              <w:rPr>
                <w:lang w:val="fr-FR"/>
              </w:rPr>
            </w:pPr>
            <w:r w:rsidRPr="00FE509C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Réformée/catholique-romaine/catholique-chrétienne</w:t>
            </w:r>
          </w:p>
          <w:p w:rsidR="0094612D" w:rsidRPr="000E3F4D" w:rsidRDefault="0094612D" w:rsidP="00576FB2">
            <w:pPr>
              <w:pStyle w:val="Textkrper"/>
              <w:tabs>
                <w:tab w:val="clear" w:pos="217"/>
                <w:tab w:val="left" w:pos="355"/>
              </w:tabs>
              <w:spacing w:before="60"/>
              <w:rPr>
                <w:lang w:val="fr-FR"/>
              </w:rPr>
            </w:pPr>
            <w:r w:rsidRPr="00FE509C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9C">
              <w:rPr>
                <w:lang w:val="fr-FR"/>
              </w:rPr>
              <w:instrText xml:space="preserve"> FORMCHECKBOX </w:instrText>
            </w:r>
            <w:r w:rsidRPr="00FE509C">
              <w:fldChar w:fldCharType="end"/>
            </w:r>
            <w:r w:rsidRPr="00FE509C">
              <w:rPr>
                <w:lang w:val="fr-FR"/>
              </w:rPr>
              <w:tab/>
              <w:t>aucune de ces Eglises nationales</w:t>
            </w:r>
          </w:p>
        </w:tc>
      </w:tr>
    </w:tbl>
    <w:p w:rsidR="00871FF8" w:rsidRPr="000C69D3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br w:type="page"/>
            </w:r>
            <w:r w:rsidRPr="000C69D3">
              <w:rPr>
                <w:rFonts w:ascii="Arial" w:hAnsi="Arial"/>
                <w:sz w:val="16"/>
                <w:lang w:val="fr-FR"/>
              </w:rPr>
              <w:br w:type="page"/>
            </w:r>
            <w:r w:rsidRPr="000C69D3">
              <w:rPr>
                <w:rFonts w:ascii="Arial" w:hAnsi="Arial"/>
                <w:b/>
                <w:color w:val="FFFFFF"/>
                <w:sz w:val="16"/>
                <w:lang w:val="fr-FR"/>
              </w:rPr>
              <w:t>Remarques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7" w:name="Text195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7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8" w:name="Text196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8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9" w:name="Text197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79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0" w:name="Text198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0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1" w:name="Text199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1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2" w:name="Text200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2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3" w:name="Text201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3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4" w:name="Text202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4"/>
          </w:p>
        </w:tc>
      </w:tr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12" w:space="0" w:color="auto"/>
            </w:tcBorders>
          </w:tcPr>
          <w:p w:rsidR="00871FF8" w:rsidRPr="00576FB2" w:rsidRDefault="00F935B8" w:rsidP="00576FB2">
            <w:pPr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5" w:name="Text203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5"/>
          </w:p>
        </w:tc>
      </w:tr>
    </w:tbl>
    <w:p w:rsidR="00871FF8" w:rsidRDefault="00871FF8" w:rsidP="00576FB2">
      <w:pPr>
        <w:rPr>
          <w:rFonts w:ascii="Arial" w:hAnsi="Arial"/>
          <w:sz w:val="16"/>
          <w:lang w:val="fr-FR"/>
        </w:rPr>
      </w:pPr>
    </w:p>
    <w:p w:rsidR="00871FF8" w:rsidRDefault="00871FF8" w:rsidP="00576FB2">
      <w:pPr>
        <w:pStyle w:val="Textkrper-Einzug2"/>
        <w:spacing w:after="0"/>
        <w:ind w:left="0"/>
        <w:rPr>
          <w:lang w:val="fr-FR"/>
        </w:rPr>
      </w:pPr>
      <w:r>
        <w:rPr>
          <w:lang w:val="fr-FR"/>
        </w:rPr>
        <w:t>Certifié exact par:</w:t>
      </w:r>
    </w:p>
    <w:p w:rsidR="00871FF8" w:rsidRDefault="00871FF8" w:rsidP="00576FB2">
      <w:pPr>
        <w:spacing w:before="60" w:after="60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>L'enseignant(e)</w:t>
      </w:r>
    </w:p>
    <w:p w:rsidR="00871FF8" w:rsidRDefault="00871FF8" w:rsidP="00576FB2">
      <w:pPr>
        <w:rPr>
          <w:rFonts w:ascii="Arial" w:hAnsi="Arial"/>
          <w:sz w:val="16"/>
          <w:lang w:val="fr-FR"/>
        </w:rPr>
      </w:pPr>
    </w:p>
    <w:p w:rsidR="00871FF8" w:rsidRDefault="00871FF8" w:rsidP="00576FB2">
      <w:pPr>
        <w:pStyle w:val="Textkrper"/>
        <w:tabs>
          <w:tab w:val="clear" w:pos="217"/>
          <w:tab w:val="left" w:pos="4536"/>
        </w:tabs>
        <w:spacing w:before="60" w:after="60"/>
        <w:rPr>
          <w:lang w:val="fr-FR"/>
        </w:rPr>
      </w:pPr>
      <w:r>
        <w:rPr>
          <w:lang w:val="fr-FR"/>
        </w:rPr>
        <w:t>Lieu et date:</w:t>
      </w:r>
      <w:r>
        <w:rPr>
          <w:lang w:val="fr-FR"/>
        </w:rPr>
        <w:tab/>
        <w:t>Signature:</w:t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71FF8" w:rsidRPr="00576F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871FF8" w:rsidRPr="00576FB2" w:rsidRDefault="00F935B8" w:rsidP="00576FB2">
            <w:pPr>
              <w:tabs>
                <w:tab w:val="left" w:pos="4466"/>
              </w:tabs>
              <w:spacing w:before="60" w:after="60"/>
              <w:rPr>
                <w:rFonts w:ascii="Arial" w:hAnsi="Arial"/>
                <w:bCs/>
                <w:sz w:val="16"/>
                <w:lang w:val="fr-FR"/>
              </w:rPr>
            </w:pP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6" w:name="Text204"/>
            <w:r w:rsidRPr="00576FB2">
              <w:rPr>
                <w:rFonts w:ascii="Arial" w:hAnsi="Arial"/>
                <w:bCs/>
                <w:sz w:val="16"/>
                <w:lang w:val="fr-FR"/>
              </w:rPr>
              <w:instrText xml:space="preserve"> FORMTEXT </w:instrText>
            </w:r>
            <w:r w:rsidRPr="00576FB2">
              <w:rPr>
                <w:rFonts w:ascii="Arial" w:hAnsi="Arial"/>
                <w:bCs/>
                <w:sz w:val="16"/>
                <w:lang w:val="fr-FR"/>
              </w:rPr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bCs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bCs/>
                <w:sz w:val="16"/>
                <w:lang w:val="fr-FR"/>
              </w:rPr>
              <w:fldChar w:fldCharType="end"/>
            </w:r>
            <w:bookmarkEnd w:id="186"/>
            <w:r w:rsidRPr="00576FB2">
              <w:rPr>
                <w:rFonts w:ascii="Arial" w:hAnsi="Arial"/>
                <w:bCs/>
                <w:sz w:val="16"/>
                <w:lang w:val="fr-FR"/>
              </w:rPr>
              <w:tab/>
            </w:r>
          </w:p>
        </w:tc>
      </w:tr>
    </w:tbl>
    <w:p w:rsidR="00871FF8" w:rsidRDefault="00871FF8" w:rsidP="00576FB2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 w:rsidP="00576FB2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sz w:val="16"/>
                <w:lang w:val="fr-FR"/>
              </w:rPr>
              <w:br w:type="page"/>
            </w:r>
            <w:r>
              <w:rPr>
                <w:rFonts w:ascii="Arial" w:hAnsi="Arial"/>
                <w:b/>
                <w:sz w:val="16"/>
                <w:lang w:val="fr-FR"/>
              </w:rPr>
              <w:t>A partir d'ici, le formulaire est rempli par l'administration de l'école</w:t>
            </w:r>
          </w:p>
        </w:tc>
        <w:tc>
          <w:tcPr>
            <w:tcW w:w="5244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871FF8" w:rsidRDefault="00871FF8" w:rsidP="00576FB2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  <w:sectPr w:rsidR="00871FF8" w:rsidSect="00576FB2">
          <w:footerReference w:type="even" r:id="rId9"/>
          <w:footerReference w:type="default" r:id="rId10"/>
          <w:pgSz w:w="11906" w:h="16838" w:code="9"/>
          <w:pgMar w:top="567" w:right="709" w:bottom="992" w:left="993" w:header="720" w:footer="720" w:gutter="0"/>
          <w:cols w:space="72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5760"/>
        <w:gridCol w:w="3380"/>
      </w:tblGrid>
      <w:tr w:rsidR="00871FF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80" w:type="dxa"/>
            <w:tcBorders>
              <w:bottom w:val="nil"/>
              <w:right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lastRenderedPageBreak/>
              <w:t>Nom: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624B75">
              <w:rPr>
                <w:b/>
                <w:sz w:val="22"/>
                <w:lang w:val="fr-FR"/>
              </w:rPr>
              <w:t xml:space="preserve">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begin"/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instrText xml:space="preserve"> REF  Text1 </w:instrText>
            </w:r>
            <w:r w:rsidR="00624B75">
              <w:rPr>
                <w:rFonts w:cs="Arial"/>
                <w:sz w:val="22"/>
                <w:szCs w:val="22"/>
                <w:lang w:val="fr-FR"/>
              </w:rPr>
              <w:instrText xml:space="preserve"> \* MERGEFORMAT </w:instrTex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B3926" w:rsidRPr="006B3926">
              <w:rPr>
                <w:noProof/>
                <w:sz w:val="22"/>
                <w:szCs w:val="22"/>
              </w:rPr>
              <w:t xml:space="preserve">    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Prénom: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begin"/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instrText xml:space="preserve"> REF  Text2 </w:instrText>
            </w:r>
            <w:r w:rsidR="00624B75">
              <w:rPr>
                <w:rFonts w:cs="Arial"/>
                <w:sz w:val="22"/>
                <w:szCs w:val="22"/>
                <w:lang w:val="fr-FR"/>
              </w:rPr>
              <w:instrText xml:space="preserve"> \* MERGEFORMAT </w:instrTex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B3926" w:rsidRPr="006B3926">
              <w:rPr>
                <w:noProof/>
                <w:sz w:val="22"/>
                <w:szCs w:val="22"/>
              </w:rPr>
              <w:t xml:space="preserve">    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380" w:type="dxa"/>
            <w:tcBorders>
              <w:left w:val="nil"/>
              <w:bottom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No d'identité:</w:t>
            </w:r>
            <w:r w:rsidR="00F935B8">
              <w:rPr>
                <w:b/>
                <w:sz w:val="22"/>
                <w:lang w:val="fr-FR"/>
              </w:rPr>
              <w:t xml:space="preserve">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begin"/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instrText xml:space="preserve"> REF  Text3 </w:instrText>
            </w:r>
            <w:r w:rsidR="00624B75">
              <w:rPr>
                <w:rFonts w:cs="Arial"/>
                <w:sz w:val="22"/>
                <w:szCs w:val="22"/>
                <w:lang w:val="fr-FR"/>
              </w:rPr>
              <w:instrText xml:space="preserve"> \* MERGEFORMAT </w:instrTex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B3926" w:rsidRPr="006B3926">
              <w:rPr>
                <w:sz w:val="22"/>
                <w:szCs w:val="22"/>
              </w:rPr>
              <w:t xml:space="preserve">     </w:t>
            </w:r>
            <w:r w:rsidR="00624B75" w:rsidRPr="00624B75">
              <w:rPr>
                <w:rFonts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420" w:type="dxa"/>
            <w:gridSpan w:val="3"/>
            <w:tcBorders>
              <w:top w:val="nil"/>
            </w:tcBorders>
          </w:tcPr>
          <w:p w:rsidR="00871FF8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____________________________________________________________________________________________________________________________</w:t>
            </w: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482"/>
      </w:tblGrid>
      <w:tr w:rsidR="00871FF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71FF8" w:rsidRDefault="00871FF8">
            <w:pPr>
              <w:rPr>
                <w:rFonts w:ascii="Arial" w:hAnsi="Arial"/>
                <w:b/>
                <w:color w:val="FFFFFF"/>
                <w:sz w:val="16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6"/>
                <w:lang w:val="fr-FR"/>
              </w:rPr>
              <w:t>Engagement</w:t>
            </w:r>
          </w:p>
        </w:tc>
        <w:tc>
          <w:tcPr>
            <w:tcW w:w="11482" w:type="dxa"/>
            <w:tcBorders>
              <w:top w:val="single" w:sz="18" w:space="0" w:color="auto"/>
              <w:bottom w:val="nil"/>
              <w:right w:val="nil"/>
            </w:tcBorders>
          </w:tcPr>
          <w:p w:rsidR="00871FF8" w:rsidRDefault="00871FF8">
            <w:pPr>
              <w:ind w:left="497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694"/>
        <w:gridCol w:w="1701"/>
        <w:gridCol w:w="1559"/>
        <w:gridCol w:w="1560"/>
        <w:gridCol w:w="1417"/>
        <w:gridCol w:w="1418"/>
        <w:gridCol w:w="1417"/>
        <w:gridCol w:w="1559"/>
      </w:tblGrid>
      <w:tr w:rsidR="005C41FF" w:rsidTr="005C41FF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054" w:type="dxa"/>
          </w:tcPr>
          <w:p w:rsidR="005C41FF" w:rsidRDefault="005C41FF" w:rsidP="00C04E04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Degré / Section</w:t>
            </w:r>
          </w:p>
        </w:tc>
        <w:tc>
          <w:tcPr>
            <w:tcW w:w="2694" w:type="dxa"/>
            <w:vMerge w:val="restart"/>
            <w:vAlign w:val="bottom"/>
          </w:tcPr>
          <w:p w:rsidR="005C41FF" w:rsidRDefault="009C5138" w:rsidP="00C04E04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Branche</w:t>
            </w:r>
          </w:p>
        </w:tc>
        <w:tc>
          <w:tcPr>
            <w:tcW w:w="7655" w:type="dxa"/>
            <w:gridSpan w:val="5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Statut</w:t>
            </w:r>
          </w:p>
        </w:tc>
        <w:tc>
          <w:tcPr>
            <w:tcW w:w="1417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Degré d'occupation</w:t>
            </w:r>
          </w:p>
        </w:tc>
        <w:tc>
          <w:tcPr>
            <w:tcW w:w="1559" w:type="dxa"/>
            <w:vMerge w:val="restart"/>
            <w:vAlign w:val="bottom"/>
          </w:tcPr>
          <w:p w:rsidR="005C41FF" w:rsidRDefault="005C41FF" w:rsidP="005C41FF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Rémunération</w:t>
            </w:r>
          </w:p>
        </w:tc>
      </w:tr>
      <w:tr w:rsidR="005C41FF" w:rsidTr="005C41F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054" w:type="dxa"/>
            <w:vMerge w:val="restart"/>
            <w:vAlign w:val="bottom"/>
          </w:tcPr>
          <w:p w:rsidR="005C41FF" w:rsidRDefault="005C41FF" w:rsidP="009C513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 xml:space="preserve">p.ex. enseignement obligatoire, </w:t>
            </w:r>
            <w:r w:rsidR="009C5138">
              <w:rPr>
                <w:lang w:val="fr-FR"/>
              </w:rPr>
              <w:t>form. cont.</w:t>
            </w:r>
            <w:r>
              <w:rPr>
                <w:lang w:val="fr-FR"/>
              </w:rPr>
              <w:t>,</w:t>
            </w:r>
            <w:r w:rsidR="009C5138">
              <w:rPr>
                <w:lang w:val="fr-FR"/>
              </w:rPr>
              <w:t xml:space="preserve"> maturité prof.,</w:t>
            </w:r>
            <w:r>
              <w:rPr>
                <w:lang w:val="fr-FR"/>
              </w:rPr>
              <w:t xml:space="preserve"> etc.</w:t>
            </w:r>
          </w:p>
        </w:tc>
        <w:tc>
          <w:tcPr>
            <w:tcW w:w="2694" w:type="dxa"/>
            <w:vMerge/>
          </w:tcPr>
          <w:p w:rsidR="005C41FF" w:rsidRDefault="005C41FF" w:rsidP="00C04E04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701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durée indét.</w:t>
            </w:r>
          </w:p>
        </w:tc>
        <w:tc>
          <w:tcPr>
            <w:tcW w:w="3119" w:type="dxa"/>
            <w:gridSpan w:val="2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durée déterminée</w:t>
            </w:r>
          </w:p>
        </w:tc>
        <w:tc>
          <w:tcPr>
            <w:tcW w:w="2835" w:type="dxa"/>
            <w:gridSpan w:val="2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Remplacements (1 mois min.) /</w:t>
            </w:r>
            <w:r>
              <w:rPr>
                <w:lang w:val="fr-FR"/>
              </w:rPr>
              <w:br/>
              <w:t>Prolongation de l’engagement</w:t>
            </w:r>
          </w:p>
        </w:tc>
        <w:tc>
          <w:tcPr>
            <w:tcW w:w="1417" w:type="dxa"/>
            <w:vMerge w:val="restart"/>
            <w:vAlign w:val="bottom"/>
          </w:tcPr>
          <w:p w:rsidR="005C41FF" w:rsidRDefault="005C41FF" w:rsidP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Leçons /</w:t>
            </w:r>
            <w:r>
              <w:rPr>
                <w:lang w:val="fr-FR"/>
              </w:rPr>
              <w:br/>
              <w:t>en %</w:t>
            </w:r>
          </w:p>
        </w:tc>
        <w:tc>
          <w:tcPr>
            <w:tcW w:w="1559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</w:tr>
      <w:tr w:rsidR="005C41FF" w:rsidTr="005C41F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54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2694" w:type="dxa"/>
            <w:vMerge/>
          </w:tcPr>
          <w:p w:rsidR="005C41FF" w:rsidRDefault="005C41FF" w:rsidP="00C04E04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701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à partir du</w:t>
            </w:r>
          </w:p>
        </w:tc>
        <w:tc>
          <w:tcPr>
            <w:tcW w:w="1559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1560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au</w:t>
            </w:r>
          </w:p>
        </w:tc>
        <w:tc>
          <w:tcPr>
            <w:tcW w:w="1417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1418" w:type="dxa"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  <w:r>
              <w:rPr>
                <w:lang w:val="fr-FR"/>
              </w:rPr>
              <w:t>au</w:t>
            </w:r>
          </w:p>
        </w:tc>
        <w:tc>
          <w:tcPr>
            <w:tcW w:w="1417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:rsidR="005C41FF" w:rsidRDefault="005C41FF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87" w:name="Text20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87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88" w:name="Text21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88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89" w:name="Text23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89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90" w:name="Text23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91" w:name="Text24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1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92" w:name="Text24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2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93" w:name="Text26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3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94" w:name="Text28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4"/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5" w:name="Text21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5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6" w:name="Text21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6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97" w:name="Text23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7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98" w:name="Text23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99" w:name="Text24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199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00" w:name="Text25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01" w:name="Text26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1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02" w:name="Text28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2"/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3" w:name="Text21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3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4" w:name="Text21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4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05" w:name="Text23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5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06" w:name="Text23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6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07" w:name="Text24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7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08" w:name="Text25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09" w:name="Text26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09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10" w:name="Text28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0"/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1" w:name="Text21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1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2" w:name="Text22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2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3" w:name="Text22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3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14" w:name="Text23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4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15" w:name="Text24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5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16" w:name="Text25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6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17" w:name="Text26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7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18" w:name="Text28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8"/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9" w:name="Text21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19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0" w:name="Text22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0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1" w:name="Text22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1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22" w:name="Text23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2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23" w:name="Text24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3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4" w:name="Text25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4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25" w:name="Text26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5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26" w:name="Text28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6"/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7" w:name="Text21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7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8" w:name="Text22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8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9" w:name="Text22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29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0" w:name="Text23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31" w:name="Text24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1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32" w:name="Text25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2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33" w:name="Text25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3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34" w:name="Text28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4"/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5" w:name="Text21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5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36" w:name="Text223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6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7" w:name="Text22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7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8" w:name="Text239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9" w:name="Text242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39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40" w:name="Text25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0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41" w:name="Text25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1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42" w:name="Text28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2"/>
          </w:p>
        </w:tc>
      </w:tr>
      <w:tr w:rsidR="005C41FF" w:rsidRPr="00576FB2" w:rsidTr="005C41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3" w:name="Text21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3"/>
          </w:p>
        </w:tc>
        <w:tc>
          <w:tcPr>
            <w:tcW w:w="2694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</w:p>
        </w:tc>
        <w:tc>
          <w:tcPr>
            <w:tcW w:w="1701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44" w:name="Text224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4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45" w:name="Text225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5"/>
          </w:p>
        </w:tc>
        <w:tc>
          <w:tcPr>
            <w:tcW w:w="1560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6" w:name="Text240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6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7" w:name="Text241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7"/>
          </w:p>
        </w:tc>
        <w:tc>
          <w:tcPr>
            <w:tcW w:w="1418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48" w:name="Text256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8"/>
          </w:p>
        </w:tc>
        <w:tc>
          <w:tcPr>
            <w:tcW w:w="1417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49" w:name="Text257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49"/>
          </w:p>
        </w:tc>
        <w:tc>
          <w:tcPr>
            <w:tcW w:w="1559" w:type="dxa"/>
          </w:tcPr>
          <w:p w:rsidR="00C04E04" w:rsidRPr="00576FB2" w:rsidRDefault="00C04E04">
            <w:pPr>
              <w:pStyle w:val="Textkrper"/>
              <w:tabs>
                <w:tab w:val="clear" w:pos="217"/>
                <w:tab w:val="left" w:pos="4536"/>
              </w:tabs>
              <w:rPr>
                <w:bCs/>
                <w:lang w:val="fr-FR"/>
              </w:rPr>
            </w:pPr>
            <w:r w:rsidRPr="00576FB2">
              <w:rPr>
                <w:bCs/>
                <w:lang w:val="fr-FR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50" w:name="Text288"/>
            <w:r w:rsidRPr="00576FB2">
              <w:rPr>
                <w:bCs/>
                <w:lang w:val="fr-FR"/>
              </w:rPr>
              <w:instrText xml:space="preserve"> FORMTEXT </w:instrText>
            </w:r>
            <w:r w:rsidRPr="00576FB2">
              <w:rPr>
                <w:bCs/>
                <w:lang w:val="fr-FR"/>
              </w:rPr>
            </w:r>
            <w:r w:rsidRPr="00576FB2">
              <w:rPr>
                <w:bCs/>
                <w:lang w:val="fr-FR"/>
              </w:rPr>
              <w:fldChar w:fldCharType="separate"/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noProof/>
                <w:lang w:val="fr-FR"/>
              </w:rPr>
              <w:t> </w:t>
            </w:r>
            <w:r w:rsidRPr="00576FB2">
              <w:rPr>
                <w:bCs/>
                <w:lang w:val="fr-FR"/>
              </w:rPr>
              <w:fldChar w:fldCharType="end"/>
            </w:r>
            <w:bookmarkEnd w:id="250"/>
          </w:p>
        </w:tc>
      </w:tr>
    </w:tbl>
    <w:p w:rsidR="00871FF8" w:rsidRDefault="00871FF8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83"/>
        <w:gridCol w:w="1418"/>
        <w:gridCol w:w="1276"/>
        <w:gridCol w:w="425"/>
        <w:gridCol w:w="1559"/>
        <w:gridCol w:w="425"/>
        <w:gridCol w:w="2977"/>
      </w:tblGrid>
      <w:tr w:rsidR="00F1197B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vAlign w:val="center"/>
          </w:tcPr>
          <w:p w:rsidR="00F1197B" w:rsidRPr="000C69D3" w:rsidRDefault="00F1197B" w:rsidP="00F951FD">
            <w:pPr>
              <w:spacing w:before="60" w:after="60"/>
              <w:ind w:left="-57" w:right="-212"/>
              <w:rPr>
                <w:rFonts w:ascii="Arial" w:hAnsi="Arial"/>
                <w:b/>
                <w:sz w:val="16"/>
                <w:lang w:val="fr-FR"/>
              </w:rPr>
            </w:pPr>
            <w:r w:rsidRPr="000C69D3">
              <w:rPr>
                <w:rFonts w:ascii="Arial" w:hAnsi="Arial"/>
                <w:b/>
                <w:sz w:val="16"/>
                <w:lang w:val="fr-FR"/>
              </w:rPr>
              <w:t>Ancien(ne) titulaire ou enseignant(e) remplacé(e)</w:t>
            </w:r>
            <w:r w:rsidR="00F951FD" w:rsidRPr="000C69D3">
              <w:rPr>
                <w:rFonts w:ascii="Arial" w:hAnsi="Arial"/>
                <w:b/>
                <w:sz w:val="16"/>
                <w:lang w:val="fr-FR"/>
              </w:rPr>
              <w:t> 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 xml:space="preserve">Nom : </w:t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51" w:name="Text323"/>
            <w:r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1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>Prénom :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t xml:space="preserve"> 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52" w:name="Text324"/>
            <w:r w:rsidR="00F951FD"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2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7B" w:rsidRPr="00576FB2" w:rsidRDefault="00F1197B" w:rsidP="00F951FD">
            <w:pPr>
              <w:spacing w:before="60" w:after="60"/>
              <w:rPr>
                <w:rFonts w:ascii="Arial" w:hAnsi="Arial"/>
                <w:sz w:val="16"/>
                <w:lang w:val="fr-FR"/>
              </w:rPr>
            </w:pPr>
            <w:r w:rsidRPr="00576FB2">
              <w:rPr>
                <w:rFonts w:ascii="Arial" w:hAnsi="Arial"/>
                <w:sz w:val="16"/>
                <w:lang w:val="fr-FR"/>
              </w:rPr>
              <w:t>Numéro d’identité :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t xml:space="preserve"> 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53" w:name="Text325"/>
            <w:r w:rsidR="00F951FD" w:rsidRPr="00576FB2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F951FD" w:rsidRPr="00576FB2">
              <w:rPr>
                <w:rFonts w:ascii="Arial" w:hAnsi="Arial"/>
                <w:sz w:val="16"/>
                <w:lang w:val="fr-FR"/>
              </w:rPr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B829B1" w:rsidRPr="00576FB2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F951FD" w:rsidRPr="00576FB2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3"/>
          </w:p>
        </w:tc>
      </w:tr>
      <w:tr w:rsidR="00F1197B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1985" w:type="dxa"/>
          </w:tcPr>
          <w:p w:rsidR="00F1197B" w:rsidRPr="000C69D3" w:rsidRDefault="00F1197B" w:rsidP="00F951FD">
            <w:pPr>
              <w:ind w:left="-57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F1197B" w:rsidP="00F951FD">
            <w:pPr>
              <w:ind w:left="-57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Raison de l’absence ou</w:t>
            </w:r>
          </w:p>
          <w:p w:rsidR="00F1197B" w:rsidRPr="000C69D3" w:rsidRDefault="00F1197B" w:rsidP="00F951FD">
            <w:pPr>
              <w:ind w:left="-57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t>du changement :</w:t>
            </w:r>
          </w:p>
        </w:tc>
        <w:tc>
          <w:tcPr>
            <w:tcW w:w="1701" w:type="dxa"/>
          </w:tcPr>
          <w:p w:rsidR="00F1197B" w:rsidRPr="000C69D3" w:rsidRDefault="00F1197B" w:rsidP="00F951FD">
            <w:pPr>
              <w:ind w:left="215" w:right="74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3"/>
              </w:tabs>
              <w:ind w:right="74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71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4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Démission</w:t>
            </w:r>
          </w:p>
          <w:p w:rsidR="00F1197B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ontrollkästchen72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5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Congé non payé</w:t>
            </w: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ontrollkästchen7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6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Congé payé</w:t>
            </w:r>
          </w:p>
        </w:tc>
        <w:tc>
          <w:tcPr>
            <w:tcW w:w="1701" w:type="dxa"/>
            <w:gridSpan w:val="2"/>
          </w:tcPr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ontrollkästchen7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7"/>
            <w:r w:rsidRPr="000C69D3">
              <w:rPr>
                <w:rFonts w:ascii="Arial" w:hAnsi="Arial"/>
                <w:sz w:val="16"/>
                <w:lang w:val="fr-FR"/>
              </w:rPr>
              <w:tab/>
              <w:t>Retraite</w:t>
            </w: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ontrollkästchen75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8"/>
            <w:r w:rsidRPr="000C69D3">
              <w:rPr>
                <w:rFonts w:ascii="Arial" w:hAnsi="Arial"/>
                <w:sz w:val="16"/>
                <w:lang w:val="fr-FR"/>
              </w:rPr>
              <w:tab/>
              <w:t>Congé maternité</w:t>
            </w:r>
          </w:p>
          <w:p w:rsidR="007E7F7A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ontrollkästchen76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59"/>
            <w:r w:rsidRPr="000C69D3">
              <w:rPr>
                <w:rFonts w:ascii="Arial" w:hAnsi="Arial"/>
                <w:sz w:val="16"/>
                <w:lang w:val="fr-FR"/>
              </w:rPr>
              <w:tab/>
              <w:t>Maladie</w:t>
            </w:r>
          </w:p>
          <w:p w:rsidR="00F1197B" w:rsidRPr="000C69D3" w:rsidRDefault="00F1197B" w:rsidP="00F951FD">
            <w:pPr>
              <w:tabs>
                <w:tab w:val="left" w:pos="213"/>
              </w:tabs>
              <w:ind w:left="215" w:right="-68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F1197B" w:rsidRPr="000C69D3" w:rsidRDefault="00F1197B" w:rsidP="00F951FD">
            <w:pPr>
              <w:tabs>
                <w:tab w:val="left" w:pos="213"/>
              </w:tabs>
              <w:ind w:left="215" w:right="-68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77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0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Mutation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</w:t>
            </w:r>
          </w:p>
          <w:p w:rsidR="007E7F7A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ontrollkästchen78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1"/>
            <w:r w:rsidRPr="000C69D3">
              <w:rPr>
                <w:rFonts w:ascii="Arial" w:hAnsi="Arial"/>
                <w:sz w:val="16"/>
                <w:lang w:val="fr-FR"/>
              </w:rPr>
              <w:tab/>
              <w:t>Accident</w:t>
            </w:r>
          </w:p>
          <w:p w:rsidR="00F1197B" w:rsidRPr="000C69D3" w:rsidRDefault="007E7F7A" w:rsidP="007E7F7A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ontrollkästchen79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2"/>
            <w:r w:rsidRPr="000C69D3">
              <w:rPr>
                <w:rFonts w:ascii="Arial" w:hAnsi="Arial"/>
                <w:sz w:val="16"/>
                <w:lang w:val="fr-FR"/>
              </w:rPr>
              <w:tab/>
              <w:t>Service militaire</w:t>
            </w:r>
          </w:p>
        </w:tc>
        <w:tc>
          <w:tcPr>
            <w:tcW w:w="1559" w:type="dxa"/>
          </w:tcPr>
          <w:p w:rsidR="00F1197B" w:rsidRPr="000C69D3" w:rsidRDefault="00F1197B" w:rsidP="00F951FD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ontrollkästchen80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3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Protection civile</w:t>
            </w:r>
          </w:p>
          <w:p w:rsidR="007E7F7A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ontrollkästchen81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4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 xml:space="preserve">Service </w:t>
            </w:r>
          </w:p>
          <w:p w:rsidR="00F1197B" w:rsidRPr="000C69D3" w:rsidRDefault="007E7F7A" w:rsidP="007E7F7A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ontrollkästchen82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5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civil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Décès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F1197B" w:rsidRPr="000C69D3" w:rsidRDefault="00F1197B" w:rsidP="00F951FD">
            <w:pPr>
              <w:ind w:left="215" w:hanging="215"/>
              <w:jc w:val="both"/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F1197B" w:rsidRPr="000C69D3" w:rsidRDefault="007E7F7A" w:rsidP="007E7F7A">
            <w:pPr>
              <w:tabs>
                <w:tab w:val="left" w:pos="2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ontrollkästchen83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6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Mandat du canton</w:t>
            </w:r>
          </w:p>
          <w:p w:rsidR="00F1197B" w:rsidRPr="000C69D3" w:rsidRDefault="007E7F7A" w:rsidP="007E7F7A">
            <w:pPr>
              <w:tabs>
                <w:tab w:val="left" w:pos="214"/>
                <w:tab w:val="left" w:leader="underscore" w:pos="1914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0C69D3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84"/>
            <w:r w:rsidRPr="000C69D3">
              <w:rPr>
                <w:rFonts w:ascii="Arial" w:hAnsi="Arial"/>
                <w:sz w:val="16"/>
                <w:lang w:val="fr-FR"/>
              </w:rPr>
              <w:instrText xml:space="preserve"> FORMCHECKBOX </w:instrText>
            </w:r>
            <w:r w:rsidR="00B829B1" w:rsidRPr="000C69D3">
              <w:rPr>
                <w:rFonts w:ascii="Arial" w:hAnsi="Arial"/>
                <w:sz w:val="16"/>
                <w:lang w:val="fr-FR"/>
              </w:rPr>
            </w:r>
            <w:r w:rsidRPr="000C69D3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67"/>
            <w:r w:rsidRPr="000C69D3">
              <w:rPr>
                <w:rFonts w:ascii="Arial" w:hAnsi="Arial"/>
                <w:sz w:val="16"/>
                <w:lang w:val="fr-FR"/>
              </w:rPr>
              <w:tab/>
            </w:r>
            <w:r w:rsidR="00F1197B" w:rsidRPr="000C69D3">
              <w:rPr>
                <w:rFonts w:ascii="Arial" w:hAnsi="Arial"/>
                <w:sz w:val="16"/>
                <w:lang w:val="fr-FR"/>
              </w:rPr>
              <w:t>autres</w:t>
            </w:r>
            <w:r w:rsidRPr="000C69D3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68" w:name="Text326"/>
            <w:r w:rsidRPr="000C69D3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0C69D3">
              <w:rPr>
                <w:rFonts w:ascii="Arial" w:hAnsi="Arial"/>
                <w:b/>
                <w:sz w:val="16"/>
                <w:lang w:val="fr-FR"/>
              </w:rPr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B829B1" w:rsidRPr="000C69D3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Pr="000C69D3"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268"/>
          </w:p>
        </w:tc>
      </w:tr>
    </w:tbl>
    <w:p w:rsidR="00F1197B" w:rsidRDefault="00F1197B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5955"/>
        <w:gridCol w:w="1755"/>
      </w:tblGrid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710" w:type="dxa"/>
            <w:vMerge w:val="restart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lang w:val="fr-FR"/>
              </w:rPr>
            </w:pPr>
            <w:r w:rsidRPr="000C69D3">
              <w:rPr>
                <w:b/>
                <w:lang w:val="fr-FR"/>
              </w:rPr>
              <w:t xml:space="preserve">Calcul de la part de </w:t>
            </w:r>
            <w:r w:rsidRPr="000C69D3">
              <w:rPr>
                <w:b/>
                <w:lang w:val="fr-FR"/>
              </w:rPr>
              <w:tab/>
            </w:r>
            <w:r w:rsidRPr="000C69D3">
              <w:rPr>
                <w:lang w:val="fr-FR"/>
              </w:rPr>
              <w:t>(ne s'applique qu'aux engagements à durée déterminée / remplacements de</w:t>
            </w:r>
            <w:r w:rsidRPr="000C69D3">
              <w:rPr>
                <w:lang w:val="fr-FR"/>
              </w:rPr>
              <w:br/>
            </w:r>
            <w:r w:rsidRPr="000C69D3">
              <w:rPr>
                <w:b/>
                <w:lang w:val="fr-FR"/>
              </w:rPr>
              <w:t>vacances</w:t>
            </w:r>
            <w:r w:rsidRPr="000C69D3">
              <w:rPr>
                <w:lang w:val="fr-FR"/>
              </w:rPr>
              <w:tab/>
              <w:t>moins d'un semestre. Les engagements doivent être décrits précisément.)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Jours à comptabiliser: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69" w:name="Text289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69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Part de vacances (en jours):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70" w:name="Text290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0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t>Versement du traitement</w:t>
            </w:r>
            <w:r w:rsidRPr="000C69D3">
              <w:rPr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71" w:name="Text291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1"/>
            <w:r w:rsidRPr="000C69D3">
              <w:rPr>
                <w:lang w:val="fr-FR"/>
              </w:rPr>
              <w:t xml:space="preserve"> jours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835"/>
                <w:tab w:val="left" w:pos="3969"/>
                <w:tab w:val="left" w:pos="4536"/>
                <w:tab w:val="left" w:pos="5245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t>Versement du traitement</w:t>
            </w:r>
            <w:r w:rsidRPr="000C69D3">
              <w:rPr>
                <w:lang w:val="fr-FR"/>
              </w:rPr>
              <w:tab/>
              <w:t>du</w:t>
            </w:r>
            <w:r w:rsidRPr="000C69D3">
              <w:rPr>
                <w:u w:val="single"/>
                <w:lang w:val="fr-FR"/>
              </w:rPr>
              <w:t>:</w:t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72" w:name="Text292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2"/>
            <w:r w:rsidRPr="000C69D3">
              <w:rPr>
                <w:u w:val="single"/>
                <w:lang w:val="fr-FR"/>
              </w:rPr>
              <w:t xml:space="preserve"> au:</w:t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73" w:name="Text293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3"/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  <w:lang w:val="fr-FR"/>
              </w:rPr>
            </w:pPr>
          </w:p>
        </w:tc>
        <w:tc>
          <w:tcPr>
            <w:tcW w:w="7710" w:type="dxa"/>
            <w:gridSpan w:val="2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Expérience prof. déterminante:</w:t>
            </w:r>
            <w:r w:rsidRPr="000C69D3">
              <w:rPr>
                <w:b/>
                <w:lang w:val="fr-FR"/>
              </w:rPr>
              <w:tab/>
            </w:r>
            <w:r w:rsidR="00F935B8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74" w:name="Text294"/>
            <w:r w:rsidR="00F935B8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F935B8" w:rsidRPr="00576FB2">
              <w:rPr>
                <w:bCs/>
                <w:u w:val="single"/>
                <w:lang w:val="fr-FR"/>
              </w:rPr>
            </w:r>
            <w:r w:rsidR="00F935B8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F935B8" w:rsidRPr="00576FB2">
              <w:rPr>
                <w:bCs/>
                <w:u w:val="single"/>
                <w:lang w:val="fr-FR"/>
              </w:rPr>
              <w:fldChar w:fldCharType="end"/>
            </w:r>
            <w:bookmarkEnd w:id="274"/>
            <w:r w:rsidRPr="000C69D3">
              <w:rPr>
                <w:u w:val="single"/>
                <w:lang w:val="fr-FR"/>
              </w:rPr>
              <w:t>Années</w:t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75" w:name="Text295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275"/>
            <w:r w:rsidRPr="000C69D3">
              <w:rPr>
                <w:u w:val="single"/>
                <w:lang w:val="fr-FR"/>
              </w:rPr>
              <w:t>Mois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Prime de fidélité:</w:t>
            </w:r>
            <w:r w:rsidRPr="000C69D3">
              <w:rPr>
                <w:b/>
                <w:lang w:val="fr-FR"/>
              </w:rPr>
              <w:tab/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76" w:name="Text296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276"/>
            <w:r w:rsidRPr="000C69D3">
              <w:rPr>
                <w:u w:val="single"/>
                <w:lang w:val="fr-FR"/>
              </w:rPr>
              <w:t>Années</w:t>
            </w:r>
            <w:r w:rsidR="00F935B8" w:rsidRPr="000C69D3">
              <w:rPr>
                <w:u w:val="single"/>
                <w:lang w:val="fr-FR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77" w:name="Text297"/>
            <w:r w:rsidR="00F935B8" w:rsidRPr="000C69D3">
              <w:rPr>
                <w:u w:val="single"/>
                <w:lang w:val="fr-FR"/>
              </w:rPr>
              <w:instrText xml:space="preserve"> FORMTEXT </w:instrText>
            </w:r>
            <w:r w:rsidR="00F935B8" w:rsidRPr="000C69D3">
              <w:rPr>
                <w:u w:val="single"/>
                <w:lang w:val="fr-FR"/>
              </w:rPr>
            </w:r>
            <w:r w:rsidR="00F935B8" w:rsidRPr="000C69D3">
              <w:rPr>
                <w:u w:val="single"/>
                <w:lang w:val="fr-FR"/>
              </w:rPr>
              <w:fldChar w:fldCharType="separate"/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B829B1" w:rsidRPr="000C69D3">
              <w:rPr>
                <w:noProof/>
                <w:u w:val="single"/>
                <w:lang w:val="fr-FR"/>
              </w:rPr>
              <w:t> </w:t>
            </w:r>
            <w:r w:rsidR="00F935B8" w:rsidRPr="000C69D3">
              <w:rPr>
                <w:u w:val="single"/>
                <w:lang w:val="fr-FR"/>
              </w:rPr>
              <w:fldChar w:fldCharType="end"/>
            </w:r>
            <w:bookmarkEnd w:id="277"/>
            <w:r w:rsidRPr="000C69D3">
              <w:rPr>
                <w:u w:val="single"/>
                <w:lang w:val="fr-FR"/>
              </w:rPr>
              <w:t>Mois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7710" w:type="dxa"/>
            <w:vMerge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</w:tc>
        <w:tc>
          <w:tcPr>
            <w:tcW w:w="7710" w:type="dxa"/>
            <w:gridSpan w:val="2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Motif de la déduction d'échelons préliminaires:</w:t>
            </w: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78" w:name="Text298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78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79" w:name="Text299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79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  <w:p w:rsidR="00871FF8" w:rsidRPr="00576FB2" w:rsidRDefault="00F935B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  <w:lang w:val="fr-FR"/>
              </w:rPr>
            </w:pP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80" w:name="Text300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80"/>
            <w:r w:rsidR="00871FF8" w:rsidRPr="00576FB2">
              <w:rPr>
                <w:bCs/>
                <w:u w:val="single"/>
                <w:lang w:val="fr-FR"/>
              </w:rPr>
              <w:tab/>
            </w:r>
            <w:r w:rsidR="00871FF8" w:rsidRPr="00576FB2">
              <w:rPr>
                <w:bCs/>
                <w:u w:val="single"/>
                <w:lang w:val="fr-FR"/>
              </w:rPr>
              <w:tab/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  <w:lang w:val="fr-FR"/>
              </w:rPr>
            </w:pPr>
          </w:p>
        </w:tc>
      </w:tr>
      <w:tr w:rsidR="00871FF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710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Certifié exact par: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L'autorité d'engagement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871FF8" w:rsidP="0012539C">
            <w:pPr>
              <w:pStyle w:val="Textkrper"/>
              <w:tabs>
                <w:tab w:val="clear" w:pos="217"/>
                <w:tab w:val="left" w:pos="1985"/>
                <w:tab w:val="left" w:pos="3402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t>Lieu et date:</w:t>
            </w:r>
            <w:r w:rsidR="0012539C" w:rsidRPr="000C69D3">
              <w:rPr>
                <w:lang w:val="fr-FR"/>
              </w:rPr>
              <w:t xml:space="preserve"> </w:t>
            </w:r>
            <w:r w:rsidR="0012539C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81" w:name="Text305"/>
            <w:r w:rsidR="0012539C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12539C" w:rsidRPr="00576FB2">
              <w:rPr>
                <w:bCs/>
                <w:u w:val="single"/>
                <w:lang w:val="fr-FR"/>
              </w:rPr>
            </w:r>
            <w:r w:rsidR="0012539C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12539C" w:rsidRPr="00576FB2">
              <w:rPr>
                <w:bCs/>
                <w:u w:val="single"/>
                <w:lang w:val="fr-FR"/>
              </w:rPr>
              <w:fldChar w:fldCharType="end"/>
            </w:r>
            <w:bookmarkEnd w:id="281"/>
            <w:r w:rsidRPr="000C69D3">
              <w:rPr>
                <w:lang w:val="fr-FR"/>
              </w:rPr>
              <w:tab/>
            </w:r>
            <w:r w:rsidRPr="000C69D3">
              <w:rPr>
                <w:lang w:val="fr-FR"/>
              </w:rPr>
              <w:tab/>
              <w:t>Signature</w:t>
            </w:r>
            <w:r w:rsidR="0012539C" w:rsidRPr="000C69D3">
              <w:rPr>
                <w:lang w:val="fr-FR"/>
              </w:rPr>
              <w:t xml:space="preserve"> : </w:t>
            </w:r>
            <w:r w:rsidR="000C69D3">
              <w:rPr>
                <w:lang w:val="fr-FR"/>
              </w:rPr>
              <w:t>__________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  <w:lang w:val="fr-FR"/>
              </w:rPr>
            </w:pPr>
          </w:p>
        </w:tc>
        <w:tc>
          <w:tcPr>
            <w:tcW w:w="5955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4536"/>
              </w:tabs>
              <w:rPr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b/>
                <w:lang w:val="fr-FR"/>
              </w:rPr>
              <w:t>Traitement / validation de la rémunération: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u w:val="single"/>
                <w:lang w:val="fr-FR"/>
              </w:rPr>
              <w:t>Date</w:t>
            </w:r>
            <w:r w:rsidR="002C103B" w:rsidRPr="000C69D3">
              <w:rPr>
                <w:u w:val="single"/>
                <w:lang w:val="fr-FR"/>
              </w:rPr>
              <w:t> :</w:t>
            </w:r>
            <w:r w:rsidR="002C103B"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82" w:name="Text301"/>
            <w:r w:rsidR="002C103B"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="002C103B" w:rsidRPr="00576FB2">
              <w:rPr>
                <w:bCs/>
                <w:u w:val="single"/>
                <w:lang w:val="fr-FR"/>
              </w:rPr>
            </w:r>
            <w:r w:rsidR="002C103B"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2C103B" w:rsidRPr="00576FB2">
              <w:rPr>
                <w:bCs/>
                <w:u w:val="single"/>
                <w:lang w:val="fr-FR"/>
              </w:rPr>
              <w:fldChar w:fldCharType="end"/>
            </w:r>
            <w:bookmarkEnd w:id="282"/>
            <w:r w:rsidR="0012539C" w:rsidRPr="000C69D3">
              <w:rPr>
                <w:lang w:val="fr-FR"/>
              </w:rPr>
              <w:tab/>
            </w:r>
            <w:r w:rsidR="0012539C" w:rsidRPr="000C69D3">
              <w:rPr>
                <w:lang w:val="fr-FR"/>
              </w:rPr>
              <w:tab/>
            </w:r>
            <w:r w:rsidRPr="000C69D3">
              <w:rPr>
                <w:u w:val="single"/>
                <w:lang w:val="fr-FR"/>
              </w:rPr>
              <w:t>Visa:</w:t>
            </w:r>
            <w:r w:rsidR="000C69D3">
              <w:rPr>
                <w:u w:val="single"/>
                <w:lang w:val="fr-FR"/>
              </w:rPr>
              <w:t>________</w:t>
            </w:r>
            <w:r w:rsidR="0012539C" w:rsidRPr="000C69D3">
              <w:rPr>
                <w:u w:val="single"/>
                <w:lang w:val="fr-FR"/>
              </w:rPr>
              <w:t xml:space="preserve"> </w:t>
            </w:r>
          </w:p>
        </w:tc>
        <w:tc>
          <w:tcPr>
            <w:tcW w:w="1755" w:type="dxa"/>
          </w:tcPr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lang w:val="fr-FR"/>
              </w:rPr>
            </w:pPr>
            <w:r w:rsidRPr="000C69D3">
              <w:rPr>
                <w:b/>
                <w:lang w:val="fr-FR"/>
              </w:rPr>
              <w:t>Destinataires: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lang w:val="fr-FR"/>
              </w:rPr>
            </w:pPr>
          </w:p>
          <w:p w:rsidR="00871FF8" w:rsidRPr="000C69D3" w:rsidRDefault="002C103B" w:rsidP="002C103B">
            <w:pPr>
              <w:pStyle w:val="Textkrper"/>
              <w:tabs>
                <w:tab w:val="clear" w:pos="217"/>
                <w:tab w:val="left" w:pos="369"/>
                <w:tab w:val="left" w:pos="1646"/>
                <w:tab w:val="left" w:pos="2496"/>
                <w:tab w:val="left" w:pos="3347"/>
                <w:tab w:val="left" w:pos="4536"/>
              </w:tabs>
              <w:rPr>
                <w:lang w:val="fr-FR"/>
              </w:rPr>
            </w:pPr>
            <w:r w:rsidRPr="000C69D3">
              <w:rPr>
                <w:lang w:val="fr-FR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ontrollkästchen61"/>
            <w:r w:rsidRPr="000C69D3">
              <w:rPr>
                <w:lang w:val="fr-FR"/>
              </w:rPr>
              <w:instrText xml:space="preserve"> FORMCHECKBOX </w:instrText>
            </w:r>
            <w:r w:rsidR="00B829B1" w:rsidRPr="000C69D3">
              <w:rPr>
                <w:lang w:val="fr-FR"/>
              </w:rPr>
            </w:r>
            <w:r w:rsidRPr="000C69D3">
              <w:rPr>
                <w:lang w:val="fr-FR"/>
              </w:rPr>
              <w:fldChar w:fldCharType="end"/>
            </w:r>
            <w:bookmarkEnd w:id="283"/>
            <w:r w:rsidRPr="000C69D3">
              <w:rPr>
                <w:lang w:val="fr-FR"/>
              </w:rPr>
              <w:tab/>
            </w:r>
            <w:r w:rsidR="00871FF8" w:rsidRPr="000C69D3">
              <w:rPr>
                <w:lang w:val="fr-FR"/>
              </w:rPr>
              <w:t>Enseignant(e)</w:t>
            </w:r>
          </w:p>
          <w:p w:rsidR="00871FF8" w:rsidRPr="000C69D3" w:rsidRDefault="00871FF8">
            <w:pPr>
              <w:pStyle w:val="Textkrper"/>
              <w:tabs>
                <w:tab w:val="clear" w:pos="217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lang w:val="fr-FR"/>
              </w:rPr>
            </w:pPr>
          </w:p>
          <w:p w:rsidR="00871FF8" w:rsidRPr="000C69D3" w:rsidRDefault="002C103B" w:rsidP="002C103B">
            <w:pPr>
              <w:pStyle w:val="Textkrper"/>
              <w:tabs>
                <w:tab w:val="clear" w:pos="217"/>
                <w:tab w:val="left" w:pos="369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  <w:lang w:val="fr-FR"/>
              </w:rPr>
            </w:pPr>
            <w:r w:rsidRPr="000C69D3">
              <w:rPr>
                <w:lang w:val="fr-FR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Kontrollkästchen63"/>
            <w:r w:rsidRPr="000C69D3">
              <w:rPr>
                <w:lang w:val="fr-FR"/>
              </w:rPr>
              <w:instrText xml:space="preserve"> FORMCHECKBOX </w:instrText>
            </w:r>
            <w:r w:rsidR="00B829B1" w:rsidRPr="000C69D3">
              <w:rPr>
                <w:lang w:val="fr-FR"/>
              </w:rPr>
            </w:r>
            <w:r w:rsidRPr="000C69D3">
              <w:rPr>
                <w:lang w:val="fr-FR"/>
              </w:rPr>
              <w:fldChar w:fldCharType="end"/>
            </w:r>
            <w:bookmarkEnd w:id="284"/>
            <w:r w:rsidRPr="000C69D3">
              <w:rPr>
                <w:lang w:val="fr-FR"/>
              </w:rPr>
              <w:tab/>
            </w:r>
            <w:r w:rsidRPr="00576FB2">
              <w:rPr>
                <w:bCs/>
                <w:u w:val="single"/>
                <w:lang w:val="fr-FR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85" w:name="Text308"/>
            <w:r w:rsidRPr="00576FB2">
              <w:rPr>
                <w:bCs/>
                <w:u w:val="single"/>
                <w:lang w:val="fr-FR"/>
              </w:rPr>
              <w:instrText xml:space="preserve"> FORMTEXT </w:instrText>
            </w:r>
            <w:r w:rsidRPr="00576FB2">
              <w:rPr>
                <w:bCs/>
                <w:u w:val="single"/>
                <w:lang w:val="fr-FR"/>
              </w:rPr>
            </w:r>
            <w:r w:rsidRPr="00576FB2">
              <w:rPr>
                <w:bCs/>
                <w:u w:val="single"/>
                <w:lang w:val="fr-FR"/>
              </w:rPr>
              <w:fldChar w:fldCharType="separate"/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="00B829B1" w:rsidRPr="00576FB2">
              <w:rPr>
                <w:bCs/>
                <w:noProof/>
                <w:u w:val="single"/>
                <w:lang w:val="fr-FR"/>
              </w:rPr>
              <w:t> </w:t>
            </w:r>
            <w:r w:rsidRPr="00576FB2">
              <w:rPr>
                <w:bCs/>
                <w:u w:val="single"/>
                <w:lang w:val="fr-FR"/>
              </w:rPr>
              <w:fldChar w:fldCharType="end"/>
            </w:r>
            <w:bookmarkEnd w:id="285"/>
          </w:p>
          <w:p w:rsidR="0012539C" w:rsidRPr="000C69D3" w:rsidRDefault="0012539C" w:rsidP="002C103B">
            <w:pPr>
              <w:pStyle w:val="Textkrper"/>
              <w:tabs>
                <w:tab w:val="clear" w:pos="217"/>
                <w:tab w:val="left" w:pos="369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  <w:u w:val="single"/>
                <w:lang w:val="fr-FR"/>
              </w:rPr>
            </w:pPr>
          </w:p>
        </w:tc>
      </w:tr>
    </w:tbl>
    <w:p w:rsidR="007656FB" w:rsidRDefault="007656FB">
      <w:pPr>
        <w:pStyle w:val="Textkrper"/>
        <w:tabs>
          <w:tab w:val="clear" w:pos="217"/>
          <w:tab w:val="left" w:pos="4536"/>
        </w:tabs>
        <w:rPr>
          <w:lang w:val="fr-FR"/>
        </w:rPr>
      </w:pPr>
    </w:p>
    <w:sectPr w:rsidR="007656FB" w:rsidSect="00FE2512">
      <w:footerReference w:type="default" r:id="rId11"/>
      <w:pgSz w:w="16840" w:h="11907" w:orient="landscape" w:code="9"/>
      <w:pgMar w:top="567" w:right="709" w:bottom="568" w:left="851" w:header="72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83" w:rsidRDefault="000C0683">
      <w:r>
        <w:separator/>
      </w:r>
    </w:p>
  </w:endnote>
  <w:endnote w:type="continuationSeparator" w:id="0">
    <w:p w:rsidR="000C0683" w:rsidRDefault="000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12" w:rsidRDefault="00FE2512">
    <w:pPr>
      <w:pStyle w:val="Fuzeile"/>
      <w:tabs>
        <w:tab w:val="clear" w:pos="9072"/>
        <w:tab w:val="right" w:pos="10206"/>
      </w:tabs>
      <w:rPr>
        <w:lang w:val="de-CH"/>
      </w:rPr>
    </w:pPr>
    <w:r>
      <w:rPr>
        <w:lang w:val="de-CH"/>
      </w:rPr>
      <w:tab/>
    </w:r>
    <w:r>
      <w:rPr>
        <w:lang w:val="de-CH"/>
      </w:rPr>
      <w:tab/>
      <w:t xml:space="preserve">Seite </w:t>
    </w:r>
    <w:r>
      <w:rPr>
        <w:rStyle w:val="Seitenzah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12" w:rsidRPr="00576FB2" w:rsidRDefault="009903DD" w:rsidP="00576FB2">
    <w:pPr>
      <w:pStyle w:val="Fuzeile"/>
      <w:tabs>
        <w:tab w:val="clear" w:pos="4536"/>
        <w:tab w:val="clear" w:pos="9072"/>
        <w:tab w:val="right" w:pos="10206"/>
        <w:tab w:val="right" w:pos="15026"/>
      </w:tabs>
      <w:rPr>
        <w:rFonts w:ascii="Arial" w:hAnsi="Arial" w:cs="Arial"/>
        <w:sz w:val="14"/>
        <w:szCs w:val="14"/>
      </w:rPr>
    </w:pPr>
    <w:r w:rsidRPr="00FE2512">
      <w:rPr>
        <w:rFonts w:cs="Arial"/>
        <w:sz w:val="14"/>
        <w:szCs w:val="14"/>
      </w:rPr>
      <w:t>#394354</w:t>
    </w:r>
    <w:r>
      <w:rPr>
        <w:rFonts w:cs="Arial"/>
        <w:sz w:val="14"/>
        <w:szCs w:val="14"/>
      </w:rPr>
      <w:t>v11</w:t>
    </w:r>
    <w:r w:rsidRPr="00FE2512">
      <w:rPr>
        <w:rFonts w:cs="Arial"/>
        <w:sz w:val="14"/>
        <w:szCs w:val="14"/>
      </w:rPr>
      <w:t xml:space="preserve"> / </w:t>
    </w:r>
    <w:r>
      <w:rPr>
        <w:rFonts w:cs="Arial"/>
        <w:sz w:val="14"/>
        <w:szCs w:val="14"/>
      </w:rPr>
      <w:t xml:space="preserve">Février </w:t>
    </w:r>
    <w:r w:rsidRPr="00FE2512">
      <w:rPr>
        <w:rFonts w:cs="Arial"/>
        <w:sz w:val="14"/>
        <w:szCs w:val="14"/>
      </w:rPr>
      <w:t>201</w:t>
    </w:r>
    <w:r>
      <w:rPr>
        <w:rFonts w:cs="Arial"/>
        <w:sz w:val="14"/>
        <w:szCs w:val="14"/>
      </w:rPr>
      <w:t>4</w:t>
    </w:r>
    <w:r w:rsidR="00FE2512" w:rsidRPr="00576FB2">
      <w:rPr>
        <w:rFonts w:ascii="Arial" w:hAnsi="Arial" w:cs="Arial"/>
        <w:sz w:val="14"/>
        <w:szCs w:val="14"/>
      </w:rPr>
      <w:tab/>
    </w:r>
    <w:r w:rsidR="00FE2512" w:rsidRPr="00576FB2">
      <w:rPr>
        <w:rStyle w:val="Seitenzahl"/>
        <w:rFonts w:ascii="Arial" w:hAnsi="Arial" w:cs="Arial"/>
        <w:sz w:val="14"/>
        <w:szCs w:val="14"/>
      </w:rPr>
      <w:fldChar w:fldCharType="begin"/>
    </w:r>
    <w:r w:rsidR="00FE2512" w:rsidRPr="00576FB2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FE2512" w:rsidRPr="00576FB2">
      <w:rPr>
        <w:rStyle w:val="Seitenzahl"/>
        <w:rFonts w:ascii="Arial" w:hAnsi="Arial" w:cs="Arial"/>
        <w:sz w:val="14"/>
        <w:szCs w:val="14"/>
      </w:rPr>
      <w:fldChar w:fldCharType="separate"/>
    </w:r>
    <w:r w:rsidR="00D865E4">
      <w:rPr>
        <w:rStyle w:val="Seitenzahl"/>
        <w:rFonts w:ascii="Arial" w:hAnsi="Arial" w:cs="Arial"/>
        <w:noProof/>
        <w:sz w:val="14"/>
        <w:szCs w:val="14"/>
      </w:rPr>
      <w:t>3</w:t>
    </w:r>
    <w:r w:rsidR="00FE2512" w:rsidRPr="00576FB2">
      <w:rPr>
        <w:rStyle w:val="Seitenzahl"/>
        <w:rFonts w:ascii="Arial" w:hAnsi="Arial" w:cs="Arial"/>
        <w:sz w:val="14"/>
        <w:szCs w:val="14"/>
      </w:rPr>
      <w:fldChar w:fldCharType="end"/>
    </w:r>
    <w:r w:rsidR="00FE2512" w:rsidRPr="00576FB2">
      <w:rPr>
        <w:rStyle w:val="Seitenzahl"/>
        <w:rFonts w:ascii="Arial" w:hAnsi="Arial" w:cs="Arial"/>
        <w:sz w:val="14"/>
        <w:szCs w:val="14"/>
      </w:rPr>
      <w:t>/</w:t>
    </w:r>
    <w:r w:rsidR="00FE2512" w:rsidRPr="00576FB2">
      <w:rPr>
        <w:rStyle w:val="Seitenzahl"/>
        <w:rFonts w:ascii="Arial" w:hAnsi="Arial" w:cs="Arial"/>
        <w:sz w:val="14"/>
        <w:szCs w:val="14"/>
      </w:rPr>
      <w:fldChar w:fldCharType="begin"/>
    </w:r>
    <w:r w:rsidR="00FE2512" w:rsidRPr="00576FB2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FE2512" w:rsidRPr="00576FB2">
      <w:rPr>
        <w:rStyle w:val="Seitenzahl"/>
        <w:rFonts w:ascii="Arial" w:hAnsi="Arial" w:cs="Arial"/>
        <w:sz w:val="14"/>
        <w:szCs w:val="14"/>
      </w:rPr>
      <w:fldChar w:fldCharType="separate"/>
    </w:r>
    <w:r w:rsidR="00D865E4">
      <w:rPr>
        <w:rStyle w:val="Seitenzahl"/>
        <w:rFonts w:ascii="Arial" w:hAnsi="Arial" w:cs="Arial"/>
        <w:noProof/>
        <w:sz w:val="14"/>
        <w:szCs w:val="14"/>
      </w:rPr>
      <w:t>4</w:t>
    </w:r>
    <w:r w:rsidR="00FE2512" w:rsidRPr="00576FB2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12" w:rsidRPr="00FE2512" w:rsidRDefault="00FE2512" w:rsidP="00FE2512">
    <w:pPr>
      <w:pStyle w:val="Textkrper"/>
      <w:tabs>
        <w:tab w:val="clear" w:pos="217"/>
        <w:tab w:val="right" w:pos="15280"/>
      </w:tabs>
      <w:rPr>
        <w:rStyle w:val="Seitenzahl"/>
        <w:rFonts w:cs="Arial"/>
        <w:sz w:val="14"/>
        <w:szCs w:val="14"/>
      </w:rPr>
    </w:pPr>
    <w:r w:rsidRPr="00FE2512">
      <w:rPr>
        <w:rFonts w:cs="Arial"/>
        <w:sz w:val="14"/>
        <w:szCs w:val="14"/>
      </w:rPr>
      <w:t>#394354</w:t>
    </w:r>
    <w:r w:rsidR="009903DD">
      <w:rPr>
        <w:rFonts w:cs="Arial"/>
        <w:sz w:val="14"/>
        <w:szCs w:val="14"/>
      </w:rPr>
      <w:t>v11</w:t>
    </w:r>
    <w:r w:rsidRPr="00FE2512">
      <w:rPr>
        <w:rFonts w:cs="Arial"/>
        <w:sz w:val="14"/>
        <w:szCs w:val="14"/>
      </w:rPr>
      <w:t xml:space="preserve"> / </w:t>
    </w:r>
    <w:r w:rsidR="009903DD">
      <w:rPr>
        <w:rFonts w:cs="Arial"/>
        <w:sz w:val="14"/>
        <w:szCs w:val="14"/>
      </w:rPr>
      <w:t xml:space="preserve">Février </w:t>
    </w:r>
    <w:r w:rsidRPr="00FE2512">
      <w:rPr>
        <w:rFonts w:cs="Arial"/>
        <w:sz w:val="14"/>
        <w:szCs w:val="14"/>
      </w:rPr>
      <w:t>201</w:t>
    </w:r>
    <w:r w:rsidR="009903DD">
      <w:rPr>
        <w:rFonts w:cs="Arial"/>
        <w:sz w:val="14"/>
        <w:szCs w:val="14"/>
      </w:rPr>
      <w:t>4</w:t>
    </w:r>
    <w:r w:rsidRPr="00FE2512">
      <w:rPr>
        <w:rFonts w:cs="Arial"/>
        <w:sz w:val="14"/>
        <w:szCs w:val="14"/>
      </w:rPr>
      <w:t xml:space="preserve"> </w:t>
    </w:r>
    <w:r w:rsidRPr="00FE2512">
      <w:rPr>
        <w:rFonts w:cs="Arial"/>
        <w:sz w:val="14"/>
        <w:szCs w:val="14"/>
      </w:rPr>
      <w:tab/>
    </w:r>
    <w:r w:rsidRPr="00FE2512">
      <w:rPr>
        <w:rStyle w:val="Seitenzahl"/>
        <w:rFonts w:cs="Arial"/>
        <w:sz w:val="14"/>
        <w:szCs w:val="14"/>
      </w:rPr>
      <w:fldChar w:fldCharType="begin"/>
    </w:r>
    <w:r w:rsidRPr="00FE2512">
      <w:rPr>
        <w:rStyle w:val="Seitenzahl"/>
        <w:rFonts w:cs="Arial"/>
        <w:sz w:val="14"/>
        <w:szCs w:val="14"/>
      </w:rPr>
      <w:instrText xml:space="preserve"> PAGE </w:instrText>
    </w:r>
    <w:r w:rsidRPr="00FE2512">
      <w:rPr>
        <w:rStyle w:val="Seitenzahl"/>
        <w:rFonts w:cs="Arial"/>
        <w:sz w:val="14"/>
        <w:szCs w:val="14"/>
      </w:rPr>
      <w:fldChar w:fldCharType="separate"/>
    </w:r>
    <w:r w:rsidR="00D865E4">
      <w:rPr>
        <w:rStyle w:val="Seitenzahl"/>
        <w:rFonts w:cs="Arial"/>
        <w:noProof/>
        <w:sz w:val="14"/>
        <w:szCs w:val="14"/>
      </w:rPr>
      <w:t>4</w:t>
    </w:r>
    <w:r w:rsidRPr="00FE2512">
      <w:rPr>
        <w:rStyle w:val="Seitenzahl"/>
        <w:rFonts w:cs="Arial"/>
        <w:sz w:val="14"/>
        <w:szCs w:val="14"/>
      </w:rPr>
      <w:fldChar w:fldCharType="end"/>
    </w:r>
    <w:r w:rsidRPr="00FE2512">
      <w:rPr>
        <w:rStyle w:val="Seitenzahl"/>
        <w:rFonts w:cs="Arial"/>
        <w:sz w:val="14"/>
        <w:szCs w:val="14"/>
      </w:rPr>
      <w:t>/</w:t>
    </w:r>
    <w:r w:rsidRPr="00FE2512">
      <w:rPr>
        <w:rStyle w:val="Seitenzahl"/>
        <w:rFonts w:cs="Arial"/>
        <w:sz w:val="14"/>
        <w:szCs w:val="14"/>
      </w:rPr>
      <w:fldChar w:fldCharType="begin"/>
    </w:r>
    <w:r w:rsidRPr="00FE2512">
      <w:rPr>
        <w:rStyle w:val="Seitenzahl"/>
        <w:rFonts w:cs="Arial"/>
        <w:sz w:val="14"/>
        <w:szCs w:val="14"/>
      </w:rPr>
      <w:instrText xml:space="preserve"> NUMPAGES </w:instrText>
    </w:r>
    <w:r w:rsidRPr="00FE2512">
      <w:rPr>
        <w:rStyle w:val="Seitenzahl"/>
        <w:rFonts w:cs="Arial"/>
        <w:sz w:val="14"/>
        <w:szCs w:val="14"/>
      </w:rPr>
      <w:fldChar w:fldCharType="separate"/>
    </w:r>
    <w:r w:rsidR="00D865E4">
      <w:rPr>
        <w:rStyle w:val="Seitenzahl"/>
        <w:rFonts w:cs="Arial"/>
        <w:noProof/>
        <w:sz w:val="14"/>
        <w:szCs w:val="14"/>
      </w:rPr>
      <w:t>4</w:t>
    </w:r>
    <w:r w:rsidRPr="00FE2512">
      <w:rPr>
        <w:rStyle w:val="Seitenzahl"/>
        <w:rFonts w:cs="Arial"/>
        <w:sz w:val="14"/>
        <w:szCs w:val="14"/>
      </w:rPr>
      <w:fldChar w:fldCharType="end"/>
    </w:r>
  </w:p>
  <w:p w:rsidR="00FE2512" w:rsidRDefault="00FE2512" w:rsidP="00CD153E">
    <w:pPr>
      <w:pStyle w:val="Textkrper"/>
      <w:tabs>
        <w:tab w:val="clear" w:pos="217"/>
        <w:tab w:val="left" w:pos="140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83" w:rsidRDefault="000C0683">
      <w:r>
        <w:separator/>
      </w:r>
    </w:p>
  </w:footnote>
  <w:footnote w:type="continuationSeparator" w:id="0">
    <w:p w:rsidR="000C0683" w:rsidRDefault="000C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D3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FE201A"/>
    <w:multiLevelType w:val="singleLevel"/>
    <w:tmpl w:val="67942B4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</w:rPr>
    </w:lvl>
  </w:abstractNum>
  <w:abstractNum w:abstractNumId="2" w15:restartNumberingAfterBreak="0">
    <w:nsid w:val="4371762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9F39A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2F73A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873DF0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AF93276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1739C1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CtGBwZFb0f5eKiaRPTrxfWGqVrIHHKT1fzt38WRvVFX4sIEVRktHDmE81lQ5a0T2zy6x6ZDlMoADKWEweSV/w==" w:salt="oeLDdStv51erVhsougCg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C8"/>
    <w:rsid w:val="00040E56"/>
    <w:rsid w:val="000442E4"/>
    <w:rsid w:val="000C0683"/>
    <w:rsid w:val="000C69D3"/>
    <w:rsid w:val="000E2A35"/>
    <w:rsid w:val="0012539C"/>
    <w:rsid w:val="0015651F"/>
    <w:rsid w:val="001A7219"/>
    <w:rsid w:val="001D5721"/>
    <w:rsid w:val="001F1ED7"/>
    <w:rsid w:val="001F5850"/>
    <w:rsid w:val="002173FA"/>
    <w:rsid w:val="002529DD"/>
    <w:rsid w:val="002668BC"/>
    <w:rsid w:val="00282E95"/>
    <w:rsid w:val="002C103B"/>
    <w:rsid w:val="002F5344"/>
    <w:rsid w:val="003119B2"/>
    <w:rsid w:val="003A2596"/>
    <w:rsid w:val="00461DF8"/>
    <w:rsid w:val="00463383"/>
    <w:rsid w:val="00471860"/>
    <w:rsid w:val="004736F2"/>
    <w:rsid w:val="00494F9E"/>
    <w:rsid w:val="005254BE"/>
    <w:rsid w:val="005415B0"/>
    <w:rsid w:val="0054350A"/>
    <w:rsid w:val="00561859"/>
    <w:rsid w:val="00576FB2"/>
    <w:rsid w:val="005B1A39"/>
    <w:rsid w:val="005C41FF"/>
    <w:rsid w:val="005F752D"/>
    <w:rsid w:val="00615C49"/>
    <w:rsid w:val="00624B75"/>
    <w:rsid w:val="00630DC8"/>
    <w:rsid w:val="006343BC"/>
    <w:rsid w:val="00637E58"/>
    <w:rsid w:val="00661929"/>
    <w:rsid w:val="006B3926"/>
    <w:rsid w:val="006E1C33"/>
    <w:rsid w:val="00724E32"/>
    <w:rsid w:val="00747E57"/>
    <w:rsid w:val="00755410"/>
    <w:rsid w:val="007656FB"/>
    <w:rsid w:val="00780A76"/>
    <w:rsid w:val="00781008"/>
    <w:rsid w:val="007E7F7A"/>
    <w:rsid w:val="00871FF8"/>
    <w:rsid w:val="008A7EB5"/>
    <w:rsid w:val="00942D12"/>
    <w:rsid w:val="0094612D"/>
    <w:rsid w:val="00954076"/>
    <w:rsid w:val="009903DD"/>
    <w:rsid w:val="009C2C50"/>
    <w:rsid w:val="009C5138"/>
    <w:rsid w:val="009F26C3"/>
    <w:rsid w:val="00A042AB"/>
    <w:rsid w:val="00A5536D"/>
    <w:rsid w:val="00A86609"/>
    <w:rsid w:val="00AF2378"/>
    <w:rsid w:val="00B829B1"/>
    <w:rsid w:val="00BA7297"/>
    <w:rsid w:val="00BB34C8"/>
    <w:rsid w:val="00BD7ED1"/>
    <w:rsid w:val="00BE784F"/>
    <w:rsid w:val="00BF5A14"/>
    <w:rsid w:val="00C04E04"/>
    <w:rsid w:val="00C22B4A"/>
    <w:rsid w:val="00C75F69"/>
    <w:rsid w:val="00CD153E"/>
    <w:rsid w:val="00CD6B5C"/>
    <w:rsid w:val="00D52F95"/>
    <w:rsid w:val="00D52FF7"/>
    <w:rsid w:val="00D86152"/>
    <w:rsid w:val="00D865E4"/>
    <w:rsid w:val="00E64AEA"/>
    <w:rsid w:val="00E7444F"/>
    <w:rsid w:val="00EA473B"/>
    <w:rsid w:val="00ED0EDD"/>
    <w:rsid w:val="00ED52C9"/>
    <w:rsid w:val="00F1197B"/>
    <w:rsid w:val="00F53757"/>
    <w:rsid w:val="00F65248"/>
    <w:rsid w:val="00F935B8"/>
    <w:rsid w:val="00F951FD"/>
    <w:rsid w:val="00FC1FA1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B232893-16FB-4212-BA17-61550AD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86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ind w:left="356"/>
      <w:outlineLvl w:val="1"/>
    </w:pPr>
    <w:rPr>
      <w:rFonts w:ascii="Arial" w:hAnsi="Arial"/>
      <w:b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a">
    <w:basedOn w:val="Standard"/>
    <w:next w:val="Textkrper-Zeileneinzug"/>
    <w:rsid w:val="002173FA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46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DF0C-94AA-4208-8274-A6E492D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51A1F8E0.dotm</Template>
  <TotalTime>0</TotalTime>
  <Pages>4</Pages>
  <Words>2173</Words>
  <Characters>13696</Characters>
  <Application>Microsoft Office Word</Application>
  <DocSecurity>4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PERSISKA</vt:lpstr>
    </vt:vector>
  </TitlesOfParts>
  <Company>des Kantons Bern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PERSISKA</dc:title>
  <dc:subject/>
  <dc:creator>MBBQ</dc:creator>
  <cp:keywords/>
  <cp:lastModifiedBy>Hubacher Anja, ERZ-AZD-APD-S-C</cp:lastModifiedBy>
  <cp:revision>2</cp:revision>
  <cp:lastPrinted>2014-02-13T13:49:00Z</cp:lastPrinted>
  <dcterms:created xsi:type="dcterms:W3CDTF">2019-06-25T10:56:00Z</dcterms:created>
  <dcterms:modified xsi:type="dcterms:W3CDTF">2019-06-25T10:56:00Z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122323255</vt:i4>
  </property>
  <property fmtid="{D5CDD505-2E9C-101B-9397-08002B2CF9AE}" pid="3" name="_EmailSubject">
    <vt:lpwstr>Formular auf Internet schalten</vt:lpwstr>
  </property>
  <property fmtid="{D5CDD505-2E9C-101B-9397-08002B2CF9AE}" pid="4" name="_AuthorEmail">
    <vt:lpwstr>Sven.Burger@erz.be.ch</vt:lpwstr>
  </property>
  <property fmtid="{D5CDD505-2E9C-101B-9397-08002B2CF9AE}" pid="5" name="_AuthorEmailDisplayName">
    <vt:lpwstr>Burger Sven, ERZ-AZD-APD</vt:lpwstr>
  </property>
  <property fmtid="{D5CDD505-2E9C-101B-9397-08002B2CF9AE}" pid="6" name="_ReviewingToolsShownOnce">
    <vt:lpwstr/>
  </property>
</Properties>
</file>