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0"/>
        <w:gridCol w:w="5760"/>
        <w:gridCol w:w="3380"/>
      </w:tblGrid>
      <w:tr w:rsidR="00A8706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80" w:type="dxa"/>
            <w:tcBorders>
              <w:bottom w:val="nil"/>
              <w:right w:val="nil"/>
            </w:tcBorders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  <w:r w:rsidR="003E2071">
              <w:rPr>
                <w:b/>
                <w:sz w:val="22"/>
              </w:rPr>
              <w:t xml:space="preserve"> </w:t>
            </w: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Vorname</w:t>
            </w:r>
            <w:r w:rsidR="003E2071">
              <w:rPr>
                <w:b/>
                <w:sz w:val="22"/>
              </w:rPr>
              <w:t xml:space="preserve">: </w:t>
            </w:r>
          </w:p>
        </w:tc>
        <w:tc>
          <w:tcPr>
            <w:tcW w:w="3380" w:type="dxa"/>
            <w:tcBorders>
              <w:left w:val="nil"/>
              <w:bottom w:val="nil"/>
            </w:tcBorders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Personal-Nr.:</w:t>
            </w:r>
            <w:r w:rsidR="003E2071">
              <w:rPr>
                <w:b/>
                <w:sz w:val="22"/>
              </w:rPr>
              <w:t xml:space="preserve"> </w:t>
            </w:r>
          </w:p>
        </w:tc>
      </w:tr>
      <w:tr w:rsidR="003C1A22" w:rsidRPr="00E671CC" w:rsidTr="00E671CC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6280" w:type="dxa"/>
            <w:tcBorders>
              <w:top w:val="nil"/>
              <w:right w:val="nil"/>
            </w:tcBorders>
            <w:vAlign w:val="center"/>
          </w:tcPr>
          <w:p w:rsidR="003C1A22" w:rsidRPr="00BD5053" w:rsidRDefault="00BD5053" w:rsidP="00E671CC">
            <w:pPr>
              <w:pStyle w:val="Textkrper"/>
              <w:tabs>
                <w:tab w:val="clear" w:pos="217"/>
                <w:tab w:val="left" w:pos="4536"/>
              </w:tabs>
              <w:rPr>
                <w:sz w:val="22"/>
                <w:szCs w:val="22"/>
              </w:rPr>
            </w:pPr>
            <w:r w:rsidRPr="00BD505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053">
              <w:rPr>
                <w:sz w:val="22"/>
                <w:szCs w:val="22"/>
              </w:rPr>
              <w:instrText xml:space="preserve"> FORMTEXT </w:instrText>
            </w:r>
            <w:r w:rsidRPr="00BD5053">
              <w:rPr>
                <w:sz w:val="22"/>
                <w:szCs w:val="22"/>
              </w:rPr>
            </w:r>
            <w:r w:rsidRPr="00BD5053">
              <w:rPr>
                <w:sz w:val="22"/>
                <w:szCs w:val="22"/>
              </w:rPr>
              <w:fldChar w:fldCharType="separate"/>
            </w:r>
            <w:bookmarkStart w:id="0" w:name="_GoBack"/>
            <w:r w:rsidRPr="00BD5053">
              <w:rPr>
                <w:sz w:val="22"/>
                <w:szCs w:val="22"/>
              </w:rPr>
              <w:t> </w:t>
            </w:r>
            <w:r w:rsidRPr="00BD5053">
              <w:rPr>
                <w:sz w:val="22"/>
                <w:szCs w:val="22"/>
              </w:rPr>
              <w:t> </w:t>
            </w:r>
            <w:r w:rsidRPr="00BD5053">
              <w:rPr>
                <w:sz w:val="22"/>
                <w:szCs w:val="22"/>
              </w:rPr>
              <w:t> </w:t>
            </w:r>
            <w:r w:rsidRPr="00BD5053">
              <w:rPr>
                <w:sz w:val="22"/>
                <w:szCs w:val="22"/>
              </w:rPr>
              <w:t> </w:t>
            </w:r>
            <w:r w:rsidRPr="00BD5053">
              <w:rPr>
                <w:sz w:val="22"/>
                <w:szCs w:val="22"/>
              </w:rPr>
              <w:t> </w:t>
            </w:r>
            <w:bookmarkEnd w:id="0"/>
            <w:r w:rsidRPr="00BD5053">
              <w:rPr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vAlign w:val="center"/>
          </w:tcPr>
          <w:p w:rsidR="003C1A22" w:rsidRPr="00BD5053" w:rsidRDefault="00BD5053" w:rsidP="00E671CC">
            <w:pPr>
              <w:pStyle w:val="Textkrper"/>
              <w:tabs>
                <w:tab w:val="clear" w:pos="217"/>
                <w:tab w:val="left" w:pos="4536"/>
              </w:tabs>
              <w:rPr>
                <w:sz w:val="22"/>
                <w:szCs w:val="22"/>
              </w:rPr>
            </w:pPr>
            <w:r w:rsidRPr="00BD505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5053">
              <w:rPr>
                <w:sz w:val="22"/>
                <w:szCs w:val="22"/>
              </w:rPr>
              <w:instrText xml:space="preserve"> FORMTEXT </w:instrText>
            </w:r>
            <w:r w:rsidRPr="00BD5053">
              <w:rPr>
                <w:sz w:val="22"/>
                <w:szCs w:val="22"/>
              </w:rPr>
            </w:r>
            <w:r w:rsidRPr="00BD5053">
              <w:rPr>
                <w:sz w:val="22"/>
                <w:szCs w:val="22"/>
              </w:rPr>
              <w:fldChar w:fldCharType="separate"/>
            </w:r>
            <w:r w:rsidRPr="00BD5053">
              <w:rPr>
                <w:sz w:val="22"/>
                <w:szCs w:val="22"/>
              </w:rPr>
              <w:t> </w:t>
            </w:r>
            <w:r w:rsidRPr="00BD5053">
              <w:rPr>
                <w:sz w:val="22"/>
                <w:szCs w:val="22"/>
              </w:rPr>
              <w:t> </w:t>
            </w:r>
            <w:r w:rsidRPr="00BD5053">
              <w:rPr>
                <w:sz w:val="22"/>
                <w:szCs w:val="22"/>
              </w:rPr>
              <w:t> </w:t>
            </w:r>
            <w:r w:rsidRPr="00BD5053">
              <w:rPr>
                <w:sz w:val="22"/>
                <w:szCs w:val="22"/>
              </w:rPr>
              <w:t> </w:t>
            </w:r>
            <w:r w:rsidRPr="00BD5053">
              <w:rPr>
                <w:sz w:val="22"/>
                <w:szCs w:val="22"/>
              </w:rPr>
              <w:t> </w:t>
            </w:r>
            <w:r w:rsidRPr="00BD5053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</w:tcBorders>
            <w:vAlign w:val="center"/>
          </w:tcPr>
          <w:p w:rsidR="003C1A22" w:rsidRPr="00BD5053" w:rsidRDefault="00BD5053" w:rsidP="00E671CC">
            <w:pPr>
              <w:pStyle w:val="Textkrper"/>
              <w:tabs>
                <w:tab w:val="clear" w:pos="217"/>
                <w:tab w:val="left" w:pos="4536"/>
              </w:tabs>
              <w:rPr>
                <w:sz w:val="22"/>
                <w:szCs w:val="22"/>
              </w:rPr>
            </w:pPr>
            <w:r w:rsidRPr="00BD505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5053">
              <w:rPr>
                <w:sz w:val="22"/>
                <w:szCs w:val="22"/>
              </w:rPr>
              <w:instrText xml:space="preserve"> FORMTEXT </w:instrText>
            </w:r>
            <w:r w:rsidRPr="00BD5053">
              <w:rPr>
                <w:sz w:val="22"/>
                <w:szCs w:val="22"/>
              </w:rPr>
            </w:r>
            <w:r w:rsidRPr="00BD5053">
              <w:rPr>
                <w:sz w:val="22"/>
                <w:szCs w:val="22"/>
              </w:rPr>
              <w:fldChar w:fldCharType="separate"/>
            </w:r>
            <w:r w:rsidRPr="00BD5053">
              <w:rPr>
                <w:sz w:val="22"/>
                <w:szCs w:val="22"/>
              </w:rPr>
              <w:t> </w:t>
            </w:r>
            <w:r w:rsidRPr="00BD5053">
              <w:rPr>
                <w:sz w:val="22"/>
                <w:szCs w:val="22"/>
              </w:rPr>
              <w:t> </w:t>
            </w:r>
            <w:r w:rsidRPr="00BD5053">
              <w:rPr>
                <w:sz w:val="22"/>
                <w:szCs w:val="22"/>
              </w:rPr>
              <w:t> </w:t>
            </w:r>
            <w:r w:rsidRPr="00BD5053">
              <w:rPr>
                <w:sz w:val="22"/>
                <w:szCs w:val="22"/>
              </w:rPr>
              <w:t> </w:t>
            </w:r>
            <w:r w:rsidRPr="00BD5053">
              <w:rPr>
                <w:sz w:val="22"/>
                <w:szCs w:val="22"/>
              </w:rPr>
              <w:t> </w:t>
            </w:r>
            <w:r w:rsidRPr="00BD5053">
              <w:rPr>
                <w:sz w:val="22"/>
                <w:szCs w:val="22"/>
              </w:rPr>
              <w:fldChar w:fldCharType="end"/>
            </w:r>
          </w:p>
        </w:tc>
      </w:tr>
    </w:tbl>
    <w:p w:rsidR="00A87069" w:rsidRDefault="00A87069">
      <w:pPr>
        <w:pStyle w:val="Textkrper"/>
        <w:tabs>
          <w:tab w:val="clear" w:pos="217"/>
          <w:tab w:val="left" w:pos="453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765"/>
      </w:tblGrid>
      <w:tr w:rsidR="00A87069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A87069" w:rsidRDefault="00A87069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Anstellungen</w:t>
            </w:r>
          </w:p>
        </w:tc>
        <w:tc>
          <w:tcPr>
            <w:tcW w:w="11765" w:type="dxa"/>
            <w:tcBorders>
              <w:top w:val="single" w:sz="18" w:space="0" w:color="auto"/>
              <w:bottom w:val="nil"/>
              <w:right w:val="nil"/>
            </w:tcBorders>
          </w:tcPr>
          <w:p w:rsidR="00A87069" w:rsidRDefault="00A87069">
            <w:pPr>
              <w:ind w:left="497"/>
              <w:rPr>
                <w:rFonts w:ascii="Arial" w:hAnsi="Arial"/>
                <w:sz w:val="16"/>
              </w:rPr>
            </w:pPr>
          </w:p>
        </w:tc>
      </w:tr>
    </w:tbl>
    <w:p w:rsidR="00A87069" w:rsidRDefault="00A87069">
      <w:pPr>
        <w:pStyle w:val="Textkrper"/>
        <w:tabs>
          <w:tab w:val="clear" w:pos="217"/>
          <w:tab w:val="left" w:pos="453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029"/>
        <w:gridCol w:w="1542"/>
        <w:gridCol w:w="1542"/>
        <w:gridCol w:w="1542"/>
        <w:gridCol w:w="1542"/>
        <w:gridCol w:w="1542"/>
        <w:gridCol w:w="1542"/>
        <w:gridCol w:w="1542"/>
        <w:gridCol w:w="1542"/>
      </w:tblGrid>
      <w:tr w:rsidR="00A870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Anstellung als / für</w:t>
            </w:r>
          </w:p>
          <w:p w:rsidR="00A87069" w:rsidRDefault="00A87069">
            <w:pPr>
              <w:pStyle w:val="Textkrper"/>
              <w:tabs>
                <w:tab w:val="left" w:pos="4536"/>
              </w:tabs>
            </w:pPr>
            <w:r>
              <w:br/>
              <w:t>z.B. Pflichtunterricht/ Weiterbildung / Fach oder Beruf</w:t>
            </w:r>
          </w:p>
        </w:tc>
        <w:tc>
          <w:tcPr>
            <w:tcW w:w="7197" w:type="dxa"/>
            <w:gridSpan w:val="5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  <w:r>
              <w:rPr>
                <w:b/>
                <w:sz w:val="18"/>
              </w:rPr>
              <w:t>Status</w:t>
            </w:r>
          </w:p>
        </w:tc>
        <w:tc>
          <w:tcPr>
            <w:tcW w:w="1542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rPr>
                <w:b/>
              </w:rPr>
              <w:t>Besch.-Grad</w:t>
            </w:r>
          </w:p>
        </w:tc>
        <w:tc>
          <w:tcPr>
            <w:tcW w:w="3084" w:type="dxa"/>
            <w:gridSpan w:val="2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  <w:r>
              <w:rPr>
                <w:b/>
              </w:rPr>
              <w:t>Gehaltseinstufung</w:t>
            </w:r>
          </w:p>
        </w:tc>
        <w:tc>
          <w:tcPr>
            <w:tcW w:w="1542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rPr>
                <w:b/>
              </w:rPr>
              <w:t>Kostenstelle</w:t>
            </w:r>
          </w:p>
        </w:tc>
      </w:tr>
      <w:tr w:rsidR="00A870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</w:p>
        </w:tc>
        <w:tc>
          <w:tcPr>
            <w:tcW w:w="1029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  <w:r>
              <w:t>Unbefristet</w:t>
            </w:r>
          </w:p>
        </w:tc>
        <w:tc>
          <w:tcPr>
            <w:tcW w:w="3084" w:type="dxa"/>
            <w:gridSpan w:val="2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  <w:r>
              <w:t>befristet</w:t>
            </w:r>
          </w:p>
        </w:tc>
        <w:tc>
          <w:tcPr>
            <w:tcW w:w="3084" w:type="dxa"/>
            <w:gridSpan w:val="2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  <w:r>
              <w:t>Stellvertretung (ab 1 Monat)</w:t>
            </w:r>
            <w:r w:rsidR="00C40847">
              <w:t xml:space="preserve"> / </w:t>
            </w:r>
            <w:r w:rsidR="00C40847">
              <w:br/>
              <w:t>Verlängerung der Anstellung</w:t>
            </w:r>
          </w:p>
        </w:tc>
        <w:tc>
          <w:tcPr>
            <w:tcW w:w="1542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  <w:r>
              <w:t>Lektionen /</w:t>
            </w:r>
            <w:r>
              <w:br/>
              <w:t>in %</w:t>
            </w:r>
          </w:p>
        </w:tc>
        <w:tc>
          <w:tcPr>
            <w:tcW w:w="1542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  <w:r>
              <w:t>Gehaltsklasse</w:t>
            </w:r>
          </w:p>
        </w:tc>
        <w:tc>
          <w:tcPr>
            <w:tcW w:w="1542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  <w:r>
              <w:t>Vorstufen</w:t>
            </w:r>
          </w:p>
        </w:tc>
        <w:tc>
          <w:tcPr>
            <w:tcW w:w="1542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</w:p>
        </w:tc>
      </w:tr>
      <w:tr w:rsidR="00A870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A87069" w:rsidRDefault="00CA6803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" w:name="Text3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29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  <w:r>
              <w:t>ab</w:t>
            </w:r>
          </w:p>
        </w:tc>
        <w:tc>
          <w:tcPr>
            <w:tcW w:w="1542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  <w:r>
              <w:t>von</w:t>
            </w:r>
          </w:p>
        </w:tc>
        <w:tc>
          <w:tcPr>
            <w:tcW w:w="1542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  <w:r>
              <w:t>bis</w:t>
            </w:r>
          </w:p>
        </w:tc>
        <w:tc>
          <w:tcPr>
            <w:tcW w:w="1542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  <w:r>
              <w:t>von</w:t>
            </w:r>
          </w:p>
        </w:tc>
        <w:tc>
          <w:tcPr>
            <w:tcW w:w="1542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  <w:r>
              <w:t>bis</w:t>
            </w:r>
          </w:p>
        </w:tc>
        <w:tc>
          <w:tcPr>
            <w:tcW w:w="1542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</w:p>
        </w:tc>
        <w:tc>
          <w:tcPr>
            <w:tcW w:w="1542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</w:p>
        </w:tc>
        <w:tc>
          <w:tcPr>
            <w:tcW w:w="1542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</w:p>
        </w:tc>
        <w:tc>
          <w:tcPr>
            <w:tcW w:w="1542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</w:p>
        </w:tc>
      </w:tr>
      <w:tr w:rsidR="00A870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9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0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9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0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9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0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9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0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9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0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9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0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9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0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55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9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2" w:type="dxa"/>
          </w:tcPr>
          <w:p w:rsidR="00A87069" w:rsidRPr="0051328B" w:rsidRDefault="00CA6803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87069" w:rsidRDefault="00A87069">
      <w:pPr>
        <w:pStyle w:val="Textkrper"/>
        <w:tabs>
          <w:tab w:val="clear" w:pos="217"/>
          <w:tab w:val="left" w:pos="4536"/>
        </w:tabs>
      </w:pPr>
    </w:p>
    <w:tbl>
      <w:tblPr>
        <w:tblW w:w="120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1701"/>
        <w:gridCol w:w="425"/>
        <w:gridCol w:w="992"/>
        <w:gridCol w:w="1417"/>
        <w:gridCol w:w="1985"/>
        <w:gridCol w:w="1843"/>
      </w:tblGrid>
      <w:tr w:rsidR="00CD46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</w:tcPr>
          <w:p w:rsidR="00CD4692" w:rsidRPr="00FB21EB" w:rsidRDefault="00CD4692" w:rsidP="003A7E1C">
            <w:pPr>
              <w:spacing w:before="60" w:after="60"/>
              <w:ind w:left="-57" w:right="-70"/>
              <w:rPr>
                <w:rFonts w:ascii="Arial" w:hAnsi="Arial"/>
                <w:b/>
                <w:sz w:val="16"/>
              </w:rPr>
            </w:pPr>
            <w:r w:rsidRPr="00FB21EB">
              <w:rPr>
                <w:rFonts w:ascii="Arial" w:hAnsi="Arial"/>
                <w:b/>
                <w:sz w:val="16"/>
              </w:rPr>
              <w:t>Frühere bzw. vertretene Lehrkraft</w:t>
            </w:r>
            <w:r w:rsidRPr="00FB21EB">
              <w:rPr>
                <w:rFonts w:ascii="Arial" w:hAnsi="Arial"/>
                <w:b/>
                <w:sz w:val="14"/>
              </w:rPr>
              <w:t>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D4692" w:rsidRDefault="00CD4692" w:rsidP="003A7E1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Name: </w:t>
            </w:r>
            <w:r w:rsidR="00CA6803"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CA6803">
              <w:instrText xml:space="preserve"> FORMTEXT </w:instrText>
            </w:r>
            <w:r w:rsidR="00CA6803">
              <w:fldChar w:fldCharType="separate"/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fldChar w:fldCharType="end"/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CD4692" w:rsidRDefault="00CD4692" w:rsidP="003A7E1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Vorname: </w:t>
            </w:r>
            <w:r w:rsidR="00CA6803"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CA6803">
              <w:instrText xml:space="preserve"> FORMTEXT </w:instrText>
            </w:r>
            <w:r w:rsidR="00CA6803">
              <w:fldChar w:fldCharType="separate"/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4692" w:rsidRDefault="00CD4692" w:rsidP="003A7E1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Pers.-Nr.: </w:t>
            </w:r>
            <w:r w:rsidR="00CA6803"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CA6803">
              <w:instrText xml:space="preserve"> FORMTEXT </w:instrText>
            </w:r>
            <w:r w:rsidR="00CA6803">
              <w:fldChar w:fldCharType="separate"/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fldChar w:fldCharType="end"/>
            </w:r>
          </w:p>
        </w:tc>
      </w:tr>
      <w:tr w:rsidR="00FB21EB">
        <w:tblPrEx>
          <w:tblCellMar>
            <w:top w:w="0" w:type="dxa"/>
            <w:bottom w:w="0" w:type="dxa"/>
          </w:tblCellMar>
        </w:tblPrEx>
        <w:trPr>
          <w:cantSplit/>
          <w:trHeight w:hRule="exact" w:val="803"/>
        </w:trPr>
        <w:tc>
          <w:tcPr>
            <w:tcW w:w="1985" w:type="dxa"/>
          </w:tcPr>
          <w:p w:rsidR="00FB21EB" w:rsidRPr="006F06C1" w:rsidRDefault="00FB21EB" w:rsidP="003A7E1C">
            <w:pPr>
              <w:ind w:left="-57"/>
              <w:rPr>
                <w:rFonts w:ascii="Arial" w:hAnsi="Arial"/>
                <w:sz w:val="8"/>
                <w:szCs w:val="8"/>
              </w:rPr>
            </w:pPr>
          </w:p>
          <w:p w:rsidR="00FB21EB" w:rsidRDefault="00FB21EB" w:rsidP="003A7E1C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Grund der Abwesenheit </w:t>
            </w:r>
          </w:p>
          <w:p w:rsidR="00FB21EB" w:rsidRDefault="00FB21EB" w:rsidP="003A7E1C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bzw. des Wechsels:</w:t>
            </w:r>
          </w:p>
        </w:tc>
        <w:tc>
          <w:tcPr>
            <w:tcW w:w="1701" w:type="dxa"/>
            <w:gridSpan w:val="2"/>
          </w:tcPr>
          <w:p w:rsidR="00FB21EB" w:rsidRPr="002B6DBF" w:rsidRDefault="00FB21EB" w:rsidP="003A7E1C">
            <w:pPr>
              <w:ind w:right="74"/>
              <w:rPr>
                <w:rFonts w:ascii="Arial" w:hAnsi="Arial"/>
                <w:sz w:val="8"/>
                <w:szCs w:val="8"/>
              </w:rPr>
            </w:pPr>
          </w:p>
          <w:p w:rsidR="00FB21EB" w:rsidRPr="002B6DBF" w:rsidRDefault="00CA6803" w:rsidP="00AD235B">
            <w:pPr>
              <w:tabs>
                <w:tab w:val="left" w:pos="213"/>
              </w:tabs>
              <w:ind w:righ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A680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Austritt</w:t>
            </w:r>
          </w:p>
          <w:p w:rsidR="00FB21EB" w:rsidRPr="002B6DBF" w:rsidRDefault="00CA6803" w:rsidP="00AD235B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A680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unbezahlter Urlaub</w:t>
            </w:r>
          </w:p>
          <w:p w:rsidR="00FB21EB" w:rsidRPr="002B6DBF" w:rsidRDefault="00CA6803" w:rsidP="00AD235B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A680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bezahlter Urlaub</w:t>
            </w:r>
          </w:p>
        </w:tc>
        <w:tc>
          <w:tcPr>
            <w:tcW w:w="1701" w:type="dxa"/>
          </w:tcPr>
          <w:p w:rsidR="00FB21EB" w:rsidRPr="002B6DBF" w:rsidRDefault="00FB21EB" w:rsidP="003A7E1C">
            <w:pPr>
              <w:tabs>
                <w:tab w:val="left" w:pos="213"/>
              </w:tabs>
              <w:ind w:right="-68"/>
              <w:rPr>
                <w:rFonts w:ascii="Arial" w:hAnsi="Arial"/>
                <w:sz w:val="8"/>
                <w:szCs w:val="8"/>
              </w:rPr>
            </w:pPr>
          </w:p>
          <w:p w:rsidR="00FB21EB" w:rsidRPr="002B6DBF" w:rsidRDefault="00CA6803" w:rsidP="00AD235B">
            <w:pPr>
              <w:tabs>
                <w:tab w:val="left" w:pos="213"/>
              </w:tabs>
              <w:ind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A680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Pensionierung</w:t>
            </w:r>
          </w:p>
          <w:p w:rsidR="00FB21EB" w:rsidRPr="002B6DBF" w:rsidRDefault="00CA6803" w:rsidP="00AD235B">
            <w:pPr>
              <w:tabs>
                <w:tab w:val="left" w:pos="213"/>
              </w:tabs>
              <w:ind w:left="-3" w:right="-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A680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Urlaub bei Geburt</w:t>
            </w:r>
          </w:p>
          <w:p w:rsidR="00FB21EB" w:rsidRPr="002B6DBF" w:rsidRDefault="00CA6803" w:rsidP="00AD235B">
            <w:pPr>
              <w:tabs>
                <w:tab w:val="left" w:pos="204"/>
              </w:tabs>
              <w:ind w:left="-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A680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Krankheit</w:t>
            </w:r>
          </w:p>
        </w:tc>
        <w:tc>
          <w:tcPr>
            <w:tcW w:w="1417" w:type="dxa"/>
            <w:gridSpan w:val="2"/>
          </w:tcPr>
          <w:p w:rsidR="00FB21EB" w:rsidRPr="002B6DBF" w:rsidRDefault="00FB21EB" w:rsidP="003A7E1C">
            <w:pPr>
              <w:rPr>
                <w:rFonts w:ascii="Arial" w:hAnsi="Arial"/>
                <w:sz w:val="8"/>
                <w:szCs w:val="8"/>
              </w:rPr>
            </w:pPr>
          </w:p>
          <w:p w:rsidR="00FB21EB" w:rsidRPr="002B6DBF" w:rsidRDefault="00CA6803" w:rsidP="00AD235B">
            <w:pPr>
              <w:tabs>
                <w:tab w:val="left" w:pos="213"/>
              </w:tabs>
              <w:ind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A680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Stellenwechsel</w:t>
            </w:r>
          </w:p>
          <w:p w:rsidR="00FB21EB" w:rsidRPr="002B6DBF" w:rsidRDefault="00CA6803" w:rsidP="00AD235B">
            <w:pPr>
              <w:tabs>
                <w:tab w:val="left" w:pos="228"/>
              </w:tabs>
              <w:ind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A680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Unfall</w:t>
            </w:r>
          </w:p>
          <w:p w:rsidR="00FB21EB" w:rsidRPr="002B6DBF" w:rsidRDefault="00CA6803" w:rsidP="00AD235B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A680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Militärdienst</w:t>
            </w:r>
          </w:p>
        </w:tc>
        <w:tc>
          <w:tcPr>
            <w:tcW w:w="1417" w:type="dxa"/>
          </w:tcPr>
          <w:p w:rsidR="00FB21EB" w:rsidRPr="002B6DBF" w:rsidRDefault="00FB21EB" w:rsidP="003A7E1C">
            <w:pPr>
              <w:rPr>
                <w:rFonts w:ascii="Arial" w:hAnsi="Arial"/>
                <w:sz w:val="8"/>
                <w:szCs w:val="8"/>
              </w:rPr>
            </w:pPr>
          </w:p>
          <w:p w:rsidR="00FB21EB" w:rsidRPr="002B6DBF" w:rsidRDefault="00CA6803" w:rsidP="00AD235B">
            <w:pPr>
              <w:tabs>
                <w:tab w:val="left" w:pos="21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A680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Zivilschutz</w:t>
            </w:r>
          </w:p>
          <w:p w:rsidR="00FB21EB" w:rsidRPr="002B6DBF" w:rsidRDefault="00CA6803" w:rsidP="00AD235B">
            <w:pPr>
              <w:tabs>
                <w:tab w:val="left" w:pos="21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A680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 xml:space="preserve">Zivildienst </w:t>
            </w:r>
          </w:p>
          <w:p w:rsidR="00FB21EB" w:rsidRPr="002B6DBF" w:rsidRDefault="00CA6803" w:rsidP="00AD235B">
            <w:pPr>
              <w:tabs>
                <w:tab w:val="left" w:pos="21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A680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Tod</w:t>
            </w: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FB21EB" w:rsidRPr="002B6DBF" w:rsidRDefault="00FB21EB" w:rsidP="003A7E1C">
            <w:pPr>
              <w:rPr>
                <w:rFonts w:ascii="Arial" w:hAnsi="Arial"/>
                <w:sz w:val="8"/>
                <w:szCs w:val="8"/>
              </w:rPr>
            </w:pPr>
          </w:p>
          <w:p w:rsidR="00FB21EB" w:rsidRPr="002B6DBF" w:rsidRDefault="00CA6803" w:rsidP="00AD235B">
            <w:pPr>
              <w:tabs>
                <w:tab w:val="left" w:pos="21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A680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Auftrag des Kantons</w:t>
            </w:r>
          </w:p>
          <w:p w:rsidR="00FB21EB" w:rsidRPr="002B6DBF" w:rsidRDefault="00CA6803" w:rsidP="00AD235B">
            <w:pPr>
              <w:tabs>
                <w:tab w:val="left" w:pos="214"/>
                <w:tab w:val="left" w:leader="underscore" w:pos="191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A6803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weite</w:t>
            </w:r>
            <w:r w:rsidR="00AD235B" w:rsidRPr="002B6DBF">
              <w:rPr>
                <w:rFonts w:ascii="Arial" w:hAnsi="Arial"/>
                <w:sz w:val="16"/>
              </w:rPr>
              <w:t xml:space="preserve">re oder andere </w:t>
            </w:r>
          </w:p>
        </w:tc>
      </w:tr>
    </w:tbl>
    <w:p w:rsidR="00FB21EB" w:rsidRDefault="00FB21EB">
      <w:pPr>
        <w:pStyle w:val="Textkrper"/>
        <w:tabs>
          <w:tab w:val="clear" w:pos="217"/>
          <w:tab w:val="left" w:pos="453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0"/>
        <w:gridCol w:w="5955"/>
        <w:gridCol w:w="1755"/>
      </w:tblGrid>
      <w:tr w:rsidR="00A8706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7710" w:type="dxa"/>
            <w:vMerge w:val="restart"/>
          </w:tcPr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</w:rPr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</w:pPr>
            <w:r>
              <w:rPr>
                <w:b/>
              </w:rPr>
              <w:t>Berechnung Ferienanteil</w:t>
            </w:r>
            <w:r>
              <w:rPr>
                <w:b/>
              </w:rPr>
              <w:tab/>
            </w:r>
            <w:r>
              <w:t xml:space="preserve">(nur bei befristeten Anstellungen / Stellvertretungen unter einem Semester, die </w:t>
            </w:r>
            <w:r>
              <w:tab/>
              <w:t>betreffenden Anstellungen sind genau zu bezeichnen)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4536"/>
              </w:tabs>
            </w:pPr>
            <w:r>
              <w:t>Anrechenbare Tage:</w:t>
            </w:r>
            <w:r>
              <w:tab/>
            </w:r>
            <w:bookmarkStart w:id="3" w:name="Text308"/>
            <w:r w:rsidR="00CA6803" w:rsidRPr="00CA6803">
              <w:rPr>
                <w:u w:val="single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="00CA6803" w:rsidRPr="00CA6803">
              <w:rPr>
                <w:u w:val="single"/>
              </w:rPr>
              <w:instrText xml:space="preserve"> FORMTEXT </w:instrText>
            </w:r>
            <w:r w:rsidR="00CA6803" w:rsidRPr="00CA6803">
              <w:rPr>
                <w:u w:val="single"/>
              </w:rPr>
            </w:r>
            <w:r w:rsidR="00CA6803" w:rsidRPr="00CA6803">
              <w:rPr>
                <w:u w:val="single"/>
              </w:rPr>
              <w:fldChar w:fldCharType="separate"/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u w:val="single"/>
              </w:rPr>
              <w:fldChar w:fldCharType="end"/>
            </w:r>
            <w:bookmarkEnd w:id="3"/>
            <w:r>
              <w:t xml:space="preserve"> Tage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2268"/>
                <w:tab w:val="left" w:pos="2835"/>
                <w:tab w:val="left" w:pos="3402"/>
                <w:tab w:val="left" w:pos="4536"/>
              </w:tabs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4536"/>
              </w:tabs>
            </w:pPr>
            <w:r>
              <w:t>Ferienanteil in Tagen:</w:t>
            </w:r>
            <w:r>
              <w:tab/>
            </w:r>
            <w:r w:rsidR="00CA6803" w:rsidRPr="00CA6803">
              <w:rPr>
                <w:u w:val="single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4" w:name="Text310"/>
            <w:r w:rsidR="00CA6803" w:rsidRPr="00CA6803">
              <w:rPr>
                <w:u w:val="single"/>
              </w:rPr>
              <w:instrText xml:space="preserve"> FORMTEXT </w:instrText>
            </w:r>
            <w:r w:rsidR="00CA6803" w:rsidRPr="00CA6803">
              <w:rPr>
                <w:u w:val="single"/>
              </w:rPr>
            </w:r>
            <w:r w:rsidR="00CA6803" w:rsidRPr="00CA6803">
              <w:rPr>
                <w:u w:val="single"/>
              </w:rPr>
              <w:fldChar w:fldCharType="separate"/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u w:val="single"/>
              </w:rPr>
              <w:fldChar w:fldCharType="end"/>
            </w:r>
            <w:bookmarkEnd w:id="4"/>
            <w:r w:rsidR="00CA6803">
              <w:t xml:space="preserve"> </w:t>
            </w:r>
            <w:r>
              <w:t>Tage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2268"/>
                <w:tab w:val="left" w:pos="2835"/>
                <w:tab w:val="left" w:pos="3402"/>
                <w:tab w:val="left" w:pos="4536"/>
              </w:tabs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4536"/>
              </w:tabs>
            </w:pPr>
            <w:r>
              <w:t>Gehaltsauszahlung in Tagen</w:t>
            </w:r>
            <w:r>
              <w:tab/>
            </w:r>
            <w:bookmarkStart w:id="5" w:name="Text309"/>
            <w:r w:rsidR="00CA6803">
              <w:rPr>
                <w:b/>
                <w:u w:val="single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="00CA6803">
              <w:rPr>
                <w:b/>
                <w:u w:val="single"/>
              </w:rPr>
              <w:instrText xml:space="preserve"> FORMTEXT </w:instrText>
            </w:r>
            <w:r w:rsidR="00CA6803" w:rsidRPr="00CA6803">
              <w:rPr>
                <w:b/>
                <w:u w:val="single"/>
              </w:rPr>
            </w:r>
            <w:r w:rsidR="00CA6803">
              <w:rPr>
                <w:b/>
                <w:u w:val="single"/>
              </w:rPr>
              <w:fldChar w:fldCharType="separate"/>
            </w:r>
            <w:r w:rsidR="00CA6803">
              <w:rPr>
                <w:b/>
                <w:noProof/>
                <w:u w:val="single"/>
              </w:rPr>
              <w:t> </w:t>
            </w:r>
            <w:r w:rsidR="00CA6803">
              <w:rPr>
                <w:b/>
                <w:noProof/>
                <w:u w:val="single"/>
              </w:rPr>
              <w:t> </w:t>
            </w:r>
            <w:r w:rsidR="00CA6803">
              <w:rPr>
                <w:b/>
                <w:noProof/>
                <w:u w:val="single"/>
              </w:rPr>
              <w:t> </w:t>
            </w:r>
            <w:r w:rsidR="00CA6803">
              <w:rPr>
                <w:b/>
                <w:noProof/>
                <w:u w:val="single"/>
              </w:rPr>
              <w:t> </w:t>
            </w:r>
            <w:r w:rsidR="00CA6803">
              <w:rPr>
                <w:b/>
                <w:noProof/>
                <w:u w:val="single"/>
              </w:rPr>
              <w:t> </w:t>
            </w:r>
            <w:r w:rsidR="00CA6803">
              <w:rPr>
                <w:b/>
                <w:u w:val="single"/>
              </w:rPr>
              <w:fldChar w:fldCharType="end"/>
            </w:r>
            <w:bookmarkEnd w:id="5"/>
            <w:r>
              <w:t xml:space="preserve"> Tage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4536"/>
              </w:tabs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3969"/>
                <w:tab w:val="left" w:pos="4536"/>
              </w:tabs>
              <w:rPr>
                <w:u w:val="single"/>
              </w:rPr>
            </w:pPr>
            <w:r>
              <w:t>Gehaltsausrichtung</w:t>
            </w:r>
            <w:r>
              <w:tab/>
            </w:r>
            <w:r>
              <w:rPr>
                <w:u w:val="single"/>
              </w:rPr>
              <w:t>von:</w:t>
            </w:r>
            <w:r w:rsidR="00CA6803">
              <w:rPr>
                <w:u w:val="single"/>
              </w:rPr>
              <w:t xml:space="preserve"> </w:t>
            </w:r>
            <w:r w:rsidR="00CA6803">
              <w:rPr>
                <w:u w:val="single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6" w:name="Text311"/>
            <w:r w:rsidR="00CA6803">
              <w:rPr>
                <w:u w:val="single"/>
              </w:rPr>
              <w:instrText xml:space="preserve"> FORMTEXT </w:instrText>
            </w:r>
            <w:r w:rsidR="00CA6803" w:rsidRPr="00CA6803">
              <w:rPr>
                <w:u w:val="single"/>
              </w:rPr>
            </w:r>
            <w:r w:rsidR="00CA6803">
              <w:rPr>
                <w:u w:val="single"/>
              </w:rPr>
              <w:fldChar w:fldCharType="separate"/>
            </w:r>
            <w:r w:rsidR="00CA6803">
              <w:rPr>
                <w:noProof/>
                <w:u w:val="single"/>
              </w:rPr>
              <w:t> </w:t>
            </w:r>
            <w:r w:rsidR="00CA6803">
              <w:rPr>
                <w:noProof/>
                <w:u w:val="single"/>
              </w:rPr>
              <w:t> </w:t>
            </w:r>
            <w:r w:rsidR="00CA6803">
              <w:rPr>
                <w:noProof/>
                <w:u w:val="single"/>
              </w:rPr>
              <w:t> </w:t>
            </w:r>
            <w:r w:rsidR="00CA6803">
              <w:rPr>
                <w:noProof/>
                <w:u w:val="single"/>
              </w:rPr>
              <w:t> </w:t>
            </w:r>
            <w:r w:rsidR="00CA6803">
              <w:rPr>
                <w:noProof/>
                <w:u w:val="single"/>
              </w:rPr>
              <w:t> </w:t>
            </w:r>
            <w:r w:rsidR="00CA6803">
              <w:rPr>
                <w:u w:val="single"/>
              </w:rPr>
              <w:fldChar w:fldCharType="end"/>
            </w:r>
            <w:bookmarkEnd w:id="6"/>
            <w:r>
              <w:rPr>
                <w:u w:val="single"/>
              </w:rPr>
              <w:t xml:space="preserve"> bis:</w:t>
            </w:r>
            <w:bookmarkStart w:id="7" w:name="Text312"/>
            <w:r w:rsidR="00CA6803" w:rsidRPr="00132610">
              <w:rPr>
                <w:bCs/>
                <w:u w:val="single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="00CA6803" w:rsidRPr="00132610">
              <w:rPr>
                <w:bCs/>
                <w:u w:val="single"/>
              </w:rPr>
              <w:instrText xml:space="preserve"> FORMTEXT </w:instrText>
            </w:r>
            <w:r w:rsidR="00CA6803" w:rsidRPr="00132610">
              <w:rPr>
                <w:bCs/>
                <w:u w:val="single"/>
              </w:rPr>
            </w:r>
            <w:r w:rsidR="00CA6803" w:rsidRPr="00132610">
              <w:rPr>
                <w:bCs/>
                <w:u w:val="single"/>
              </w:rPr>
              <w:fldChar w:fldCharType="separate"/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u w:val="single"/>
              </w:rPr>
              <w:fldChar w:fldCharType="end"/>
            </w:r>
            <w:bookmarkEnd w:id="7"/>
          </w:p>
          <w:p w:rsidR="00A87069" w:rsidRDefault="00A87069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3969"/>
                <w:tab w:val="left" w:pos="4536"/>
              </w:tabs>
              <w:rPr>
                <w:u w:val="single"/>
              </w:rPr>
            </w:pPr>
          </w:p>
        </w:tc>
        <w:tc>
          <w:tcPr>
            <w:tcW w:w="7710" w:type="dxa"/>
            <w:gridSpan w:val="2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</w:rPr>
            </w:pPr>
            <w:r>
              <w:rPr>
                <w:b/>
              </w:rPr>
              <w:t>Anrechnung Berufserfahrung:</w:t>
            </w:r>
            <w:r>
              <w:rPr>
                <w:b/>
              </w:rPr>
              <w:tab/>
            </w:r>
            <w:r w:rsidR="00CA6803" w:rsidRPr="00132610">
              <w:rPr>
                <w:bCs/>
                <w:u w:val="single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8" w:name="Text313"/>
            <w:r w:rsidR="00CA6803" w:rsidRPr="00132610">
              <w:rPr>
                <w:bCs/>
                <w:u w:val="single"/>
              </w:rPr>
              <w:instrText xml:space="preserve"> FORMTEXT </w:instrText>
            </w:r>
            <w:r w:rsidR="00CA6803" w:rsidRPr="00132610">
              <w:rPr>
                <w:bCs/>
                <w:u w:val="single"/>
              </w:rPr>
            </w:r>
            <w:r w:rsidR="00CA6803" w:rsidRPr="00132610">
              <w:rPr>
                <w:bCs/>
                <w:u w:val="single"/>
              </w:rPr>
              <w:fldChar w:fldCharType="separate"/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u w:val="single"/>
              </w:rPr>
              <w:fldChar w:fldCharType="end"/>
            </w:r>
            <w:bookmarkEnd w:id="8"/>
            <w:r w:rsidR="00CA6803">
              <w:rPr>
                <w:b/>
                <w:u w:val="single"/>
              </w:rPr>
              <w:t xml:space="preserve"> </w:t>
            </w:r>
            <w:r>
              <w:rPr>
                <w:u w:val="single"/>
              </w:rPr>
              <w:t>Jahre</w:t>
            </w:r>
            <w:bookmarkStart w:id="9" w:name="Text316"/>
            <w:r w:rsidR="00CA6803">
              <w:rPr>
                <w:u w:val="single"/>
              </w:rPr>
              <w:t xml:space="preserve"> </w:t>
            </w:r>
            <w:r w:rsidR="00CA6803" w:rsidRPr="00132610">
              <w:rPr>
                <w:u w:val="singl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CA6803" w:rsidRPr="00132610">
              <w:rPr>
                <w:u w:val="single"/>
              </w:rPr>
              <w:instrText xml:space="preserve"> FORMTEXT </w:instrText>
            </w:r>
            <w:r w:rsidR="00CA6803" w:rsidRPr="00132610">
              <w:rPr>
                <w:u w:val="single"/>
              </w:rPr>
            </w:r>
            <w:r w:rsidR="00CA6803" w:rsidRPr="00132610">
              <w:rPr>
                <w:u w:val="single"/>
              </w:rPr>
              <w:fldChar w:fldCharType="separate"/>
            </w:r>
            <w:r w:rsidR="00CA6803" w:rsidRPr="00132610">
              <w:rPr>
                <w:noProof/>
                <w:u w:val="single"/>
              </w:rPr>
              <w:t> </w:t>
            </w:r>
            <w:r w:rsidR="00CA6803" w:rsidRPr="00132610">
              <w:rPr>
                <w:noProof/>
                <w:u w:val="single"/>
              </w:rPr>
              <w:t> </w:t>
            </w:r>
            <w:r w:rsidR="00CA6803" w:rsidRPr="00132610">
              <w:rPr>
                <w:noProof/>
                <w:u w:val="single"/>
              </w:rPr>
              <w:t> </w:t>
            </w:r>
            <w:r w:rsidR="00CA6803" w:rsidRPr="00132610">
              <w:rPr>
                <w:noProof/>
                <w:u w:val="single"/>
              </w:rPr>
              <w:t> </w:t>
            </w:r>
            <w:r w:rsidR="00CA6803" w:rsidRPr="00132610">
              <w:rPr>
                <w:noProof/>
                <w:u w:val="single"/>
              </w:rPr>
              <w:t> </w:t>
            </w:r>
            <w:r w:rsidR="00CA6803" w:rsidRPr="00132610">
              <w:rPr>
                <w:u w:val="single"/>
              </w:rPr>
              <w:fldChar w:fldCharType="end"/>
            </w:r>
            <w:bookmarkEnd w:id="9"/>
            <w:r w:rsidR="00CA6803">
              <w:rPr>
                <w:u w:val="single"/>
              </w:rPr>
              <w:t xml:space="preserve"> </w:t>
            </w:r>
            <w:r>
              <w:rPr>
                <w:u w:val="single"/>
              </w:rPr>
              <w:t>Monate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</w:rPr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</w:rPr>
            </w:pPr>
            <w:r>
              <w:rPr>
                <w:b/>
              </w:rPr>
              <w:t>Treueprämie:</w:t>
            </w:r>
            <w:r>
              <w:rPr>
                <w:b/>
              </w:rPr>
              <w:tab/>
            </w:r>
            <w:bookmarkStart w:id="10" w:name="Text314"/>
            <w:r w:rsidR="00CA6803" w:rsidRPr="00132610">
              <w:rPr>
                <w:bCs/>
                <w:u w:val="single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="00CA6803" w:rsidRPr="00132610">
              <w:rPr>
                <w:bCs/>
                <w:u w:val="single"/>
              </w:rPr>
              <w:instrText xml:space="preserve"> FORMTEXT </w:instrText>
            </w:r>
            <w:r w:rsidR="00CA6803" w:rsidRPr="00132610">
              <w:rPr>
                <w:bCs/>
                <w:u w:val="single"/>
              </w:rPr>
            </w:r>
            <w:r w:rsidR="00CA6803" w:rsidRPr="00132610">
              <w:rPr>
                <w:bCs/>
                <w:u w:val="single"/>
              </w:rPr>
              <w:fldChar w:fldCharType="separate"/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u w:val="single"/>
              </w:rPr>
              <w:fldChar w:fldCharType="end"/>
            </w:r>
            <w:bookmarkEnd w:id="10"/>
            <w:r w:rsidR="00CA6803">
              <w:rPr>
                <w:b/>
                <w:u w:val="single"/>
              </w:rPr>
              <w:t xml:space="preserve"> </w:t>
            </w:r>
            <w:r>
              <w:rPr>
                <w:u w:val="single"/>
              </w:rPr>
              <w:t>Jahre</w:t>
            </w:r>
            <w:r w:rsidR="00CA6803">
              <w:rPr>
                <w:u w:val="single"/>
              </w:rPr>
              <w:t xml:space="preserve"> </w:t>
            </w:r>
            <w:bookmarkStart w:id="11" w:name="Text315"/>
            <w:r w:rsidR="00CA6803" w:rsidRPr="00132610">
              <w:rPr>
                <w:bCs/>
                <w:u w:val="single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="00CA6803" w:rsidRPr="00132610">
              <w:rPr>
                <w:bCs/>
                <w:u w:val="single"/>
              </w:rPr>
              <w:instrText xml:space="preserve"> FORMTEXT </w:instrText>
            </w:r>
            <w:r w:rsidR="00CA6803" w:rsidRPr="00132610">
              <w:rPr>
                <w:bCs/>
                <w:u w:val="single"/>
              </w:rPr>
            </w:r>
            <w:r w:rsidR="00CA6803" w:rsidRPr="00132610">
              <w:rPr>
                <w:bCs/>
                <w:u w:val="single"/>
              </w:rPr>
              <w:fldChar w:fldCharType="separate"/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u w:val="single"/>
              </w:rPr>
              <w:fldChar w:fldCharType="end"/>
            </w:r>
            <w:bookmarkEnd w:id="11"/>
            <w:r w:rsidR="00CA6803">
              <w:rPr>
                <w:b/>
                <w:u w:val="single"/>
              </w:rPr>
              <w:t xml:space="preserve"> </w:t>
            </w:r>
            <w:r>
              <w:rPr>
                <w:u w:val="single"/>
              </w:rPr>
              <w:t>Monate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</w:rPr>
            </w:pPr>
          </w:p>
        </w:tc>
      </w:tr>
      <w:tr w:rsidR="00A87069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7710" w:type="dxa"/>
            <w:vMerge/>
          </w:tcPr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</w:rPr>
            </w:pPr>
          </w:p>
        </w:tc>
        <w:tc>
          <w:tcPr>
            <w:tcW w:w="7710" w:type="dxa"/>
            <w:gridSpan w:val="2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rPr>
                <w:b/>
              </w:rPr>
              <w:t>Grund des Vorstufenabzugs:</w:t>
            </w:r>
          </w:p>
          <w:p w:rsidR="00A87069" w:rsidRPr="00132610" w:rsidRDefault="00CA6803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/>
                <w:u w:val="single"/>
              </w:rPr>
            </w:pPr>
            <w:r w:rsidRPr="00132610">
              <w:rPr>
                <w:bCs/>
                <w:u w:val="singl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2" w:name="Text317"/>
            <w:r w:rsidRPr="00132610">
              <w:rPr>
                <w:bCs/>
                <w:u w:val="single"/>
              </w:rPr>
              <w:instrText xml:space="preserve"> FORMTEXT </w:instrText>
            </w:r>
            <w:r w:rsidRPr="00132610">
              <w:rPr>
                <w:bCs/>
                <w:u w:val="single"/>
              </w:rPr>
            </w:r>
            <w:r w:rsidRPr="00132610">
              <w:rPr>
                <w:bCs/>
                <w:u w:val="single"/>
              </w:rPr>
              <w:fldChar w:fldCharType="separate"/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u w:val="single"/>
              </w:rPr>
              <w:fldChar w:fldCharType="end"/>
            </w:r>
            <w:bookmarkEnd w:id="12"/>
            <w:r w:rsidR="00A87069" w:rsidRPr="00132610">
              <w:rPr>
                <w:bCs/>
                <w:u w:val="single"/>
              </w:rPr>
              <w:tab/>
            </w:r>
            <w:r w:rsidR="00A87069" w:rsidRPr="00132610">
              <w:rPr>
                <w:bCs/>
                <w:u w:val="single"/>
              </w:rPr>
              <w:tab/>
            </w:r>
            <w:r w:rsidRPr="00132610">
              <w:rPr>
                <w:bCs/>
                <w:u w:val="single"/>
              </w:rPr>
              <w:br/>
            </w:r>
          </w:p>
          <w:bookmarkStart w:id="13" w:name="Text318"/>
          <w:p w:rsidR="00A87069" w:rsidRPr="00132610" w:rsidRDefault="00CA6803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/>
                <w:bCs/>
                <w:u w:val="single"/>
              </w:rPr>
            </w:pPr>
            <w:r w:rsidRPr="00132610">
              <w:rPr>
                <w:b/>
                <w:bCs/>
                <w:u w:val="singl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132610">
              <w:rPr>
                <w:b/>
                <w:bCs/>
                <w:u w:val="single"/>
              </w:rPr>
              <w:instrText xml:space="preserve"> FORMTEXT </w:instrText>
            </w:r>
            <w:r w:rsidRPr="00132610">
              <w:rPr>
                <w:b/>
                <w:bCs/>
                <w:u w:val="single"/>
              </w:rPr>
            </w:r>
            <w:r w:rsidRPr="00132610">
              <w:rPr>
                <w:b/>
                <w:bCs/>
                <w:u w:val="single"/>
              </w:rPr>
              <w:fldChar w:fldCharType="separate"/>
            </w:r>
            <w:r w:rsidRPr="00132610">
              <w:rPr>
                <w:b/>
                <w:bCs/>
                <w:noProof/>
                <w:u w:val="single"/>
              </w:rPr>
              <w:t> </w:t>
            </w:r>
            <w:r w:rsidRPr="00132610">
              <w:rPr>
                <w:b/>
                <w:bCs/>
                <w:noProof/>
                <w:u w:val="single"/>
              </w:rPr>
              <w:t> </w:t>
            </w:r>
            <w:r w:rsidRPr="00132610">
              <w:rPr>
                <w:b/>
                <w:bCs/>
                <w:noProof/>
                <w:u w:val="single"/>
              </w:rPr>
              <w:t> </w:t>
            </w:r>
            <w:r w:rsidRPr="00132610">
              <w:rPr>
                <w:b/>
                <w:bCs/>
                <w:noProof/>
                <w:u w:val="single"/>
              </w:rPr>
              <w:t> </w:t>
            </w:r>
            <w:r w:rsidRPr="00132610">
              <w:rPr>
                <w:b/>
                <w:bCs/>
                <w:noProof/>
                <w:u w:val="single"/>
              </w:rPr>
              <w:t> </w:t>
            </w:r>
            <w:r w:rsidRPr="00132610">
              <w:rPr>
                <w:b/>
                <w:bCs/>
                <w:u w:val="single"/>
              </w:rPr>
              <w:fldChar w:fldCharType="end"/>
            </w:r>
            <w:bookmarkEnd w:id="13"/>
            <w:r w:rsidR="00A87069" w:rsidRPr="00132610">
              <w:rPr>
                <w:b/>
                <w:bCs/>
                <w:u w:val="single"/>
              </w:rPr>
              <w:tab/>
            </w:r>
            <w:r w:rsidR="00A87069" w:rsidRPr="00132610">
              <w:rPr>
                <w:b/>
                <w:bCs/>
                <w:u w:val="single"/>
              </w:rPr>
              <w:tab/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u w:val="single"/>
              </w:rPr>
            </w:pPr>
          </w:p>
          <w:p w:rsidR="00A87069" w:rsidRPr="00132610" w:rsidRDefault="00CA6803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Cs/>
                <w:u w:val="single"/>
              </w:rPr>
            </w:pPr>
            <w:r w:rsidRPr="00132610">
              <w:rPr>
                <w:bCs/>
                <w:u w:val="singl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4" w:name="Text319"/>
            <w:r w:rsidRPr="00132610">
              <w:rPr>
                <w:bCs/>
                <w:u w:val="single"/>
              </w:rPr>
              <w:instrText xml:space="preserve"> FORMTEXT </w:instrText>
            </w:r>
            <w:r w:rsidRPr="00132610">
              <w:rPr>
                <w:bCs/>
                <w:u w:val="single"/>
              </w:rPr>
            </w:r>
            <w:r w:rsidRPr="00132610">
              <w:rPr>
                <w:bCs/>
                <w:u w:val="single"/>
              </w:rPr>
              <w:fldChar w:fldCharType="separate"/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u w:val="single"/>
              </w:rPr>
              <w:fldChar w:fldCharType="end"/>
            </w:r>
            <w:bookmarkEnd w:id="14"/>
            <w:r w:rsidR="00A87069" w:rsidRPr="00132610">
              <w:rPr>
                <w:bCs/>
                <w:u w:val="single"/>
              </w:rPr>
              <w:tab/>
            </w:r>
            <w:r w:rsidR="00A87069" w:rsidRPr="00132610">
              <w:rPr>
                <w:bCs/>
                <w:u w:val="single"/>
              </w:rPr>
              <w:tab/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u w:val="single"/>
              </w:rPr>
            </w:pPr>
          </w:p>
        </w:tc>
      </w:tr>
      <w:tr w:rsidR="00A8706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7710" w:type="dxa"/>
          </w:tcPr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</w:rPr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</w:rPr>
            </w:pPr>
            <w:r>
              <w:rPr>
                <w:b/>
              </w:rPr>
              <w:t>Die Richtigkeit bestätigt: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</w:rPr>
            </w:pPr>
            <w:r>
              <w:rPr>
                <w:b/>
              </w:rPr>
              <w:t>Die Anstellungsbehörde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</w:rPr>
            </w:pPr>
          </w:p>
          <w:p w:rsidR="00A87069" w:rsidRDefault="00A87069" w:rsidP="00FB21EB">
            <w:pPr>
              <w:pStyle w:val="Textkrper"/>
              <w:tabs>
                <w:tab w:val="clear" w:pos="217"/>
                <w:tab w:val="left" w:pos="1985"/>
                <w:tab w:val="left" w:pos="3402"/>
                <w:tab w:val="left" w:pos="4536"/>
              </w:tabs>
              <w:rPr>
                <w:u w:val="single"/>
              </w:rPr>
            </w:pPr>
            <w:r>
              <w:t>Ort und Datum:</w:t>
            </w:r>
            <w:r w:rsidR="002B6DBF">
              <w:t>____________________</w:t>
            </w:r>
            <w:r w:rsidR="00FB21EB">
              <w:tab/>
            </w:r>
            <w:r>
              <w:t>Unterschrift:</w:t>
            </w:r>
            <w:r w:rsidR="00FB21EB">
              <w:t xml:space="preserve"> </w:t>
            </w:r>
            <w:r w:rsidR="002B6DBF">
              <w:t>___________________________________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3969"/>
                <w:tab w:val="left" w:pos="4536"/>
              </w:tabs>
              <w:rPr>
                <w:u w:val="single"/>
              </w:rPr>
            </w:pPr>
          </w:p>
        </w:tc>
        <w:tc>
          <w:tcPr>
            <w:tcW w:w="5955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</w:p>
          <w:p w:rsidR="00CD4692" w:rsidRDefault="00A87069" w:rsidP="00FB21EB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3914"/>
                <w:tab w:val="left" w:pos="4536"/>
              </w:tabs>
              <w:rPr>
                <w:b/>
              </w:rPr>
            </w:pPr>
            <w:r>
              <w:rPr>
                <w:b/>
              </w:rPr>
              <w:t>Gehaltsverarbeitung / Freigabe:</w:t>
            </w:r>
            <w:r w:rsidR="00FB21EB">
              <w:rPr>
                <w:b/>
              </w:rPr>
              <w:t xml:space="preserve">  </w:t>
            </w:r>
          </w:p>
          <w:p w:rsidR="00CD4692" w:rsidRDefault="00CD4692" w:rsidP="00FB21EB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3914"/>
                <w:tab w:val="left" w:pos="4536"/>
              </w:tabs>
              <w:rPr>
                <w:b/>
              </w:rPr>
            </w:pPr>
          </w:p>
          <w:p w:rsidR="00CD4692" w:rsidRDefault="00CD4692" w:rsidP="00FB21EB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3914"/>
                <w:tab w:val="left" w:pos="4536"/>
              </w:tabs>
              <w:rPr>
                <w:b/>
              </w:rPr>
            </w:pPr>
          </w:p>
          <w:p w:rsidR="00A87069" w:rsidRDefault="00A87069" w:rsidP="00FB21EB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3914"/>
                <w:tab w:val="left" w:pos="4536"/>
              </w:tabs>
              <w:rPr>
                <w:u w:val="single"/>
              </w:rPr>
            </w:pPr>
            <w:r>
              <w:rPr>
                <w:u w:val="single"/>
              </w:rPr>
              <w:t>Datum:</w:t>
            </w:r>
            <w:r w:rsidR="002B6DBF">
              <w:rPr>
                <w:u w:val="single"/>
              </w:rPr>
              <w:t>____________________</w:t>
            </w:r>
            <w:r w:rsidR="00FB21EB" w:rsidRPr="00FB21EB">
              <w:rPr>
                <w:b/>
              </w:rPr>
              <w:tab/>
            </w:r>
            <w:r>
              <w:rPr>
                <w:u w:val="single"/>
              </w:rPr>
              <w:t>Visum:</w:t>
            </w:r>
            <w:r w:rsidR="002B6DBF">
              <w:rPr>
                <w:u w:val="single"/>
              </w:rPr>
              <w:t>____________________</w:t>
            </w:r>
            <w:r w:rsidR="007614BC">
              <w:rPr>
                <w:u w:val="single"/>
              </w:rPr>
              <w:t xml:space="preserve"> </w:t>
            </w:r>
          </w:p>
          <w:p w:rsidR="00A87069" w:rsidRPr="003E2071" w:rsidRDefault="003E2071" w:rsidP="003E2071">
            <w:pPr>
              <w:tabs>
                <w:tab w:val="left" w:pos="4536"/>
              </w:tabs>
            </w:pPr>
            <w:r>
              <w:tab/>
            </w:r>
          </w:p>
        </w:tc>
        <w:tc>
          <w:tcPr>
            <w:tcW w:w="1755" w:type="dxa"/>
          </w:tcPr>
          <w:p w:rsidR="00A87069" w:rsidRDefault="00A87069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u w:val="single"/>
              </w:rPr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b/>
              </w:rPr>
            </w:pPr>
            <w:r>
              <w:rPr>
                <w:b/>
              </w:rPr>
              <w:t>Verteiler: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b/>
              </w:rPr>
            </w:pPr>
          </w:p>
          <w:p w:rsidR="00A87069" w:rsidRDefault="00852047" w:rsidP="00503A24">
            <w:pPr>
              <w:pStyle w:val="Textkrper"/>
              <w:tabs>
                <w:tab w:val="clear" w:pos="217"/>
                <w:tab w:val="left" w:pos="369"/>
                <w:tab w:val="left" w:pos="1646"/>
                <w:tab w:val="left" w:pos="2496"/>
                <w:tab w:val="left" w:pos="3347"/>
                <w:tab w:val="left" w:pos="4536"/>
              </w:tabs>
            </w:pPr>
            <w:r>
              <w:sym w:font="Wingdings" w:char="F0A8"/>
            </w:r>
            <w:r w:rsidR="00503A24">
              <w:tab/>
            </w:r>
            <w:r w:rsidR="00A87069">
              <w:t>Lehrkraft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</w:pPr>
          </w:p>
          <w:p w:rsidR="00A87069" w:rsidRDefault="00852047" w:rsidP="00503A24">
            <w:pPr>
              <w:pStyle w:val="Textkrper"/>
              <w:tabs>
                <w:tab w:val="clear" w:pos="217"/>
                <w:tab w:val="left" w:pos="375"/>
                <w:tab w:val="right" w:pos="1361"/>
                <w:tab w:val="left" w:pos="1646"/>
                <w:tab w:val="left" w:pos="2496"/>
                <w:tab w:val="left" w:pos="3347"/>
                <w:tab w:val="left" w:pos="4536"/>
              </w:tabs>
              <w:rPr>
                <w:u w:val="single"/>
              </w:rPr>
            </w:pPr>
            <w:r>
              <w:sym w:font="Wingdings" w:char="F0A8"/>
            </w:r>
            <w:r w:rsidR="00503A24">
              <w:tab/>
            </w:r>
            <w:r>
              <w:rPr>
                <w:u w:val="single"/>
              </w:rPr>
              <w:t>_____________</w:t>
            </w:r>
          </w:p>
          <w:p w:rsidR="00FB21EB" w:rsidRPr="00503A24" w:rsidRDefault="00FB21EB" w:rsidP="00503A24">
            <w:pPr>
              <w:pStyle w:val="Textkrper"/>
              <w:tabs>
                <w:tab w:val="clear" w:pos="217"/>
                <w:tab w:val="left" w:pos="375"/>
                <w:tab w:val="right" w:pos="1361"/>
                <w:tab w:val="left" w:pos="1646"/>
                <w:tab w:val="left" w:pos="2496"/>
                <w:tab w:val="left" w:pos="3347"/>
                <w:tab w:val="left" w:pos="4536"/>
              </w:tabs>
            </w:pPr>
          </w:p>
        </w:tc>
      </w:tr>
    </w:tbl>
    <w:p w:rsidR="00E671CC" w:rsidRDefault="00E671CC">
      <w:pPr>
        <w:pStyle w:val="Textkrper"/>
        <w:tabs>
          <w:tab w:val="clear" w:pos="217"/>
          <w:tab w:val="left" w:pos="4536"/>
        </w:tabs>
      </w:pPr>
    </w:p>
    <w:sectPr w:rsidR="00E671CC" w:rsidSect="00FB21EB">
      <w:footerReference w:type="default" r:id="rId7"/>
      <w:pgSz w:w="16840" w:h="11907" w:orient="landscape" w:code="9"/>
      <w:pgMar w:top="567" w:right="709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53" w:rsidRDefault="00BD5053">
      <w:r>
        <w:separator/>
      </w:r>
    </w:p>
  </w:endnote>
  <w:endnote w:type="continuationSeparator" w:id="0">
    <w:p w:rsidR="00BD5053" w:rsidRDefault="00BD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053" w:rsidRPr="00E671CC" w:rsidRDefault="00BD5053" w:rsidP="00BD5053">
    <w:pPr>
      <w:pStyle w:val="Fuzeile"/>
      <w:tabs>
        <w:tab w:val="clear" w:pos="4536"/>
        <w:tab w:val="clear" w:pos="9072"/>
        <w:tab w:val="right" w:pos="15026"/>
      </w:tabs>
      <w:rPr>
        <w:rFonts w:ascii="Arial" w:hAnsi="Arial" w:cs="Arial"/>
        <w:sz w:val="14"/>
        <w:szCs w:val="14"/>
      </w:rPr>
    </w:pPr>
    <w:r w:rsidRPr="00E671CC">
      <w:rPr>
        <w:rFonts w:ascii="Arial" w:hAnsi="Arial" w:cs="Arial"/>
        <w:sz w:val="14"/>
        <w:szCs w:val="14"/>
      </w:rPr>
      <w:t>#</w:t>
    </w:r>
    <w:r>
      <w:rPr>
        <w:rFonts w:ascii="Arial" w:hAnsi="Arial" w:cs="Arial"/>
        <w:sz w:val="14"/>
        <w:szCs w:val="14"/>
      </w:rPr>
      <w:t>528969</w:t>
    </w:r>
    <w:r w:rsidRPr="00E671CC">
      <w:rPr>
        <w:rFonts w:ascii="Arial" w:hAnsi="Arial" w:cs="Arial"/>
        <w:sz w:val="14"/>
        <w:szCs w:val="14"/>
      </w:rPr>
      <w:t xml:space="preserve"> / November 2010</w:t>
    </w:r>
    <w:r w:rsidRPr="00E671CC">
      <w:rPr>
        <w:rFonts w:ascii="Arial" w:hAnsi="Arial" w:cs="Arial"/>
        <w:sz w:val="14"/>
        <w:szCs w:val="14"/>
      </w:rPr>
      <w:tab/>
    </w:r>
    <w:r w:rsidRPr="00E671CC">
      <w:rPr>
        <w:rStyle w:val="Seitenzahl"/>
        <w:rFonts w:ascii="Arial" w:hAnsi="Arial" w:cs="Arial"/>
        <w:sz w:val="14"/>
        <w:szCs w:val="14"/>
      </w:rPr>
      <w:fldChar w:fldCharType="begin"/>
    </w:r>
    <w:r w:rsidRPr="00E671CC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E671CC">
      <w:rPr>
        <w:rStyle w:val="Seitenzahl"/>
        <w:rFonts w:ascii="Arial" w:hAnsi="Arial" w:cs="Arial"/>
        <w:sz w:val="14"/>
        <w:szCs w:val="14"/>
      </w:rPr>
      <w:fldChar w:fldCharType="separate"/>
    </w:r>
    <w:r w:rsidR="00BF2489">
      <w:rPr>
        <w:rStyle w:val="Seitenzahl"/>
        <w:rFonts w:ascii="Arial" w:hAnsi="Arial" w:cs="Arial"/>
        <w:noProof/>
        <w:sz w:val="14"/>
        <w:szCs w:val="14"/>
      </w:rPr>
      <w:t>1</w:t>
    </w:r>
    <w:r w:rsidRPr="00E671CC">
      <w:rPr>
        <w:rStyle w:val="Seitenzahl"/>
        <w:rFonts w:ascii="Arial" w:hAnsi="Arial" w:cs="Arial"/>
        <w:sz w:val="14"/>
        <w:szCs w:val="14"/>
      </w:rPr>
      <w:fldChar w:fldCharType="end"/>
    </w:r>
    <w:r w:rsidRPr="00E671CC">
      <w:rPr>
        <w:rStyle w:val="Seitenzahl"/>
        <w:rFonts w:ascii="Arial" w:hAnsi="Arial" w:cs="Arial"/>
        <w:sz w:val="14"/>
        <w:szCs w:val="14"/>
      </w:rPr>
      <w:t>/</w:t>
    </w:r>
    <w:r w:rsidRPr="00E671CC">
      <w:rPr>
        <w:rStyle w:val="Seitenzahl"/>
        <w:rFonts w:ascii="Arial" w:hAnsi="Arial" w:cs="Arial"/>
        <w:sz w:val="14"/>
        <w:szCs w:val="14"/>
      </w:rPr>
      <w:fldChar w:fldCharType="begin"/>
    </w:r>
    <w:r w:rsidRPr="00E671CC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E671CC">
      <w:rPr>
        <w:rStyle w:val="Seitenzahl"/>
        <w:rFonts w:ascii="Arial" w:hAnsi="Arial" w:cs="Arial"/>
        <w:sz w:val="14"/>
        <w:szCs w:val="14"/>
      </w:rPr>
      <w:fldChar w:fldCharType="separate"/>
    </w:r>
    <w:r w:rsidR="00BF2489">
      <w:rPr>
        <w:rStyle w:val="Seitenzahl"/>
        <w:rFonts w:ascii="Arial" w:hAnsi="Arial" w:cs="Arial"/>
        <w:noProof/>
        <w:sz w:val="14"/>
        <w:szCs w:val="14"/>
      </w:rPr>
      <w:t>1</w:t>
    </w:r>
    <w:r w:rsidRPr="00E671CC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53" w:rsidRDefault="00BD5053">
      <w:r>
        <w:separator/>
      </w:r>
    </w:p>
  </w:footnote>
  <w:footnote w:type="continuationSeparator" w:id="0">
    <w:p w:rsidR="00BD5053" w:rsidRDefault="00BD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3D8"/>
    <w:multiLevelType w:val="hybridMultilevel"/>
    <w:tmpl w:val="6C0469B6"/>
    <w:lvl w:ilvl="0" w:tplc="AEAA1EFE">
      <w:start w:val="3"/>
      <w:numFmt w:val="bullet"/>
      <w:lvlText w:val="-"/>
      <w:lvlJc w:val="left"/>
      <w:pPr>
        <w:tabs>
          <w:tab w:val="num" w:pos="1268"/>
        </w:tabs>
        <w:ind w:left="1268" w:hanging="1245"/>
      </w:pPr>
      <w:rPr>
        <w:rFonts w:ascii="Arial" w:eastAsia="Times New Roman" w:hAnsi="Aria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1" w15:restartNumberingAfterBreak="0">
    <w:nsid w:val="38682D33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CFE201A"/>
    <w:multiLevelType w:val="singleLevel"/>
    <w:tmpl w:val="67942B4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ITC Zapf Dingbats" w:hAnsi="ITC Zapf Dingbats" w:hint="default"/>
      </w:rPr>
    </w:lvl>
  </w:abstractNum>
  <w:abstractNum w:abstractNumId="3" w15:restartNumberingAfterBreak="0">
    <w:nsid w:val="4371762D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89F39AD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0132D9B"/>
    <w:multiLevelType w:val="hybridMultilevel"/>
    <w:tmpl w:val="A266A66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A2F73AF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E873DF0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AF93276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FA061FD"/>
    <w:multiLevelType w:val="singleLevel"/>
    <w:tmpl w:val="C8E45FDA"/>
    <w:lvl w:ilvl="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bYrS34jbY9aF9e2C+bK/4OVF2f/3ZJDpSfTS9/KxdtJ7wzIm4MNw7q/cFD2OLD99PvWOlhMCCOEY+nkUOh1qg==" w:salt="0C0JTFaOkQzGQF8MVJOR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2E6"/>
    <w:rsid w:val="00001F34"/>
    <w:rsid w:val="000060C2"/>
    <w:rsid w:val="00031CCD"/>
    <w:rsid w:val="000548AC"/>
    <w:rsid w:val="00061751"/>
    <w:rsid w:val="00132610"/>
    <w:rsid w:val="00135296"/>
    <w:rsid w:val="00193081"/>
    <w:rsid w:val="001A060E"/>
    <w:rsid w:val="001B7563"/>
    <w:rsid w:val="001E0C0D"/>
    <w:rsid w:val="002101AC"/>
    <w:rsid w:val="00244B1D"/>
    <w:rsid w:val="002510B9"/>
    <w:rsid w:val="0025418D"/>
    <w:rsid w:val="00282E24"/>
    <w:rsid w:val="002844DB"/>
    <w:rsid w:val="002B6DBF"/>
    <w:rsid w:val="002D3737"/>
    <w:rsid w:val="002E63C6"/>
    <w:rsid w:val="00304748"/>
    <w:rsid w:val="00347344"/>
    <w:rsid w:val="003807B4"/>
    <w:rsid w:val="003850CE"/>
    <w:rsid w:val="003A7E1C"/>
    <w:rsid w:val="003A7F62"/>
    <w:rsid w:val="003C1A22"/>
    <w:rsid w:val="003C4F9C"/>
    <w:rsid w:val="003E2071"/>
    <w:rsid w:val="004131AA"/>
    <w:rsid w:val="00416059"/>
    <w:rsid w:val="00416AB8"/>
    <w:rsid w:val="00433333"/>
    <w:rsid w:val="004358BA"/>
    <w:rsid w:val="00462238"/>
    <w:rsid w:val="00480163"/>
    <w:rsid w:val="0049028C"/>
    <w:rsid w:val="004958AE"/>
    <w:rsid w:val="004E007D"/>
    <w:rsid w:val="004F2ADA"/>
    <w:rsid w:val="00503A24"/>
    <w:rsid w:val="0051328B"/>
    <w:rsid w:val="0052133F"/>
    <w:rsid w:val="0053053F"/>
    <w:rsid w:val="0054299C"/>
    <w:rsid w:val="005462F0"/>
    <w:rsid w:val="00556FAF"/>
    <w:rsid w:val="005A1DC6"/>
    <w:rsid w:val="005F0D2A"/>
    <w:rsid w:val="006132F0"/>
    <w:rsid w:val="006841E1"/>
    <w:rsid w:val="006E5BD8"/>
    <w:rsid w:val="00716E54"/>
    <w:rsid w:val="0073502A"/>
    <w:rsid w:val="00742D0D"/>
    <w:rsid w:val="00760832"/>
    <w:rsid w:val="007614BC"/>
    <w:rsid w:val="007622EB"/>
    <w:rsid w:val="007812E6"/>
    <w:rsid w:val="007956A4"/>
    <w:rsid w:val="007C4E20"/>
    <w:rsid w:val="007D0517"/>
    <w:rsid w:val="008106E6"/>
    <w:rsid w:val="00822349"/>
    <w:rsid w:val="00835BBF"/>
    <w:rsid w:val="00837450"/>
    <w:rsid w:val="0084100B"/>
    <w:rsid w:val="00852047"/>
    <w:rsid w:val="008B4674"/>
    <w:rsid w:val="008C6EF8"/>
    <w:rsid w:val="00910041"/>
    <w:rsid w:val="0096515B"/>
    <w:rsid w:val="00965577"/>
    <w:rsid w:val="0096791E"/>
    <w:rsid w:val="009C7640"/>
    <w:rsid w:val="009F7C64"/>
    <w:rsid w:val="00A03CDD"/>
    <w:rsid w:val="00A046D7"/>
    <w:rsid w:val="00A33F1F"/>
    <w:rsid w:val="00A87069"/>
    <w:rsid w:val="00A92255"/>
    <w:rsid w:val="00A96EB7"/>
    <w:rsid w:val="00AB455A"/>
    <w:rsid w:val="00AD235B"/>
    <w:rsid w:val="00AE4390"/>
    <w:rsid w:val="00B54EE3"/>
    <w:rsid w:val="00B7050B"/>
    <w:rsid w:val="00B72C0B"/>
    <w:rsid w:val="00B9188D"/>
    <w:rsid w:val="00B975A0"/>
    <w:rsid w:val="00BD233C"/>
    <w:rsid w:val="00BD5053"/>
    <w:rsid w:val="00BD7153"/>
    <w:rsid w:val="00BF2489"/>
    <w:rsid w:val="00BF7017"/>
    <w:rsid w:val="00C175FF"/>
    <w:rsid w:val="00C2021E"/>
    <w:rsid w:val="00C40847"/>
    <w:rsid w:val="00C43AB1"/>
    <w:rsid w:val="00C4638C"/>
    <w:rsid w:val="00C716D5"/>
    <w:rsid w:val="00CA6803"/>
    <w:rsid w:val="00CC773C"/>
    <w:rsid w:val="00CD4692"/>
    <w:rsid w:val="00D11C12"/>
    <w:rsid w:val="00D56D19"/>
    <w:rsid w:val="00D65CC7"/>
    <w:rsid w:val="00D71ED8"/>
    <w:rsid w:val="00D80E5B"/>
    <w:rsid w:val="00DB4325"/>
    <w:rsid w:val="00DE43A3"/>
    <w:rsid w:val="00DF3DD1"/>
    <w:rsid w:val="00DF75D9"/>
    <w:rsid w:val="00E33729"/>
    <w:rsid w:val="00E35BE6"/>
    <w:rsid w:val="00E40C03"/>
    <w:rsid w:val="00E51BFB"/>
    <w:rsid w:val="00E671CC"/>
    <w:rsid w:val="00F44C1F"/>
    <w:rsid w:val="00F57C68"/>
    <w:rsid w:val="00F971AF"/>
    <w:rsid w:val="00FB21EB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9050597-15AC-4904-8173-5E44CD76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C1F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ind w:left="356"/>
      <w:outlineLvl w:val="1"/>
    </w:pPr>
    <w:rPr>
      <w:rFonts w:ascii="Arial" w:hAnsi="Arial"/>
      <w:b/>
      <w:color w:val="FFFFFF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a">
    <w:basedOn w:val="Standard"/>
    <w:next w:val="Textkrper-Zeileneinzug"/>
    <w:rsid w:val="002E63C6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416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8074F2F5.dotm</Template>
  <TotalTime>1</TotalTime>
  <Pages>1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PERSISKA</vt:lpstr>
    </vt:vector>
  </TitlesOfParts>
  <Company>des Kantons Bern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PERSISKA</dc:title>
  <dc:subject/>
  <dc:creator>MBBQ</dc:creator>
  <cp:keywords/>
  <cp:lastModifiedBy>Hubacher Anja, ERZ-AZD-APD-S-C</cp:lastModifiedBy>
  <cp:revision>2</cp:revision>
  <cp:lastPrinted>2010-11-09T07:46:00Z</cp:lastPrinted>
  <dcterms:created xsi:type="dcterms:W3CDTF">2019-06-21T07:50:00Z</dcterms:created>
  <dcterms:modified xsi:type="dcterms:W3CDTF">2019-06-21T07:50:00Z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361390924</vt:i4>
  </property>
  <property fmtid="{D5CDD505-2E9C-101B-9397-08002B2CF9AE}" pid="3" name="_EmailSubject">
    <vt:lpwstr>Formular auf Internet schalten</vt:lpwstr>
  </property>
  <property fmtid="{D5CDD505-2E9C-101B-9397-08002B2CF9AE}" pid="4" name="_AuthorEmail">
    <vt:lpwstr>Sven.Burger@erz.be.ch</vt:lpwstr>
  </property>
  <property fmtid="{D5CDD505-2E9C-101B-9397-08002B2CF9AE}" pid="5" name="_AuthorEmailDisplayName">
    <vt:lpwstr>Burger Sven, ERZ-AZD-APD</vt:lpwstr>
  </property>
  <property fmtid="{D5CDD505-2E9C-101B-9397-08002B2CF9AE}" pid="6" name="_ReviewingToolsShownOnce">
    <vt:lpwstr/>
  </property>
</Properties>
</file>