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5760"/>
        <w:gridCol w:w="3380"/>
      </w:tblGrid>
      <w:tr w:rsidR="00871FF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80" w:type="dxa"/>
            <w:tcBorders>
              <w:bottom w:val="nil"/>
              <w:right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  <w:lang w:val="fr-FR"/>
              </w:rPr>
            </w:pPr>
            <w:bookmarkStart w:id="0" w:name="_GoBack"/>
            <w:bookmarkEnd w:id="0"/>
            <w:r>
              <w:rPr>
                <w:b/>
                <w:sz w:val="22"/>
                <w:lang w:val="fr-FR"/>
              </w:rPr>
              <w:t>Nom:</w:t>
            </w:r>
            <w:r w:rsidR="00F935B8">
              <w:rPr>
                <w:b/>
                <w:sz w:val="22"/>
                <w:lang w:val="fr-FR"/>
              </w:rPr>
              <w:t xml:space="preserve"> </w:t>
            </w:r>
            <w:r w:rsidR="00624B75">
              <w:rPr>
                <w:b/>
                <w:sz w:val="22"/>
                <w:lang w:val="fr-FR"/>
              </w:rPr>
              <w:t xml:space="preserve"> </w:t>
            </w:r>
            <w:r w:rsidR="00907FAB" w:rsidRPr="00907FA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FAB" w:rsidRPr="00907FAB">
              <w:rPr>
                <w:sz w:val="22"/>
                <w:szCs w:val="22"/>
              </w:rPr>
              <w:instrText xml:space="preserve"> FORMTEXT </w:instrText>
            </w:r>
            <w:r w:rsidR="00907FAB" w:rsidRPr="00907FAB">
              <w:rPr>
                <w:sz w:val="22"/>
                <w:szCs w:val="22"/>
              </w:rPr>
            </w:r>
            <w:r w:rsidR="00907FAB" w:rsidRPr="00907FAB">
              <w:rPr>
                <w:sz w:val="22"/>
                <w:szCs w:val="22"/>
              </w:rPr>
              <w:fldChar w:fldCharType="separate"/>
            </w:r>
            <w:r w:rsidR="00907FAB">
              <w:rPr>
                <w:sz w:val="22"/>
                <w:szCs w:val="22"/>
              </w:rPr>
              <w:t> </w:t>
            </w:r>
            <w:r w:rsidR="00907FAB">
              <w:rPr>
                <w:sz w:val="22"/>
                <w:szCs w:val="22"/>
              </w:rPr>
              <w:t> </w:t>
            </w:r>
            <w:r w:rsidR="00907FAB">
              <w:rPr>
                <w:sz w:val="22"/>
                <w:szCs w:val="22"/>
              </w:rPr>
              <w:t> </w:t>
            </w:r>
            <w:r w:rsidR="00907FAB">
              <w:rPr>
                <w:sz w:val="22"/>
                <w:szCs w:val="22"/>
              </w:rPr>
              <w:t> </w:t>
            </w:r>
            <w:r w:rsidR="00907FAB">
              <w:rPr>
                <w:sz w:val="22"/>
                <w:szCs w:val="22"/>
              </w:rPr>
              <w:t> </w:t>
            </w:r>
            <w:r w:rsidR="00907FAB" w:rsidRPr="00907FA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Prénom</w:t>
            </w:r>
            <w:r w:rsidR="00907FAB">
              <w:rPr>
                <w:b/>
                <w:sz w:val="22"/>
                <w:lang w:val="fr-FR"/>
              </w:rPr>
              <w:t xml:space="preserve"> : </w:t>
            </w:r>
            <w:r w:rsidR="00907FAB" w:rsidRPr="00907FA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7FAB" w:rsidRPr="00907FAB">
              <w:rPr>
                <w:sz w:val="22"/>
                <w:szCs w:val="22"/>
              </w:rPr>
              <w:instrText xml:space="preserve"> FORMTEXT </w:instrText>
            </w:r>
            <w:r w:rsidR="00907FAB" w:rsidRPr="00907FAB">
              <w:rPr>
                <w:sz w:val="22"/>
                <w:szCs w:val="22"/>
              </w:rPr>
            </w:r>
            <w:r w:rsidR="00907FAB" w:rsidRPr="00907FAB">
              <w:rPr>
                <w:sz w:val="22"/>
                <w:szCs w:val="22"/>
              </w:rPr>
              <w:fldChar w:fldCharType="separate"/>
            </w:r>
            <w:r w:rsidR="00907FAB" w:rsidRPr="00907FAB">
              <w:rPr>
                <w:sz w:val="22"/>
                <w:szCs w:val="22"/>
              </w:rPr>
              <w:t> </w:t>
            </w:r>
            <w:r w:rsidR="00907FAB" w:rsidRPr="00907FAB">
              <w:rPr>
                <w:sz w:val="22"/>
                <w:szCs w:val="22"/>
              </w:rPr>
              <w:t> </w:t>
            </w:r>
            <w:r w:rsidR="00907FAB" w:rsidRPr="00907FAB">
              <w:rPr>
                <w:sz w:val="22"/>
                <w:szCs w:val="22"/>
              </w:rPr>
              <w:t> </w:t>
            </w:r>
            <w:r w:rsidR="00907FAB" w:rsidRPr="00907FAB">
              <w:rPr>
                <w:sz w:val="22"/>
                <w:szCs w:val="22"/>
              </w:rPr>
              <w:t> </w:t>
            </w:r>
            <w:r w:rsidR="00907FAB" w:rsidRPr="00907FAB">
              <w:rPr>
                <w:sz w:val="22"/>
                <w:szCs w:val="22"/>
              </w:rPr>
              <w:t> </w:t>
            </w:r>
            <w:r w:rsidR="00907FAB" w:rsidRPr="00907FA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0" w:type="dxa"/>
            <w:tcBorders>
              <w:left w:val="nil"/>
              <w:bottom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No d'identité:</w:t>
            </w:r>
            <w:r w:rsidR="00F935B8">
              <w:rPr>
                <w:b/>
                <w:sz w:val="22"/>
                <w:lang w:val="fr-FR"/>
              </w:rPr>
              <w:t xml:space="preserve"> </w:t>
            </w:r>
            <w:r w:rsidR="00907FAB" w:rsidRPr="00907FA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7FAB" w:rsidRPr="00907FAB">
              <w:rPr>
                <w:sz w:val="22"/>
                <w:szCs w:val="22"/>
              </w:rPr>
              <w:instrText xml:space="preserve"> FORMTEXT </w:instrText>
            </w:r>
            <w:r w:rsidR="00907FAB" w:rsidRPr="00907FAB">
              <w:rPr>
                <w:sz w:val="22"/>
                <w:szCs w:val="22"/>
              </w:rPr>
            </w:r>
            <w:r w:rsidR="00907FAB" w:rsidRPr="00907FAB">
              <w:rPr>
                <w:sz w:val="22"/>
                <w:szCs w:val="22"/>
              </w:rPr>
              <w:fldChar w:fldCharType="separate"/>
            </w:r>
            <w:r w:rsidR="00907FAB" w:rsidRPr="00907FAB">
              <w:rPr>
                <w:sz w:val="22"/>
                <w:szCs w:val="22"/>
              </w:rPr>
              <w:t> </w:t>
            </w:r>
            <w:r w:rsidR="00907FAB" w:rsidRPr="00907FAB">
              <w:rPr>
                <w:sz w:val="22"/>
                <w:szCs w:val="22"/>
              </w:rPr>
              <w:t> </w:t>
            </w:r>
            <w:r w:rsidR="00907FAB" w:rsidRPr="00907FAB">
              <w:rPr>
                <w:sz w:val="22"/>
                <w:szCs w:val="22"/>
              </w:rPr>
              <w:t> </w:t>
            </w:r>
            <w:r w:rsidR="00907FAB" w:rsidRPr="00907FAB">
              <w:rPr>
                <w:sz w:val="22"/>
                <w:szCs w:val="22"/>
              </w:rPr>
              <w:t> </w:t>
            </w:r>
            <w:r w:rsidR="00907FAB" w:rsidRPr="00907FAB">
              <w:rPr>
                <w:sz w:val="22"/>
                <w:szCs w:val="22"/>
              </w:rPr>
              <w:t> </w:t>
            </w:r>
            <w:r w:rsidR="00907FAB" w:rsidRPr="00907FAB">
              <w:rPr>
                <w:sz w:val="22"/>
                <w:szCs w:val="22"/>
              </w:rPr>
              <w:fldChar w:fldCharType="end"/>
            </w:r>
          </w:p>
        </w:tc>
      </w:tr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420" w:type="dxa"/>
            <w:gridSpan w:val="3"/>
            <w:tcBorders>
              <w:top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____________________________________________________________________________________________________________________________</w:t>
            </w:r>
          </w:p>
        </w:tc>
      </w:tr>
    </w:tbl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482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6"/>
                <w:lang w:val="fr-FR"/>
              </w:rPr>
              <w:t>Engagement</w:t>
            </w:r>
          </w:p>
        </w:tc>
        <w:tc>
          <w:tcPr>
            <w:tcW w:w="1148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>
            <w:pPr>
              <w:ind w:left="497"/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029"/>
        <w:gridCol w:w="1542"/>
        <w:gridCol w:w="1542"/>
        <w:gridCol w:w="1542"/>
        <w:gridCol w:w="1542"/>
        <w:gridCol w:w="1450"/>
        <w:gridCol w:w="1634"/>
        <w:gridCol w:w="1542"/>
        <w:gridCol w:w="1542"/>
      </w:tblGrid>
      <w:tr w:rsidR="00871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Engagement</w:t>
            </w:r>
          </w:p>
          <w:p w:rsidR="00871FF8" w:rsidRDefault="00871FF8">
            <w:pPr>
              <w:pStyle w:val="Textkrper"/>
              <w:tabs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br/>
              <w:t>p.ex. enseignement obligatoire/perf. etc.</w:t>
            </w:r>
          </w:p>
        </w:tc>
        <w:tc>
          <w:tcPr>
            <w:tcW w:w="7197" w:type="dxa"/>
            <w:gridSpan w:val="5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b/>
                <w:sz w:val="18"/>
                <w:lang w:val="fr-FR"/>
              </w:rPr>
              <w:t>Statut</w:t>
            </w:r>
          </w:p>
        </w:tc>
        <w:tc>
          <w:tcPr>
            <w:tcW w:w="1450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Degré d'occup.</w:t>
            </w:r>
          </w:p>
        </w:tc>
        <w:tc>
          <w:tcPr>
            <w:tcW w:w="3176" w:type="dxa"/>
            <w:gridSpan w:val="2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b/>
                <w:lang w:val="fr-FR"/>
              </w:rPr>
              <w:t>Rémunération</w:t>
            </w:r>
          </w:p>
        </w:tc>
        <w:tc>
          <w:tcPr>
            <w:tcW w:w="1542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Poste de coûts</w:t>
            </w:r>
          </w:p>
        </w:tc>
      </w:tr>
      <w:tr w:rsidR="00871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1029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à durée indét.</w:t>
            </w:r>
          </w:p>
        </w:tc>
        <w:tc>
          <w:tcPr>
            <w:tcW w:w="3084" w:type="dxa"/>
            <w:gridSpan w:val="2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à durée déterminée</w:t>
            </w:r>
          </w:p>
        </w:tc>
        <w:tc>
          <w:tcPr>
            <w:tcW w:w="3084" w:type="dxa"/>
            <w:gridSpan w:val="2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Remplacements (1 mois min.)</w:t>
            </w:r>
            <w:r w:rsidR="005B1A39">
              <w:rPr>
                <w:lang w:val="fr-FR"/>
              </w:rPr>
              <w:t xml:space="preserve"> /</w:t>
            </w:r>
            <w:r w:rsidR="005B1A39">
              <w:rPr>
                <w:lang w:val="fr-FR"/>
              </w:rPr>
              <w:br/>
              <w:t>Prolongation de l’engagement</w:t>
            </w:r>
          </w:p>
        </w:tc>
        <w:tc>
          <w:tcPr>
            <w:tcW w:w="1450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Leçons /</w:t>
            </w:r>
            <w:r>
              <w:rPr>
                <w:lang w:val="fr-FR"/>
              </w:rPr>
              <w:br/>
              <w:t>en %</w:t>
            </w:r>
          </w:p>
        </w:tc>
        <w:tc>
          <w:tcPr>
            <w:tcW w:w="1634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classe traitement</w:t>
            </w:r>
          </w:p>
        </w:tc>
        <w:tc>
          <w:tcPr>
            <w:tcW w:w="1542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proofErr w:type="gramStart"/>
            <w:r>
              <w:rPr>
                <w:lang w:val="fr-FR"/>
              </w:rPr>
              <w:t>éch</w:t>
            </w:r>
            <w:proofErr w:type="gramEnd"/>
            <w:r>
              <w:rPr>
                <w:lang w:val="fr-FR"/>
              </w:rPr>
              <w:t>. prélim.</w:t>
            </w:r>
          </w:p>
        </w:tc>
        <w:tc>
          <w:tcPr>
            <w:tcW w:w="1542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</w:tr>
      <w:tr w:rsidR="00871FF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1029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à partir du</w:t>
            </w:r>
          </w:p>
        </w:tc>
        <w:tc>
          <w:tcPr>
            <w:tcW w:w="1542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du</w:t>
            </w:r>
          </w:p>
        </w:tc>
        <w:tc>
          <w:tcPr>
            <w:tcW w:w="1542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au</w:t>
            </w:r>
          </w:p>
        </w:tc>
        <w:tc>
          <w:tcPr>
            <w:tcW w:w="1542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du</w:t>
            </w:r>
          </w:p>
        </w:tc>
        <w:tc>
          <w:tcPr>
            <w:tcW w:w="1542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au</w:t>
            </w:r>
          </w:p>
        </w:tc>
        <w:tc>
          <w:tcPr>
            <w:tcW w:w="1450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1634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1542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1542" w:type="dxa"/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" w:name="Text20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"/>
          </w:p>
        </w:tc>
        <w:tc>
          <w:tcPr>
            <w:tcW w:w="1029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" w:name="Text21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" w:name="Text23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3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4" w:name="Text23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4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" w:name="Text24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5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" w:name="Text24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6"/>
          </w:p>
        </w:tc>
        <w:tc>
          <w:tcPr>
            <w:tcW w:w="1450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7" w:name="Text26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7"/>
          </w:p>
        </w:tc>
        <w:tc>
          <w:tcPr>
            <w:tcW w:w="1634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8" w:name="Text26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8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9" w:name="Text28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9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0" w:name="Text28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0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1" w:name="Text21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1"/>
          </w:p>
        </w:tc>
        <w:tc>
          <w:tcPr>
            <w:tcW w:w="1029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2" w:name="Text21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2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3" w:name="Text23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3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4" w:name="Text23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4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5" w:name="Text24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5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6" w:name="Text25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6"/>
          </w:p>
        </w:tc>
        <w:tc>
          <w:tcPr>
            <w:tcW w:w="1450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7" w:name="Text26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7"/>
          </w:p>
        </w:tc>
        <w:tc>
          <w:tcPr>
            <w:tcW w:w="1634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8" w:name="Text26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8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9" w:name="Text27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0" w:name="Text28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" w:name="Text21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"/>
          </w:p>
        </w:tc>
        <w:tc>
          <w:tcPr>
            <w:tcW w:w="1029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" w:name="Text21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3" w:name="Text23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4" w:name="Text23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5" w:name="Text24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5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6" w:name="Text25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6"/>
          </w:p>
        </w:tc>
        <w:tc>
          <w:tcPr>
            <w:tcW w:w="1450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7" w:name="Text26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7"/>
          </w:p>
        </w:tc>
        <w:tc>
          <w:tcPr>
            <w:tcW w:w="1634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8" w:name="Text26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8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9" w:name="Text27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9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30" w:name="Text28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30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1" w:name="Text21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31"/>
          </w:p>
        </w:tc>
        <w:tc>
          <w:tcPr>
            <w:tcW w:w="1029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2" w:name="Text22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32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3" w:name="Text22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33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4" w:name="Text23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34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5" w:name="Text24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35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6" w:name="Text25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36"/>
          </w:p>
        </w:tc>
        <w:tc>
          <w:tcPr>
            <w:tcW w:w="1450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7" w:name="Text26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37"/>
          </w:p>
        </w:tc>
        <w:tc>
          <w:tcPr>
            <w:tcW w:w="1634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38" w:name="Text26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38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39" w:name="Text27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39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40" w:name="Text28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40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41" w:name="Text21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41"/>
          </w:p>
        </w:tc>
        <w:tc>
          <w:tcPr>
            <w:tcW w:w="1029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42" w:name="Text22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42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43" w:name="Text22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43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4" w:name="Text23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44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5" w:name="Text24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45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6" w:name="Text25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46"/>
          </w:p>
        </w:tc>
        <w:tc>
          <w:tcPr>
            <w:tcW w:w="1450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7" w:name="Text26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47"/>
          </w:p>
        </w:tc>
        <w:tc>
          <w:tcPr>
            <w:tcW w:w="1634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8" w:name="Text26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48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49" w:name="Text27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49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50" w:name="Text28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50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51" w:name="Text21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51"/>
          </w:p>
        </w:tc>
        <w:tc>
          <w:tcPr>
            <w:tcW w:w="1029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52" w:name="Text22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52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53" w:name="Text22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53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4" w:name="Text23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54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55" w:name="Text24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55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56" w:name="Text25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56"/>
          </w:p>
        </w:tc>
        <w:tc>
          <w:tcPr>
            <w:tcW w:w="1450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57" w:name="Text25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57"/>
          </w:p>
        </w:tc>
        <w:tc>
          <w:tcPr>
            <w:tcW w:w="1634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58" w:name="Text27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58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59" w:name="Text27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59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60" w:name="Text28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60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61" w:name="Text21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61"/>
          </w:p>
        </w:tc>
        <w:tc>
          <w:tcPr>
            <w:tcW w:w="1029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62" w:name="Text22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62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63" w:name="Text22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63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64" w:name="Text23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64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65" w:name="Text24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65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66" w:name="Text25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66"/>
          </w:p>
        </w:tc>
        <w:tc>
          <w:tcPr>
            <w:tcW w:w="1450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67" w:name="Text25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67"/>
          </w:p>
        </w:tc>
        <w:tc>
          <w:tcPr>
            <w:tcW w:w="1634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68" w:name="Text27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68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69" w:name="Text27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69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70" w:name="Text28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70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71" w:name="Text21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71"/>
          </w:p>
        </w:tc>
        <w:tc>
          <w:tcPr>
            <w:tcW w:w="1029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72" w:name="Text22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72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73" w:name="Text22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73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74" w:name="Text24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74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75" w:name="Text24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75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6" w:name="Text25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76"/>
          </w:p>
        </w:tc>
        <w:tc>
          <w:tcPr>
            <w:tcW w:w="1450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7" w:name="Text25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77"/>
          </w:p>
        </w:tc>
        <w:tc>
          <w:tcPr>
            <w:tcW w:w="1634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8" w:name="Text27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78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9" w:name="Text27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79"/>
          </w:p>
        </w:tc>
        <w:tc>
          <w:tcPr>
            <w:tcW w:w="1542" w:type="dxa"/>
          </w:tcPr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80" w:name="Text28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="00B829B1"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80"/>
          </w:p>
        </w:tc>
      </w:tr>
    </w:tbl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83"/>
        <w:gridCol w:w="1418"/>
        <w:gridCol w:w="1276"/>
        <w:gridCol w:w="425"/>
        <w:gridCol w:w="1559"/>
        <w:gridCol w:w="425"/>
        <w:gridCol w:w="2977"/>
      </w:tblGrid>
      <w:tr w:rsidR="00F1197B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vAlign w:val="center"/>
          </w:tcPr>
          <w:p w:rsidR="00F1197B" w:rsidRPr="000C69D3" w:rsidRDefault="00F1197B" w:rsidP="00F951FD">
            <w:pPr>
              <w:spacing w:before="60" w:after="60"/>
              <w:ind w:left="-57" w:right="-212"/>
              <w:rPr>
                <w:rFonts w:ascii="Arial" w:hAnsi="Arial"/>
                <w:b/>
                <w:sz w:val="16"/>
                <w:lang w:val="fr-FR"/>
              </w:rPr>
            </w:pPr>
            <w:r w:rsidRPr="000C69D3">
              <w:rPr>
                <w:rFonts w:ascii="Arial" w:hAnsi="Arial"/>
                <w:b/>
                <w:sz w:val="16"/>
                <w:lang w:val="fr-FR"/>
              </w:rPr>
              <w:t>Ancien(ne) titulaire ou enseignant(e) remplacé(e)</w:t>
            </w:r>
            <w:r w:rsidR="00F951FD" w:rsidRPr="000C69D3">
              <w:rPr>
                <w:rFonts w:ascii="Arial" w:hAnsi="Arial"/>
                <w:b/>
                <w:sz w:val="16"/>
                <w:lang w:val="fr-FR"/>
              </w:rPr>
              <w:t> 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1197B" w:rsidRPr="00576FB2" w:rsidRDefault="00F1197B" w:rsidP="00F951FD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576FB2">
              <w:rPr>
                <w:rFonts w:ascii="Arial" w:hAnsi="Arial"/>
                <w:sz w:val="16"/>
                <w:lang w:val="fr-FR"/>
              </w:rPr>
              <w:t xml:space="preserve">Nom : </w:t>
            </w:r>
            <w:r w:rsidRPr="00576FB2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81" w:name="Text323"/>
            <w:r w:rsidRPr="00576FB2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F951FD" w:rsidRPr="00576FB2">
              <w:rPr>
                <w:rFonts w:ascii="Arial" w:hAnsi="Arial"/>
                <w:sz w:val="16"/>
                <w:lang w:val="fr-FR"/>
              </w:rPr>
            </w:r>
            <w:r w:rsidRPr="00576FB2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1"/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F1197B" w:rsidRPr="00576FB2" w:rsidRDefault="00F1197B" w:rsidP="00F951FD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576FB2">
              <w:rPr>
                <w:rFonts w:ascii="Arial" w:hAnsi="Arial"/>
                <w:sz w:val="16"/>
                <w:lang w:val="fr-FR"/>
              </w:rPr>
              <w:t>Prénom :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t xml:space="preserve"> 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82" w:name="Text324"/>
            <w:r w:rsidR="00F951FD" w:rsidRPr="00576FB2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F951FD" w:rsidRPr="00576FB2">
              <w:rPr>
                <w:rFonts w:ascii="Arial" w:hAnsi="Arial"/>
                <w:sz w:val="16"/>
                <w:lang w:val="fr-FR"/>
              </w:rPr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2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7B" w:rsidRPr="00576FB2" w:rsidRDefault="00F1197B" w:rsidP="00F951FD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576FB2">
              <w:rPr>
                <w:rFonts w:ascii="Arial" w:hAnsi="Arial"/>
                <w:sz w:val="16"/>
                <w:lang w:val="fr-FR"/>
              </w:rPr>
              <w:t>Numéro d’identité :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t xml:space="preserve"> 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83" w:name="Text325"/>
            <w:r w:rsidR="00F951FD" w:rsidRPr="00576FB2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F951FD" w:rsidRPr="00576FB2">
              <w:rPr>
                <w:rFonts w:ascii="Arial" w:hAnsi="Arial"/>
                <w:sz w:val="16"/>
                <w:lang w:val="fr-FR"/>
              </w:rPr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3"/>
          </w:p>
        </w:tc>
      </w:tr>
      <w:tr w:rsidR="00F1197B">
        <w:tblPrEx>
          <w:tblCellMar>
            <w:top w:w="0" w:type="dxa"/>
            <w:bottom w:w="0" w:type="dxa"/>
          </w:tblCellMar>
        </w:tblPrEx>
        <w:trPr>
          <w:cantSplit/>
          <w:trHeight w:hRule="exact" w:val="802"/>
        </w:trPr>
        <w:tc>
          <w:tcPr>
            <w:tcW w:w="1985" w:type="dxa"/>
          </w:tcPr>
          <w:p w:rsidR="00F1197B" w:rsidRPr="000C69D3" w:rsidRDefault="00F1197B" w:rsidP="00F951FD">
            <w:pPr>
              <w:ind w:left="-57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F1197B" w:rsidP="00F951FD">
            <w:pPr>
              <w:ind w:left="-57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t xml:space="preserve">Raison de l’absence </w:t>
            </w:r>
            <w:proofErr w:type="gramStart"/>
            <w:r w:rsidRPr="000C69D3">
              <w:rPr>
                <w:rFonts w:ascii="Arial" w:hAnsi="Arial"/>
                <w:sz w:val="16"/>
                <w:lang w:val="fr-FR"/>
              </w:rPr>
              <w:t>ou</w:t>
            </w:r>
            <w:proofErr w:type="gramEnd"/>
          </w:p>
          <w:p w:rsidR="00F1197B" w:rsidRPr="000C69D3" w:rsidRDefault="00F1197B" w:rsidP="00F951FD">
            <w:pPr>
              <w:ind w:left="-57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t>du changement :</w:t>
            </w:r>
          </w:p>
        </w:tc>
        <w:tc>
          <w:tcPr>
            <w:tcW w:w="1701" w:type="dxa"/>
          </w:tcPr>
          <w:p w:rsidR="00F1197B" w:rsidRPr="000C69D3" w:rsidRDefault="00F1197B" w:rsidP="00F951FD">
            <w:pPr>
              <w:ind w:left="215" w:right="74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7E7F7A" w:rsidP="007E7F7A">
            <w:pPr>
              <w:tabs>
                <w:tab w:val="left" w:pos="213"/>
              </w:tabs>
              <w:ind w:right="74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1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4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Démission</w:t>
            </w:r>
          </w:p>
          <w:p w:rsidR="00F1197B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2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5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Congé non payé</w:t>
            </w:r>
          </w:p>
          <w:p w:rsidR="00F1197B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73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6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Congé payé</w:t>
            </w:r>
          </w:p>
        </w:tc>
        <w:tc>
          <w:tcPr>
            <w:tcW w:w="1701" w:type="dxa"/>
            <w:gridSpan w:val="2"/>
          </w:tcPr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4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7"/>
            <w:r w:rsidRPr="000C69D3">
              <w:rPr>
                <w:rFonts w:ascii="Arial" w:hAnsi="Arial"/>
                <w:sz w:val="16"/>
                <w:lang w:val="fr-FR"/>
              </w:rPr>
              <w:tab/>
              <w:t>Retraite</w:t>
            </w: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75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8"/>
            <w:r w:rsidRPr="000C69D3">
              <w:rPr>
                <w:rFonts w:ascii="Arial" w:hAnsi="Arial"/>
                <w:sz w:val="16"/>
                <w:lang w:val="fr-FR"/>
              </w:rPr>
              <w:tab/>
              <w:t>Congé maternité</w:t>
            </w:r>
          </w:p>
          <w:p w:rsidR="007E7F7A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6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89"/>
            <w:r w:rsidRPr="000C69D3">
              <w:rPr>
                <w:rFonts w:ascii="Arial" w:hAnsi="Arial"/>
                <w:sz w:val="16"/>
                <w:lang w:val="fr-FR"/>
              </w:rPr>
              <w:tab/>
              <w:t>Maladie</w:t>
            </w:r>
          </w:p>
          <w:p w:rsidR="00F1197B" w:rsidRPr="000C69D3" w:rsidRDefault="00F1197B" w:rsidP="00F951FD">
            <w:pPr>
              <w:tabs>
                <w:tab w:val="left" w:pos="213"/>
              </w:tabs>
              <w:ind w:left="215" w:right="-68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F1197B" w:rsidRPr="000C69D3" w:rsidRDefault="00F1197B" w:rsidP="00F951FD">
            <w:pPr>
              <w:tabs>
                <w:tab w:val="left" w:pos="213"/>
              </w:tabs>
              <w:ind w:left="215" w:right="-68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7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90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Mutation</w:t>
            </w:r>
            <w:r w:rsidRPr="000C69D3">
              <w:rPr>
                <w:rFonts w:ascii="Arial" w:hAnsi="Arial"/>
                <w:sz w:val="16"/>
                <w:lang w:val="fr-FR"/>
              </w:rPr>
              <w:t xml:space="preserve"> </w:t>
            </w: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78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91"/>
            <w:r w:rsidRPr="000C69D3">
              <w:rPr>
                <w:rFonts w:ascii="Arial" w:hAnsi="Arial"/>
                <w:sz w:val="16"/>
                <w:lang w:val="fr-FR"/>
              </w:rPr>
              <w:tab/>
              <w:t>Accident</w:t>
            </w:r>
          </w:p>
          <w:p w:rsidR="00F1197B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79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92"/>
            <w:r w:rsidRPr="000C69D3">
              <w:rPr>
                <w:rFonts w:ascii="Arial" w:hAnsi="Arial"/>
                <w:sz w:val="16"/>
                <w:lang w:val="fr-FR"/>
              </w:rPr>
              <w:tab/>
              <w:t>Service militaire</w:t>
            </w:r>
          </w:p>
        </w:tc>
        <w:tc>
          <w:tcPr>
            <w:tcW w:w="1559" w:type="dxa"/>
          </w:tcPr>
          <w:p w:rsidR="00F1197B" w:rsidRPr="000C69D3" w:rsidRDefault="00F1197B" w:rsidP="00F951FD">
            <w:pPr>
              <w:ind w:left="215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80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93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Protection civile</w:t>
            </w:r>
          </w:p>
          <w:p w:rsidR="007E7F7A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1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94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 xml:space="preserve">Service </w:t>
            </w:r>
          </w:p>
          <w:p w:rsidR="00F1197B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82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95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civil</w:t>
            </w:r>
            <w:r w:rsidRPr="000C69D3">
              <w:rPr>
                <w:rFonts w:ascii="Arial" w:hAnsi="Arial"/>
                <w:sz w:val="16"/>
                <w:lang w:val="fr-FR"/>
              </w:rPr>
              <w:t xml:space="preserve"> Décès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F1197B" w:rsidRPr="000C69D3" w:rsidRDefault="00F1197B" w:rsidP="00F951FD">
            <w:pPr>
              <w:ind w:left="215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7E7F7A" w:rsidP="007E7F7A">
            <w:pPr>
              <w:tabs>
                <w:tab w:val="left" w:pos="214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3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96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Mandat du canton</w:t>
            </w:r>
          </w:p>
          <w:p w:rsidR="00F1197B" w:rsidRPr="000C69D3" w:rsidRDefault="007E7F7A" w:rsidP="007E7F7A">
            <w:pPr>
              <w:tabs>
                <w:tab w:val="left" w:pos="214"/>
                <w:tab w:val="left" w:leader="underscore" w:pos="1914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84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97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autres</w:t>
            </w:r>
            <w:r w:rsidRPr="000C69D3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0C69D3"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98" w:name="Text326"/>
            <w:r w:rsidRPr="000C69D3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0C69D3">
              <w:rPr>
                <w:rFonts w:ascii="Arial" w:hAnsi="Arial"/>
                <w:b/>
                <w:sz w:val="16"/>
                <w:lang w:val="fr-FR"/>
              </w:rPr>
            </w:r>
            <w:r w:rsidRPr="000C69D3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Pr="000C69D3"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98"/>
          </w:p>
        </w:tc>
      </w:tr>
    </w:tbl>
    <w:p w:rsidR="00F1197B" w:rsidRDefault="00F1197B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0"/>
        <w:gridCol w:w="5955"/>
        <w:gridCol w:w="1755"/>
      </w:tblGrid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710" w:type="dxa"/>
            <w:vMerge w:val="restart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lang w:val="fr-FR"/>
              </w:rPr>
            </w:pPr>
            <w:r w:rsidRPr="000C69D3">
              <w:rPr>
                <w:b/>
                <w:lang w:val="fr-FR"/>
              </w:rPr>
              <w:t xml:space="preserve">Calcul de la part de </w:t>
            </w:r>
            <w:r w:rsidRPr="000C69D3">
              <w:rPr>
                <w:b/>
                <w:lang w:val="fr-FR"/>
              </w:rPr>
              <w:tab/>
            </w:r>
            <w:r w:rsidRPr="000C69D3">
              <w:rPr>
                <w:lang w:val="fr-FR"/>
              </w:rPr>
              <w:t>(ne s'applique qu'aux engagements à durée déterminée / remplacements de</w:t>
            </w:r>
            <w:r w:rsidRPr="000C69D3">
              <w:rPr>
                <w:lang w:val="fr-FR"/>
              </w:rPr>
              <w:br/>
            </w:r>
            <w:r w:rsidRPr="000C69D3">
              <w:rPr>
                <w:b/>
                <w:lang w:val="fr-FR"/>
              </w:rPr>
              <w:t>vacances</w:t>
            </w:r>
            <w:r w:rsidRPr="000C69D3">
              <w:rPr>
                <w:lang w:val="fr-FR"/>
              </w:rPr>
              <w:tab/>
              <w:t>moins d'un semestre. Les engagements doivent être décrits précisément.)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t>Jours à comptabiliser:</w:t>
            </w:r>
            <w:r w:rsidRPr="000C69D3">
              <w:rPr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99" w:name="Text289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99"/>
            <w:r w:rsidRPr="000C69D3">
              <w:rPr>
                <w:lang w:val="fr-FR"/>
              </w:rPr>
              <w:t xml:space="preserve"> jours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2268"/>
                <w:tab w:val="left" w:pos="2835"/>
                <w:tab w:val="left" w:pos="3402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t>Part de vacances (en jours):</w:t>
            </w:r>
            <w:r w:rsidRPr="000C69D3">
              <w:rPr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00" w:name="Text290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100"/>
            <w:r w:rsidRPr="000C69D3">
              <w:rPr>
                <w:lang w:val="fr-FR"/>
              </w:rPr>
              <w:t xml:space="preserve"> jours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2268"/>
                <w:tab w:val="left" w:pos="2835"/>
                <w:tab w:val="left" w:pos="3402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t>Versement du traitement</w:t>
            </w:r>
            <w:r w:rsidRPr="000C69D3">
              <w:rPr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01" w:name="Text291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101"/>
            <w:r w:rsidRPr="000C69D3">
              <w:rPr>
                <w:lang w:val="fr-FR"/>
              </w:rPr>
              <w:t xml:space="preserve"> jours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  <w:tab w:val="left" w:pos="5245"/>
              </w:tabs>
              <w:rPr>
                <w:u w:val="single"/>
                <w:lang w:val="fr-FR"/>
              </w:rPr>
            </w:pPr>
            <w:r w:rsidRPr="000C69D3">
              <w:rPr>
                <w:lang w:val="fr-FR"/>
              </w:rPr>
              <w:t>Versement du traitement</w:t>
            </w:r>
            <w:r w:rsidRPr="000C69D3">
              <w:rPr>
                <w:lang w:val="fr-FR"/>
              </w:rPr>
              <w:tab/>
              <w:t>du</w:t>
            </w:r>
            <w:r w:rsidRPr="000C69D3">
              <w:rPr>
                <w:u w:val="single"/>
                <w:lang w:val="fr-FR"/>
              </w:rPr>
              <w:t>:</w:t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02" w:name="Text292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102"/>
            <w:r w:rsidRPr="000C69D3">
              <w:rPr>
                <w:u w:val="single"/>
                <w:lang w:val="fr-FR"/>
              </w:rPr>
              <w:t xml:space="preserve"> au:</w:t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03" w:name="Text293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103"/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  <w:lang w:val="fr-FR"/>
              </w:rPr>
            </w:pPr>
          </w:p>
        </w:tc>
        <w:tc>
          <w:tcPr>
            <w:tcW w:w="7710" w:type="dxa"/>
            <w:gridSpan w:val="2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b/>
                <w:lang w:val="fr-FR"/>
              </w:rPr>
              <w:t>Expérience prof. déterminante:</w:t>
            </w:r>
            <w:r w:rsidRPr="000C69D3">
              <w:rPr>
                <w:b/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04" w:name="Text294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104"/>
            <w:r w:rsidRPr="000C69D3">
              <w:rPr>
                <w:u w:val="single"/>
                <w:lang w:val="fr-FR"/>
              </w:rPr>
              <w:t>Années</w:t>
            </w:r>
            <w:r w:rsidR="00F935B8" w:rsidRPr="000C69D3">
              <w:rPr>
                <w:u w:val="single"/>
                <w:lang w:val="fr-FR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05" w:name="Text295"/>
            <w:r w:rsidR="00F935B8" w:rsidRPr="000C69D3">
              <w:rPr>
                <w:u w:val="single"/>
                <w:lang w:val="fr-FR"/>
              </w:rPr>
              <w:instrText xml:space="preserve"> FORMTEXT </w:instrText>
            </w:r>
            <w:r w:rsidR="00F935B8" w:rsidRPr="000C69D3">
              <w:rPr>
                <w:u w:val="single"/>
                <w:lang w:val="fr-FR"/>
              </w:rPr>
            </w:r>
            <w:r w:rsidR="00F935B8" w:rsidRPr="000C69D3">
              <w:rPr>
                <w:u w:val="single"/>
                <w:lang w:val="fr-FR"/>
              </w:rPr>
              <w:fldChar w:fldCharType="separate"/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F935B8" w:rsidRPr="000C69D3">
              <w:rPr>
                <w:u w:val="single"/>
                <w:lang w:val="fr-FR"/>
              </w:rPr>
              <w:fldChar w:fldCharType="end"/>
            </w:r>
            <w:bookmarkEnd w:id="105"/>
            <w:r w:rsidRPr="000C69D3">
              <w:rPr>
                <w:u w:val="single"/>
                <w:lang w:val="fr-FR"/>
              </w:rPr>
              <w:t>Mois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b/>
                <w:lang w:val="fr-FR"/>
              </w:rPr>
              <w:t>Prime de fidélité:</w:t>
            </w:r>
            <w:r w:rsidRPr="000C69D3">
              <w:rPr>
                <w:b/>
                <w:lang w:val="fr-FR"/>
              </w:rPr>
              <w:tab/>
            </w:r>
            <w:r w:rsidR="00F935B8" w:rsidRPr="000C69D3">
              <w:rPr>
                <w:u w:val="single"/>
                <w:lang w:val="fr-FR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06" w:name="Text296"/>
            <w:r w:rsidR="00F935B8" w:rsidRPr="000C69D3">
              <w:rPr>
                <w:u w:val="single"/>
                <w:lang w:val="fr-FR"/>
              </w:rPr>
              <w:instrText xml:space="preserve"> FORMTEXT </w:instrText>
            </w:r>
            <w:r w:rsidR="00F935B8" w:rsidRPr="000C69D3">
              <w:rPr>
                <w:u w:val="single"/>
                <w:lang w:val="fr-FR"/>
              </w:rPr>
            </w:r>
            <w:r w:rsidR="00F935B8" w:rsidRPr="000C69D3">
              <w:rPr>
                <w:u w:val="single"/>
                <w:lang w:val="fr-FR"/>
              </w:rPr>
              <w:fldChar w:fldCharType="separate"/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F935B8" w:rsidRPr="000C69D3">
              <w:rPr>
                <w:u w:val="single"/>
                <w:lang w:val="fr-FR"/>
              </w:rPr>
              <w:fldChar w:fldCharType="end"/>
            </w:r>
            <w:bookmarkEnd w:id="106"/>
            <w:r w:rsidRPr="000C69D3">
              <w:rPr>
                <w:u w:val="single"/>
                <w:lang w:val="fr-FR"/>
              </w:rPr>
              <w:t>Années</w:t>
            </w:r>
            <w:r w:rsidR="00F935B8" w:rsidRPr="000C69D3">
              <w:rPr>
                <w:u w:val="single"/>
                <w:lang w:val="fr-FR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07" w:name="Text297"/>
            <w:r w:rsidR="00F935B8" w:rsidRPr="000C69D3">
              <w:rPr>
                <w:u w:val="single"/>
                <w:lang w:val="fr-FR"/>
              </w:rPr>
              <w:instrText xml:space="preserve"> FORMTEXT </w:instrText>
            </w:r>
            <w:r w:rsidR="00F935B8" w:rsidRPr="000C69D3">
              <w:rPr>
                <w:u w:val="single"/>
                <w:lang w:val="fr-FR"/>
              </w:rPr>
            </w:r>
            <w:r w:rsidR="00F935B8" w:rsidRPr="000C69D3">
              <w:rPr>
                <w:u w:val="single"/>
                <w:lang w:val="fr-FR"/>
              </w:rPr>
              <w:fldChar w:fldCharType="separate"/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F935B8" w:rsidRPr="000C69D3">
              <w:rPr>
                <w:u w:val="single"/>
                <w:lang w:val="fr-FR"/>
              </w:rPr>
              <w:fldChar w:fldCharType="end"/>
            </w:r>
            <w:bookmarkEnd w:id="107"/>
            <w:r w:rsidRPr="000C69D3">
              <w:rPr>
                <w:u w:val="single"/>
                <w:lang w:val="fr-FR"/>
              </w:rPr>
              <w:t>Mois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</w:tc>
      </w:tr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7710" w:type="dxa"/>
            <w:vMerge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</w:tc>
        <w:tc>
          <w:tcPr>
            <w:tcW w:w="7710" w:type="dxa"/>
            <w:gridSpan w:val="2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Motif de la déduction d'échelons préliminaires:</w:t>
            </w:r>
          </w:p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Cs/>
                <w:u w:val="single"/>
                <w:lang w:val="fr-FR"/>
              </w:rPr>
            </w:pP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08" w:name="Text298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108"/>
            <w:r w:rsidR="00871FF8" w:rsidRPr="00576FB2">
              <w:rPr>
                <w:bCs/>
                <w:u w:val="single"/>
                <w:lang w:val="fr-FR"/>
              </w:rPr>
              <w:tab/>
            </w:r>
            <w:r w:rsidR="00871FF8" w:rsidRPr="00576FB2">
              <w:rPr>
                <w:bCs/>
                <w:u w:val="single"/>
                <w:lang w:val="fr-FR"/>
              </w:rPr>
              <w:tab/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  <w:lang w:val="fr-FR"/>
              </w:rPr>
            </w:pPr>
          </w:p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Cs/>
                <w:u w:val="single"/>
                <w:lang w:val="fr-FR"/>
              </w:rPr>
            </w:pP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09" w:name="Text299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109"/>
            <w:r w:rsidR="00871FF8" w:rsidRPr="00576FB2">
              <w:rPr>
                <w:bCs/>
                <w:u w:val="single"/>
                <w:lang w:val="fr-FR"/>
              </w:rPr>
              <w:tab/>
            </w:r>
            <w:r w:rsidR="00871FF8" w:rsidRPr="00576FB2">
              <w:rPr>
                <w:bCs/>
                <w:u w:val="single"/>
                <w:lang w:val="fr-FR"/>
              </w:rPr>
              <w:tab/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  <w:lang w:val="fr-FR"/>
              </w:rPr>
            </w:pPr>
          </w:p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Cs/>
                <w:u w:val="single"/>
                <w:lang w:val="fr-FR"/>
              </w:rPr>
            </w:pP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10" w:name="Text300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110"/>
            <w:r w:rsidR="00871FF8" w:rsidRPr="00576FB2">
              <w:rPr>
                <w:bCs/>
                <w:u w:val="single"/>
                <w:lang w:val="fr-FR"/>
              </w:rPr>
              <w:tab/>
            </w:r>
            <w:r w:rsidR="00871FF8" w:rsidRPr="00576FB2">
              <w:rPr>
                <w:bCs/>
                <w:u w:val="single"/>
                <w:lang w:val="fr-FR"/>
              </w:rPr>
              <w:tab/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  <w:lang w:val="fr-FR"/>
              </w:rPr>
            </w:pPr>
          </w:p>
        </w:tc>
      </w:tr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710" w:type="dxa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Certifié exact par: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L'autorité d'engagement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871FF8" w:rsidP="0012539C">
            <w:pPr>
              <w:pStyle w:val="Textkrper"/>
              <w:tabs>
                <w:tab w:val="clear" w:pos="217"/>
                <w:tab w:val="left" w:pos="1985"/>
                <w:tab w:val="left" w:pos="3402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lang w:val="fr-FR"/>
              </w:rPr>
              <w:t>Lieu et date:</w:t>
            </w:r>
            <w:r w:rsidR="0012539C" w:rsidRPr="000C69D3">
              <w:rPr>
                <w:lang w:val="fr-FR"/>
              </w:rPr>
              <w:t xml:space="preserve"> </w:t>
            </w:r>
            <w:r w:rsidR="0012539C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11" w:name="Text305"/>
            <w:r w:rsidR="0012539C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12539C" w:rsidRPr="00576FB2">
              <w:rPr>
                <w:bCs/>
                <w:u w:val="single"/>
                <w:lang w:val="fr-FR"/>
              </w:rPr>
            </w:r>
            <w:r w:rsidR="0012539C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12539C" w:rsidRPr="00576FB2">
              <w:rPr>
                <w:bCs/>
                <w:u w:val="single"/>
                <w:lang w:val="fr-FR"/>
              </w:rPr>
              <w:fldChar w:fldCharType="end"/>
            </w:r>
            <w:bookmarkEnd w:id="111"/>
            <w:r w:rsidRPr="000C69D3">
              <w:rPr>
                <w:lang w:val="fr-FR"/>
              </w:rPr>
              <w:tab/>
            </w:r>
            <w:r w:rsidRPr="000C69D3">
              <w:rPr>
                <w:lang w:val="fr-FR"/>
              </w:rPr>
              <w:tab/>
              <w:t>Signature</w:t>
            </w:r>
            <w:r w:rsidR="0012539C" w:rsidRPr="000C69D3">
              <w:rPr>
                <w:lang w:val="fr-FR"/>
              </w:rPr>
              <w:t xml:space="preserve"> : </w:t>
            </w:r>
            <w:r w:rsidR="000C69D3">
              <w:rPr>
                <w:lang w:val="fr-FR"/>
              </w:rPr>
              <w:t>__________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  <w:lang w:val="fr-FR"/>
              </w:rPr>
            </w:pPr>
          </w:p>
        </w:tc>
        <w:tc>
          <w:tcPr>
            <w:tcW w:w="5955" w:type="dxa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b/>
                <w:lang w:val="fr-FR"/>
              </w:rPr>
              <w:t>Traitement / validation de la rémunération: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u w:val="single"/>
                <w:lang w:val="fr-FR"/>
              </w:rPr>
              <w:t>Date</w:t>
            </w:r>
            <w:r w:rsidR="002C103B" w:rsidRPr="000C69D3">
              <w:rPr>
                <w:u w:val="single"/>
                <w:lang w:val="fr-FR"/>
              </w:rPr>
              <w:t> :</w:t>
            </w:r>
            <w:r w:rsidR="002C103B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12" w:name="Text301"/>
            <w:r w:rsidR="002C103B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2C103B" w:rsidRPr="00576FB2">
              <w:rPr>
                <w:bCs/>
                <w:u w:val="single"/>
                <w:lang w:val="fr-FR"/>
              </w:rPr>
            </w:r>
            <w:r w:rsidR="002C103B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2C103B" w:rsidRPr="00576FB2">
              <w:rPr>
                <w:bCs/>
                <w:u w:val="single"/>
                <w:lang w:val="fr-FR"/>
              </w:rPr>
              <w:fldChar w:fldCharType="end"/>
            </w:r>
            <w:bookmarkEnd w:id="112"/>
            <w:r w:rsidR="0012539C" w:rsidRPr="000C69D3">
              <w:rPr>
                <w:lang w:val="fr-FR"/>
              </w:rPr>
              <w:tab/>
            </w:r>
            <w:r w:rsidR="0012539C" w:rsidRPr="000C69D3">
              <w:rPr>
                <w:lang w:val="fr-FR"/>
              </w:rPr>
              <w:tab/>
            </w:r>
            <w:r w:rsidRPr="000C69D3">
              <w:rPr>
                <w:u w:val="single"/>
                <w:lang w:val="fr-FR"/>
              </w:rPr>
              <w:t>Visa:</w:t>
            </w:r>
            <w:r w:rsidR="000C69D3">
              <w:rPr>
                <w:u w:val="single"/>
                <w:lang w:val="fr-FR"/>
              </w:rPr>
              <w:t>________</w:t>
            </w:r>
            <w:r w:rsidR="0012539C" w:rsidRPr="000C69D3">
              <w:rPr>
                <w:u w:val="single"/>
                <w:lang w:val="fr-FR"/>
              </w:rPr>
              <w:t xml:space="preserve"> </w:t>
            </w:r>
          </w:p>
        </w:tc>
        <w:tc>
          <w:tcPr>
            <w:tcW w:w="1755" w:type="dxa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Destinataires: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2C103B" w:rsidP="002C103B">
            <w:pPr>
              <w:pStyle w:val="Textkrper"/>
              <w:tabs>
                <w:tab w:val="clear" w:pos="217"/>
                <w:tab w:val="left" w:pos="369"/>
                <w:tab w:val="left" w:pos="1646"/>
                <w:tab w:val="left" w:pos="2496"/>
                <w:tab w:val="left" w:pos="3347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61"/>
            <w:r w:rsidRPr="000C69D3">
              <w:rPr>
                <w:lang w:val="fr-FR"/>
              </w:rPr>
              <w:instrText xml:space="preserve"> FORMCHECKBOX </w:instrText>
            </w:r>
            <w:r w:rsidR="00B829B1" w:rsidRPr="000C69D3">
              <w:rPr>
                <w:lang w:val="fr-FR"/>
              </w:rPr>
            </w:r>
            <w:r w:rsidRPr="000C69D3">
              <w:rPr>
                <w:lang w:val="fr-FR"/>
              </w:rPr>
              <w:fldChar w:fldCharType="end"/>
            </w:r>
            <w:bookmarkEnd w:id="113"/>
            <w:r w:rsidRPr="000C69D3">
              <w:rPr>
                <w:lang w:val="fr-FR"/>
              </w:rPr>
              <w:tab/>
            </w:r>
            <w:r w:rsidR="00871FF8" w:rsidRPr="000C69D3">
              <w:rPr>
                <w:lang w:val="fr-FR"/>
              </w:rPr>
              <w:t>Enseignant(e)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  <w:rPr>
                <w:lang w:val="fr-FR"/>
              </w:rPr>
            </w:pPr>
          </w:p>
          <w:p w:rsidR="00871FF8" w:rsidRPr="000C69D3" w:rsidRDefault="002C103B" w:rsidP="002C103B">
            <w:pPr>
              <w:pStyle w:val="Textkrper"/>
              <w:tabs>
                <w:tab w:val="clear" w:pos="217"/>
                <w:tab w:val="left" w:pos="369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lang w:val="fr-FR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63"/>
            <w:r w:rsidRPr="000C69D3">
              <w:rPr>
                <w:lang w:val="fr-FR"/>
              </w:rPr>
              <w:instrText xml:space="preserve"> FORMCHECKBOX </w:instrText>
            </w:r>
            <w:r w:rsidR="00B829B1" w:rsidRPr="000C69D3">
              <w:rPr>
                <w:lang w:val="fr-FR"/>
              </w:rPr>
            </w:r>
            <w:r w:rsidRPr="000C69D3">
              <w:rPr>
                <w:lang w:val="fr-FR"/>
              </w:rPr>
              <w:fldChar w:fldCharType="end"/>
            </w:r>
            <w:bookmarkEnd w:id="114"/>
            <w:r w:rsidRPr="000C69D3">
              <w:rPr>
                <w:lang w:val="fr-FR"/>
              </w:rPr>
              <w:tab/>
            </w: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15" w:name="Text308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115"/>
          </w:p>
          <w:p w:rsidR="0012539C" w:rsidRPr="000C69D3" w:rsidRDefault="0012539C" w:rsidP="002C103B">
            <w:pPr>
              <w:pStyle w:val="Textkrper"/>
              <w:tabs>
                <w:tab w:val="clear" w:pos="217"/>
                <w:tab w:val="left" w:pos="369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  <w:u w:val="single"/>
                <w:lang w:val="fr-FR"/>
              </w:rPr>
            </w:pPr>
          </w:p>
        </w:tc>
      </w:tr>
    </w:tbl>
    <w:p w:rsidR="007656FB" w:rsidRDefault="007656FB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sectPr w:rsidR="007656FB" w:rsidSect="00FE2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709" w:bottom="568" w:left="851" w:header="720" w:footer="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AB" w:rsidRDefault="00907FAB">
      <w:r>
        <w:separator/>
      </w:r>
    </w:p>
  </w:endnote>
  <w:endnote w:type="continuationSeparator" w:id="0">
    <w:p w:rsidR="00907FAB" w:rsidRDefault="0090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AB" w:rsidRDefault="00907F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AB" w:rsidRPr="00FE2512" w:rsidRDefault="00907FAB" w:rsidP="00907FAB">
    <w:pPr>
      <w:pStyle w:val="Textkrper"/>
      <w:tabs>
        <w:tab w:val="clear" w:pos="217"/>
        <w:tab w:val="right" w:pos="15280"/>
      </w:tabs>
      <w:rPr>
        <w:rStyle w:val="Seitenzahl"/>
        <w:rFonts w:cs="Arial"/>
        <w:sz w:val="14"/>
        <w:szCs w:val="14"/>
      </w:rPr>
    </w:pPr>
    <w:r w:rsidRPr="00FE2512">
      <w:rPr>
        <w:rFonts w:cs="Arial"/>
        <w:sz w:val="14"/>
        <w:szCs w:val="14"/>
      </w:rPr>
      <w:t>#</w:t>
    </w:r>
    <w:r>
      <w:rPr>
        <w:rFonts w:cs="Arial"/>
        <w:sz w:val="14"/>
        <w:szCs w:val="14"/>
      </w:rPr>
      <w:t>528973</w:t>
    </w:r>
    <w:r w:rsidRPr="00FE2512">
      <w:rPr>
        <w:rFonts w:cs="Arial"/>
        <w:sz w:val="14"/>
        <w:szCs w:val="14"/>
      </w:rPr>
      <w:t xml:space="preserve"> / Novembre 2010 </w:t>
    </w:r>
    <w:r w:rsidRPr="00FE2512">
      <w:rPr>
        <w:rFonts w:cs="Arial"/>
        <w:sz w:val="14"/>
        <w:szCs w:val="14"/>
      </w:rPr>
      <w:tab/>
    </w:r>
    <w:r w:rsidRPr="00FE2512">
      <w:rPr>
        <w:rStyle w:val="Seitenzahl"/>
        <w:rFonts w:cs="Arial"/>
        <w:sz w:val="14"/>
        <w:szCs w:val="14"/>
      </w:rPr>
      <w:fldChar w:fldCharType="begin"/>
    </w:r>
    <w:r w:rsidRPr="00FE2512">
      <w:rPr>
        <w:rStyle w:val="Seitenzahl"/>
        <w:rFonts w:cs="Arial"/>
        <w:sz w:val="14"/>
        <w:szCs w:val="14"/>
      </w:rPr>
      <w:instrText xml:space="preserve"> PAGE </w:instrText>
    </w:r>
    <w:r w:rsidRPr="00FE2512">
      <w:rPr>
        <w:rStyle w:val="Seitenzahl"/>
        <w:rFonts w:cs="Arial"/>
        <w:sz w:val="14"/>
        <w:szCs w:val="14"/>
      </w:rPr>
      <w:fldChar w:fldCharType="separate"/>
    </w:r>
    <w:r w:rsidR="0096715D">
      <w:rPr>
        <w:rStyle w:val="Seitenzahl"/>
        <w:rFonts w:cs="Arial"/>
        <w:noProof/>
        <w:sz w:val="14"/>
        <w:szCs w:val="14"/>
      </w:rPr>
      <w:t>1</w:t>
    </w:r>
    <w:r w:rsidRPr="00FE2512">
      <w:rPr>
        <w:rStyle w:val="Seitenzahl"/>
        <w:rFonts w:cs="Arial"/>
        <w:sz w:val="14"/>
        <w:szCs w:val="14"/>
      </w:rPr>
      <w:fldChar w:fldCharType="end"/>
    </w:r>
    <w:r w:rsidRPr="00FE2512">
      <w:rPr>
        <w:rStyle w:val="Seitenzahl"/>
        <w:rFonts w:cs="Arial"/>
        <w:sz w:val="14"/>
        <w:szCs w:val="14"/>
      </w:rPr>
      <w:t>/</w:t>
    </w:r>
    <w:r w:rsidRPr="00FE2512">
      <w:rPr>
        <w:rStyle w:val="Seitenzahl"/>
        <w:rFonts w:cs="Arial"/>
        <w:sz w:val="14"/>
        <w:szCs w:val="14"/>
      </w:rPr>
      <w:fldChar w:fldCharType="begin"/>
    </w:r>
    <w:r w:rsidRPr="00FE2512">
      <w:rPr>
        <w:rStyle w:val="Seitenzahl"/>
        <w:rFonts w:cs="Arial"/>
        <w:sz w:val="14"/>
        <w:szCs w:val="14"/>
      </w:rPr>
      <w:instrText xml:space="preserve"> NUMPAGES </w:instrText>
    </w:r>
    <w:r w:rsidRPr="00FE2512">
      <w:rPr>
        <w:rStyle w:val="Seitenzahl"/>
        <w:rFonts w:cs="Arial"/>
        <w:sz w:val="14"/>
        <w:szCs w:val="14"/>
      </w:rPr>
      <w:fldChar w:fldCharType="separate"/>
    </w:r>
    <w:r w:rsidR="0096715D">
      <w:rPr>
        <w:rStyle w:val="Seitenzahl"/>
        <w:rFonts w:cs="Arial"/>
        <w:noProof/>
        <w:sz w:val="14"/>
        <w:szCs w:val="14"/>
      </w:rPr>
      <w:t>1</w:t>
    </w:r>
    <w:r w:rsidRPr="00FE2512">
      <w:rPr>
        <w:rStyle w:val="Seitenzahl"/>
        <w:rFonts w:cs="Arial"/>
        <w:sz w:val="14"/>
        <w:szCs w:val="14"/>
      </w:rPr>
      <w:fldChar w:fldCharType="end"/>
    </w:r>
  </w:p>
  <w:p w:rsidR="00907FAB" w:rsidRDefault="00907FAB" w:rsidP="00CD153E">
    <w:pPr>
      <w:pStyle w:val="Textkrper"/>
      <w:tabs>
        <w:tab w:val="clear" w:pos="217"/>
        <w:tab w:val="left" w:pos="1403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AB" w:rsidRDefault="00907F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AB" w:rsidRDefault="00907FAB">
      <w:r>
        <w:separator/>
      </w:r>
    </w:p>
  </w:footnote>
  <w:footnote w:type="continuationSeparator" w:id="0">
    <w:p w:rsidR="00907FAB" w:rsidRDefault="0090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AB" w:rsidRDefault="00907F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AB" w:rsidRDefault="00907F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AB" w:rsidRDefault="00907F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D33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FE201A"/>
    <w:multiLevelType w:val="singleLevel"/>
    <w:tmpl w:val="67942B4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</w:rPr>
    </w:lvl>
  </w:abstractNum>
  <w:abstractNum w:abstractNumId="2" w15:restartNumberingAfterBreak="0">
    <w:nsid w:val="4371762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9F39A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A2F73AF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873DF0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AF93276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1739C1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k/wIpSgCTGhyWNf8y+7jMqEG2yGSKnM91ucykWbw8HJcWitq++0AmsXHaD8XU/a4QvxLDJLH0aKKFIH4YKd+g==" w:salt="pLnv8Os+2ZwoSYCzD5Ep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4C8"/>
    <w:rsid w:val="00040E56"/>
    <w:rsid w:val="000442E4"/>
    <w:rsid w:val="000C69D3"/>
    <w:rsid w:val="000E2A35"/>
    <w:rsid w:val="0012539C"/>
    <w:rsid w:val="0015651F"/>
    <w:rsid w:val="001A7219"/>
    <w:rsid w:val="001D5721"/>
    <w:rsid w:val="001F1ED7"/>
    <w:rsid w:val="001F5850"/>
    <w:rsid w:val="002173FA"/>
    <w:rsid w:val="002529DD"/>
    <w:rsid w:val="002668BC"/>
    <w:rsid w:val="002C103B"/>
    <w:rsid w:val="002F5344"/>
    <w:rsid w:val="003119B2"/>
    <w:rsid w:val="00461DF8"/>
    <w:rsid w:val="00463383"/>
    <w:rsid w:val="00471860"/>
    <w:rsid w:val="0050717A"/>
    <w:rsid w:val="005415B0"/>
    <w:rsid w:val="0054350A"/>
    <w:rsid w:val="00561859"/>
    <w:rsid w:val="00576FB2"/>
    <w:rsid w:val="005B1A39"/>
    <w:rsid w:val="005F752D"/>
    <w:rsid w:val="00615C49"/>
    <w:rsid w:val="00624B75"/>
    <w:rsid w:val="00630DC8"/>
    <w:rsid w:val="006343BC"/>
    <w:rsid w:val="00637E58"/>
    <w:rsid w:val="00661929"/>
    <w:rsid w:val="006D306E"/>
    <w:rsid w:val="006E1C33"/>
    <w:rsid w:val="00724E32"/>
    <w:rsid w:val="00755410"/>
    <w:rsid w:val="007656FB"/>
    <w:rsid w:val="00780A76"/>
    <w:rsid w:val="00781008"/>
    <w:rsid w:val="007E7F7A"/>
    <w:rsid w:val="00871FF8"/>
    <w:rsid w:val="00907FAB"/>
    <w:rsid w:val="00942D12"/>
    <w:rsid w:val="0094612D"/>
    <w:rsid w:val="00954076"/>
    <w:rsid w:val="0096715D"/>
    <w:rsid w:val="009C2C50"/>
    <w:rsid w:val="009F26C3"/>
    <w:rsid w:val="00A042AB"/>
    <w:rsid w:val="00A5536D"/>
    <w:rsid w:val="00A86609"/>
    <w:rsid w:val="00AE183A"/>
    <w:rsid w:val="00AF2378"/>
    <w:rsid w:val="00B829B1"/>
    <w:rsid w:val="00BA7297"/>
    <w:rsid w:val="00BB34C8"/>
    <w:rsid w:val="00BD7ED1"/>
    <w:rsid w:val="00BE784F"/>
    <w:rsid w:val="00BF5A14"/>
    <w:rsid w:val="00C22B4A"/>
    <w:rsid w:val="00C75F69"/>
    <w:rsid w:val="00CD153E"/>
    <w:rsid w:val="00CD6B5C"/>
    <w:rsid w:val="00D13A76"/>
    <w:rsid w:val="00D52F95"/>
    <w:rsid w:val="00D52FF7"/>
    <w:rsid w:val="00D86152"/>
    <w:rsid w:val="00E64AEA"/>
    <w:rsid w:val="00E7444F"/>
    <w:rsid w:val="00EA473B"/>
    <w:rsid w:val="00ED0EDD"/>
    <w:rsid w:val="00ED52C9"/>
    <w:rsid w:val="00F1197B"/>
    <w:rsid w:val="00F53757"/>
    <w:rsid w:val="00F65248"/>
    <w:rsid w:val="00F935B8"/>
    <w:rsid w:val="00F951FD"/>
    <w:rsid w:val="00FC1FA1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F80AFC3-1F1F-4634-9F3B-78C29D0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860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ind w:left="356"/>
      <w:outlineLvl w:val="1"/>
    </w:pPr>
    <w:rPr>
      <w:rFonts w:ascii="Arial" w:hAnsi="Arial"/>
      <w:b/>
      <w:color w:val="FFFF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a">
    <w:basedOn w:val="Standard"/>
    <w:next w:val="Textkrper-Zeileneinzug"/>
    <w:rsid w:val="002173FA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46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356541D4.dotm</Template>
  <TotalTime>0</TotalTime>
  <Pages>1</Pages>
  <Words>509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PERSISKA</vt:lpstr>
    </vt:vector>
  </TitlesOfParts>
  <Company>des Kantons Bern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PERSISKA</dc:title>
  <dc:subject/>
  <dc:creator>MBBQ</dc:creator>
  <cp:keywords/>
  <cp:lastModifiedBy>Hubacher Anja, ERZ-AZD-APD-S-C</cp:lastModifiedBy>
  <cp:revision>2</cp:revision>
  <cp:lastPrinted>2010-11-09T07:41:00Z</cp:lastPrinted>
  <dcterms:created xsi:type="dcterms:W3CDTF">2019-06-25T10:57:00Z</dcterms:created>
  <dcterms:modified xsi:type="dcterms:W3CDTF">2019-06-25T10:57:00Z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122323255</vt:i4>
  </property>
  <property fmtid="{D5CDD505-2E9C-101B-9397-08002B2CF9AE}" pid="3" name="_EmailSubject">
    <vt:lpwstr>Formular auf Internet schalten</vt:lpwstr>
  </property>
  <property fmtid="{D5CDD505-2E9C-101B-9397-08002B2CF9AE}" pid="4" name="_AuthorEmail">
    <vt:lpwstr>Sven.Burger@erz.be.ch</vt:lpwstr>
  </property>
  <property fmtid="{D5CDD505-2E9C-101B-9397-08002B2CF9AE}" pid="5" name="_AuthorEmailDisplayName">
    <vt:lpwstr>Burger Sven, ERZ-AZD-APD</vt:lpwstr>
  </property>
  <property fmtid="{D5CDD505-2E9C-101B-9397-08002B2CF9AE}" pid="6" name="_ReviewingToolsShownOnce">
    <vt:lpwstr/>
  </property>
</Properties>
</file>