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20"/>
        <w:gridCol w:w="1559"/>
      </w:tblGrid>
      <w:tr w:rsidR="00441D6A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41D6A" w:rsidRDefault="00441D6A">
            <w:pPr>
              <w:pStyle w:val="berschrift3"/>
              <w:framePr w:wrap="around"/>
            </w:pPr>
            <w:bookmarkStart w:id="0" w:name="_GoBack"/>
            <w:bookmarkEnd w:id="0"/>
            <w:r>
              <w:t>Direction de</w:t>
            </w:r>
          </w:p>
          <w:p w:rsidR="00441D6A" w:rsidRDefault="00441D6A">
            <w:pPr>
              <w:framePr w:wrap="around" w:vAnchor="page" w:hAnchor="page" w:x="1196" w:y="455"/>
              <w:tabs>
                <w:tab w:val="left" w:pos="2269"/>
              </w:tabs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l’instruction publique</w:t>
            </w:r>
          </w:p>
          <w:p w:rsidR="00441D6A" w:rsidRDefault="00441D6A">
            <w:pPr>
              <w:framePr w:wrap="around" w:vAnchor="page" w:hAnchor="page" w:x="1196" w:y="455"/>
              <w:tabs>
                <w:tab w:val="left" w:pos="2269"/>
              </w:tabs>
              <w:rPr>
                <w:rFonts w:ascii="Arial" w:hAnsi="Arial"/>
                <w:sz w:val="12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Section du personnel </w:t>
            </w:r>
            <w:r>
              <w:rPr>
                <w:rFonts w:ascii="Arial" w:hAnsi="Arial"/>
                <w:b/>
                <w:sz w:val="14"/>
                <w:lang w:val="fr-FR"/>
              </w:rPr>
              <w:br/>
              <w:t>Sulgeneckstr. 70</w:t>
            </w:r>
            <w:r>
              <w:rPr>
                <w:rFonts w:ascii="Arial" w:hAnsi="Arial"/>
                <w:b/>
                <w:sz w:val="14"/>
                <w:lang w:val="fr-FR"/>
              </w:rPr>
              <w:br/>
              <w:t>3005 Berne</w:t>
            </w:r>
            <w:r>
              <w:rPr>
                <w:rFonts w:ascii="Arial" w:hAnsi="Arial"/>
                <w:b/>
                <w:sz w:val="16"/>
                <w:lang w:val="fr-FR"/>
              </w:rPr>
              <w:br/>
            </w:r>
            <w:r>
              <w:rPr>
                <w:rFonts w:ascii="Arial" w:hAnsi="Arial"/>
                <w:sz w:val="12"/>
                <w:lang w:val="fr-FR"/>
              </w:rPr>
              <w:t>Téléphone 031 / 633 83 12</w:t>
            </w:r>
            <w:r>
              <w:rPr>
                <w:rFonts w:ascii="Arial" w:hAnsi="Arial"/>
                <w:sz w:val="12"/>
                <w:lang w:val="fr-FR"/>
              </w:rPr>
              <w:br/>
              <w:t>Télécopie  031 / 633 83 55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441D6A" w:rsidRDefault="00441D6A">
            <w:pPr>
              <w:pStyle w:val="berschrift1"/>
              <w:framePr w:wrap="around" w:x="1196"/>
              <w:ind w:left="-212" w:right="-70"/>
              <w:rPr>
                <w:b/>
                <w:sz w:val="46"/>
                <w:lang w:val="fr-FR"/>
              </w:rPr>
            </w:pPr>
            <w:r>
              <w:rPr>
                <w:b/>
                <w:sz w:val="46"/>
                <w:lang w:val="fr-FR"/>
              </w:rPr>
              <w:t>AVIS D’ENGAGEMENT</w:t>
            </w:r>
          </w:p>
          <w:p w:rsidR="00441D6A" w:rsidRDefault="00441D6A">
            <w:pPr>
              <w:jc w:val="center"/>
              <w:rPr>
                <w:rFonts w:ascii="Arial" w:hAnsi="Arial"/>
                <w:sz w:val="14"/>
                <w:lang w:val="fr-FR"/>
              </w:rPr>
            </w:pPr>
          </w:p>
          <w:p w:rsidR="00441D6A" w:rsidRDefault="00441D6A">
            <w:pPr>
              <w:jc w:val="center"/>
              <w:rPr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 renvoyer par la voie de service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6A" w:rsidRDefault="00441D6A">
            <w:pPr>
              <w:framePr w:wrap="around" w:vAnchor="page" w:hAnchor="page" w:x="1196" w:y="455"/>
              <w:tabs>
                <w:tab w:val="left" w:pos="2269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Reçu par l’INS/SPe :</w:t>
            </w:r>
          </w:p>
        </w:tc>
      </w:tr>
    </w:tbl>
    <w:p w:rsidR="00441D6A" w:rsidRDefault="00441D6A">
      <w:pPr>
        <w:framePr w:wrap="around" w:vAnchor="page" w:hAnchor="page" w:x="397" w:y="744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fillcolor="window">
            <v:imagedata r:id="rId8" o:title=""/>
          </v:shape>
        </w:pict>
      </w:r>
    </w:p>
    <w:p w:rsidR="00441D6A" w:rsidRDefault="00441D6A" w:rsidP="00441D6A">
      <w:pPr>
        <w:pStyle w:val="Kopfzeile"/>
        <w:tabs>
          <w:tab w:val="clear" w:pos="4819"/>
          <w:tab w:val="clear" w:pos="9071"/>
          <w:tab w:val="left" w:pos="5387"/>
        </w:tabs>
        <w:rPr>
          <w:lang w:val="fr-FR"/>
        </w:rPr>
      </w:pPr>
      <w:bookmarkStart w:id="1" w:name="A_Work_Begin"/>
      <w:bookmarkEnd w:id="1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569"/>
        <w:gridCol w:w="423"/>
        <w:gridCol w:w="707"/>
        <w:gridCol w:w="1135"/>
        <w:gridCol w:w="1279"/>
        <w:gridCol w:w="1413"/>
        <w:gridCol w:w="1134"/>
        <w:gridCol w:w="1138"/>
      </w:tblGrid>
      <w:tr w:rsidR="00441D6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441D6A" w:rsidRDefault="00441D6A" w:rsidP="00441D6A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t>Données personnelles</w:t>
            </w:r>
          </w:p>
        </w:tc>
        <w:tc>
          <w:tcPr>
            <w:tcW w:w="7229" w:type="dxa"/>
            <w:gridSpan w:val="7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41D6A" w:rsidRDefault="00441D6A" w:rsidP="00441D6A">
            <w:pPr>
              <w:rPr>
                <w:rFonts w:ascii="Arial" w:hAnsi="Arial"/>
                <w:b/>
                <w:lang w:val="fr-FR"/>
              </w:rPr>
            </w:pPr>
          </w:p>
        </w:tc>
      </w:tr>
      <w:tr w:rsidR="00EC7905" w:rsidRPr="00746012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7905" w:rsidRPr="00746012" w:rsidRDefault="00EC7905" w:rsidP="00EC7905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EC7905" w:rsidRPr="009A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07" w:type="dxa"/>
            <w:gridSpan w:val="4"/>
            <w:tcBorders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</w:t>
            </w:r>
            <w:r>
              <w:rPr>
                <w:rFonts w:ascii="Arial" w:hAnsi="Arial"/>
                <w:sz w:val="12"/>
              </w:rPr>
              <w:t xml:space="preserve">: 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" w:name="Text233"/>
            <w:r>
              <w:rPr>
                <w:rFonts w:ascii="Arial" w:hAnsi="Arial"/>
                <w:sz w:val="12"/>
              </w:rPr>
              <w:instrText xml:space="preserve"> FORMTEXT </w:instrText>
            </w:r>
            <w:r w:rsidRPr="00EC7905"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 w:rsidR="00E61A52">
              <w:rPr>
                <w:rFonts w:ascii="Arial" w:hAnsi="Arial"/>
                <w:sz w:val="12"/>
              </w:rPr>
              <w:t> </w:t>
            </w:r>
            <w:r w:rsidR="00E61A52">
              <w:rPr>
                <w:rFonts w:ascii="Arial" w:hAnsi="Arial"/>
                <w:sz w:val="12"/>
              </w:rPr>
              <w:t> </w:t>
            </w:r>
            <w:r w:rsidR="00E61A52">
              <w:rPr>
                <w:rFonts w:ascii="Arial" w:hAnsi="Arial"/>
                <w:sz w:val="12"/>
              </w:rPr>
              <w:t> </w:t>
            </w:r>
            <w:r w:rsidR="00E61A52">
              <w:rPr>
                <w:rFonts w:ascii="Arial" w:hAnsi="Arial"/>
                <w:sz w:val="12"/>
              </w:rPr>
              <w:t> </w:t>
            </w:r>
            <w:r w:rsidR="00E61A52"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2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Prénom: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" w:name="Text234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61A52">
              <w:rPr>
                <w:rFonts w:ascii="Arial" w:hAnsi="Arial"/>
                <w:sz w:val="16"/>
              </w:rPr>
              <w:t> </w:t>
            </w:r>
            <w:r w:rsidR="00E61A52">
              <w:rPr>
                <w:rFonts w:ascii="Arial" w:hAnsi="Arial"/>
                <w:sz w:val="16"/>
              </w:rPr>
              <w:t> </w:t>
            </w:r>
            <w:r w:rsidR="00E61A52">
              <w:rPr>
                <w:rFonts w:ascii="Arial" w:hAnsi="Arial"/>
                <w:sz w:val="16"/>
              </w:rPr>
              <w:t> </w:t>
            </w:r>
            <w:r w:rsidR="00E61A52">
              <w:rPr>
                <w:rFonts w:ascii="Arial" w:hAnsi="Arial"/>
                <w:sz w:val="16"/>
              </w:rPr>
              <w:t> </w:t>
            </w:r>
            <w:r w:rsidR="00E61A5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d’identité: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EC7905" w:rsidRPr="009A471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" w:name="Text235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61A52">
              <w:rPr>
                <w:rFonts w:ascii="Arial" w:hAnsi="Arial"/>
                <w:sz w:val="16"/>
              </w:rPr>
              <w:t> </w:t>
            </w:r>
            <w:r w:rsidR="00E61A52">
              <w:rPr>
                <w:rFonts w:ascii="Arial" w:hAnsi="Arial"/>
                <w:sz w:val="16"/>
              </w:rPr>
              <w:t> </w:t>
            </w:r>
            <w:r w:rsidR="00E61A52">
              <w:rPr>
                <w:rFonts w:ascii="Arial" w:hAnsi="Arial"/>
                <w:sz w:val="16"/>
              </w:rPr>
              <w:t> </w:t>
            </w:r>
            <w:r w:rsidR="00E61A52">
              <w:rPr>
                <w:rFonts w:ascii="Arial" w:hAnsi="Arial"/>
                <w:sz w:val="16"/>
              </w:rPr>
              <w:t> </w:t>
            </w:r>
            <w:r w:rsidR="00E61A5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EC7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34" w:type="dxa"/>
            <w:gridSpan w:val="7"/>
            <w:tcBorders>
              <w:top w:val="single" w:sz="4" w:space="0" w:color="auto"/>
            </w:tcBorders>
          </w:tcPr>
          <w:p w:rsidR="00EC7905" w:rsidRPr="00B9639A" w:rsidRDefault="00EC7905" w:rsidP="00EC7905">
            <w:pPr>
              <w:spacing w:before="2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2"/>
                <w:lang w:val="fr-FR"/>
              </w:rPr>
              <w:t>(indiquer le nom figurant dans le livret de famille)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EC7905" w:rsidRDefault="00EC7905" w:rsidP="00EC7905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(si connu)</w:t>
            </w:r>
          </w:p>
        </w:tc>
      </w:tr>
      <w:tr w:rsidR="00EC7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2" w:type="dxa"/>
            <w:gridSpan w:val="5"/>
            <w:tcBorders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Domicile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" w:name="Text236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5"/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NPA: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6" w:name="Text23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Localité: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7" w:name="Text238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EC7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tcBorders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de naissance: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8" w:name="Text239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Numéro AVS: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9" w:name="Text24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685" w:type="dxa"/>
            <w:gridSpan w:val="3"/>
          </w:tcPr>
          <w:p w:rsidR="00EC7905" w:rsidRDefault="00EC7905" w:rsidP="00EC7905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Sexe: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258A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masculin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258A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féminin</w:t>
            </w:r>
          </w:p>
        </w:tc>
      </w:tr>
      <w:tr w:rsidR="00EC7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Téléphone privé/mobile: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0" w:name="Text24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Téléphone de l’école: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1" w:name="Text242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EC790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Adresse e-mail: </w:t>
            </w:r>
          </w:p>
        </w:tc>
      </w:tr>
    </w:tbl>
    <w:p w:rsidR="00EC7905" w:rsidRPr="00EC7905" w:rsidRDefault="00EC7905">
      <w:pPr>
        <w:rPr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88"/>
        <w:gridCol w:w="121"/>
        <w:gridCol w:w="39"/>
        <w:gridCol w:w="1366"/>
        <w:gridCol w:w="532"/>
        <w:gridCol w:w="182"/>
        <w:gridCol w:w="7"/>
        <w:gridCol w:w="1418"/>
        <w:gridCol w:w="1134"/>
        <w:gridCol w:w="992"/>
        <w:gridCol w:w="1559"/>
      </w:tblGrid>
      <w:tr w:rsidR="00441D6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41D6A" w:rsidRDefault="00441D6A" w:rsidP="00441D6A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t>Conditions d’engagement</w:t>
            </w:r>
          </w:p>
        </w:tc>
        <w:tc>
          <w:tcPr>
            <w:tcW w:w="7229" w:type="dxa"/>
            <w:gridSpan w:val="9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41D6A" w:rsidRDefault="00441D6A" w:rsidP="00441D6A">
            <w:pPr>
              <w:rPr>
                <w:rFonts w:ascii="Arial" w:hAnsi="Arial"/>
                <w:b/>
                <w:lang w:val="fr-FR"/>
              </w:rPr>
            </w:pPr>
          </w:p>
        </w:tc>
      </w:tr>
      <w:tr w:rsidR="00F97459" w:rsidTr="0077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8"/>
          </w:tcPr>
          <w:p w:rsidR="00F97459" w:rsidRDefault="00F97459" w:rsidP="00441D6A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Autorité responsable de l’école :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Type d’école :</w:t>
            </w:r>
          </w:p>
        </w:tc>
        <w:tc>
          <w:tcPr>
            <w:tcW w:w="1134" w:type="dxa"/>
            <w:vMerge w:val="restart"/>
          </w:tcPr>
          <w:p w:rsidR="00F97459" w:rsidRPr="00441D6A" w:rsidRDefault="00F97459" w:rsidP="00F97459">
            <w:pPr>
              <w:tabs>
                <w:tab w:val="left" w:pos="213"/>
              </w:tabs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6A">
              <w:rPr>
                <w:rFonts w:ascii="Arial" w:hAnsi="Arial"/>
                <w:sz w:val="16"/>
                <w:lang w:val="pt-B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 w:rsidRPr="00441D6A">
              <w:rPr>
                <w:rFonts w:ascii="Arial" w:hAnsi="Arial"/>
                <w:sz w:val="16"/>
                <w:lang w:val="pt-BR"/>
              </w:rPr>
              <w:tab/>
              <w:t>JE</w:t>
            </w:r>
          </w:p>
          <w:p w:rsidR="00F97459" w:rsidRPr="00441D6A" w:rsidRDefault="00F97459" w:rsidP="00F97459">
            <w:pPr>
              <w:tabs>
                <w:tab w:val="left" w:pos="213"/>
                <w:tab w:val="left" w:pos="6946"/>
              </w:tabs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6A">
              <w:rPr>
                <w:rFonts w:ascii="Arial" w:hAnsi="Arial"/>
                <w:sz w:val="16"/>
                <w:lang w:val="pt-B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 w:rsidRPr="00441D6A">
              <w:rPr>
                <w:rFonts w:ascii="Arial" w:hAnsi="Arial"/>
                <w:sz w:val="16"/>
                <w:lang w:val="pt-BR"/>
              </w:rPr>
              <w:tab/>
              <w:t>Ec.prim.</w:t>
            </w:r>
          </w:p>
          <w:p w:rsidR="00F97459" w:rsidRPr="00441D6A" w:rsidRDefault="00F97459" w:rsidP="00F97459">
            <w:pPr>
              <w:tabs>
                <w:tab w:val="left" w:pos="213"/>
              </w:tabs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6A">
              <w:rPr>
                <w:rFonts w:ascii="Arial" w:hAnsi="Arial"/>
                <w:sz w:val="16"/>
                <w:lang w:val="pt-B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 w:rsidRPr="00441D6A">
              <w:rPr>
                <w:rFonts w:ascii="Arial" w:hAnsi="Arial"/>
                <w:sz w:val="16"/>
                <w:lang w:val="pt-BR"/>
              </w:rPr>
              <w:tab/>
              <w:t>Ec.gén.</w:t>
            </w:r>
          </w:p>
          <w:bookmarkStart w:id="13" w:name="Kontrollkästchen11"/>
          <w:p w:rsidR="00F97459" w:rsidRDefault="00E63374" w:rsidP="00F97459">
            <w:pPr>
              <w:tabs>
                <w:tab w:val="left" w:pos="213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E63374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3"/>
            <w:r w:rsidR="00F97459">
              <w:rPr>
                <w:rFonts w:ascii="Arial" w:hAnsi="Arial"/>
                <w:sz w:val="16"/>
                <w:lang w:val="fr-FR"/>
              </w:rPr>
              <w:tab/>
              <w:t>Ec.sec.</w:t>
            </w:r>
          </w:p>
          <w:bookmarkStart w:id="14" w:name="Kontrollkästchen9"/>
          <w:p w:rsidR="00771B36" w:rsidRDefault="00E63374" w:rsidP="00F97459">
            <w:pPr>
              <w:tabs>
                <w:tab w:val="left" w:pos="213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E63374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4"/>
            <w:r w:rsidR="00771B36" w:rsidRPr="00441D6A">
              <w:rPr>
                <w:rFonts w:ascii="Arial" w:hAnsi="Arial"/>
                <w:sz w:val="16"/>
                <w:lang w:val="pt-BR"/>
              </w:rPr>
              <w:tab/>
            </w:r>
            <w:r w:rsidR="00771B36">
              <w:rPr>
                <w:rFonts w:ascii="Arial" w:hAnsi="Arial"/>
                <w:sz w:val="16"/>
                <w:lang w:val="pt-BR"/>
              </w:rPr>
              <w:t>Ens.spéc.</w:t>
            </w:r>
          </w:p>
        </w:tc>
        <w:bookmarkStart w:id="15" w:name="Kontrollkästchen12"/>
        <w:tc>
          <w:tcPr>
            <w:tcW w:w="992" w:type="dxa"/>
            <w:vMerge w:val="restart"/>
          </w:tcPr>
          <w:p w:rsidR="00F97459" w:rsidRDefault="00E63374" w:rsidP="00F97459">
            <w:pPr>
              <w:tabs>
                <w:tab w:val="left" w:pos="214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E63374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5"/>
            <w:r w:rsidR="00F97459">
              <w:rPr>
                <w:rFonts w:ascii="Arial" w:hAnsi="Arial"/>
                <w:sz w:val="16"/>
                <w:lang w:val="fr-FR"/>
              </w:rPr>
              <w:tab/>
              <w:t>Cl.spéc.</w:t>
            </w:r>
          </w:p>
          <w:p w:rsidR="00F97459" w:rsidRDefault="00F97459" w:rsidP="00F97459">
            <w:pPr>
              <w:tabs>
                <w:tab w:val="left" w:pos="214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TA/TM</w:t>
            </w:r>
          </w:p>
          <w:p w:rsidR="00F97459" w:rsidRDefault="00F97459" w:rsidP="00F97459">
            <w:pPr>
              <w:tabs>
                <w:tab w:val="left" w:pos="214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EF</w:t>
            </w:r>
          </w:p>
          <w:p w:rsidR="00F97459" w:rsidRDefault="00F97459" w:rsidP="00F97459">
            <w:pPr>
              <w:tabs>
                <w:tab w:val="left" w:pos="214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ESC</w:t>
            </w:r>
          </w:p>
        </w:tc>
        <w:tc>
          <w:tcPr>
            <w:tcW w:w="1559" w:type="dxa"/>
            <w:vMerge w:val="restart"/>
          </w:tcPr>
          <w:p w:rsidR="00F97459" w:rsidRPr="00441D6A" w:rsidRDefault="00F97459" w:rsidP="00F97459">
            <w:pPr>
              <w:tabs>
                <w:tab w:val="left" w:pos="214"/>
              </w:tabs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6A">
              <w:rPr>
                <w:rFonts w:ascii="Arial" w:hAnsi="Arial"/>
                <w:sz w:val="16"/>
                <w:lang w:val="pt-B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 w:rsidRPr="00441D6A">
              <w:rPr>
                <w:rFonts w:ascii="Arial" w:hAnsi="Arial"/>
                <w:sz w:val="16"/>
                <w:lang w:val="pt-BR"/>
              </w:rPr>
              <w:tab/>
              <w:t>EMa IV</w:t>
            </w:r>
          </w:p>
          <w:p w:rsidR="00F97459" w:rsidRPr="00441D6A" w:rsidRDefault="00F97459" w:rsidP="00F97459">
            <w:pPr>
              <w:tabs>
                <w:tab w:val="left" w:pos="214"/>
              </w:tabs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6A">
              <w:rPr>
                <w:rFonts w:ascii="Arial" w:hAnsi="Arial"/>
                <w:sz w:val="16"/>
                <w:lang w:val="pt-B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 w:rsidRPr="00441D6A">
              <w:rPr>
                <w:rFonts w:ascii="Arial" w:hAnsi="Arial"/>
                <w:sz w:val="16"/>
                <w:lang w:val="pt-BR"/>
              </w:rPr>
              <w:tab/>
              <w:t>EMa III-I</w:t>
            </w:r>
          </w:p>
          <w:p w:rsidR="00F97459" w:rsidRPr="00F97459" w:rsidRDefault="00F97459" w:rsidP="00F97459">
            <w:pPr>
              <w:tabs>
                <w:tab w:val="left" w:pos="214"/>
              </w:tabs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59">
              <w:rPr>
                <w:rFonts w:ascii="Arial" w:hAnsi="Arial"/>
                <w:sz w:val="16"/>
                <w:lang w:val="pt-B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 w:rsidR="00C84666">
              <w:rPr>
                <w:rFonts w:ascii="Arial" w:hAnsi="Arial"/>
                <w:sz w:val="16"/>
                <w:lang w:val="pt-BR"/>
              </w:rPr>
              <w:tab/>
              <w:t>EMPs</w:t>
            </w:r>
          </w:p>
          <w:p w:rsidR="00F97459" w:rsidRDefault="00F97459" w:rsidP="00F97459">
            <w:pPr>
              <w:tabs>
                <w:tab w:val="left" w:pos="203"/>
                <w:tab w:val="left" w:leader="underscore" w:pos="1337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 w:rsidR="00771B36">
              <w:rPr>
                <w:rFonts w:ascii="Arial" w:hAnsi="Arial"/>
                <w:sz w:val="16"/>
                <w:lang w:val="fr-FR"/>
              </w:rPr>
              <w:t>_______</w:t>
            </w:r>
            <w:r w:rsidR="005702CD">
              <w:rPr>
                <w:rFonts w:ascii="Arial" w:hAnsi="Arial"/>
                <w:sz w:val="16"/>
                <w:lang w:val="fr-FR"/>
              </w:rPr>
              <w:t>_</w:t>
            </w:r>
          </w:p>
        </w:tc>
      </w:tr>
      <w:tr w:rsidR="00F97459" w:rsidTr="0077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268" w:type="dxa"/>
            <w:tcBorders>
              <w:top w:val="single" w:sz="4" w:space="0" w:color="auto"/>
            </w:tcBorders>
          </w:tcPr>
          <w:p w:rsidR="00F97459" w:rsidRDefault="00F97459" w:rsidP="00441D6A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59" w:rsidRDefault="00F97459" w:rsidP="00441D6A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" w:name="Text119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"/>
          </w:p>
        </w:tc>
        <w:tc>
          <w:tcPr>
            <w:tcW w:w="1418" w:type="dxa"/>
            <w:vMerge w:val="restart"/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134" w:type="dxa"/>
            <w:vMerge/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F97459" w:rsidTr="0077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5103" w:type="dxa"/>
            <w:gridSpan w:val="8"/>
          </w:tcPr>
          <w:p w:rsidR="00F97459" w:rsidRDefault="00F97459" w:rsidP="00441D6A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418" w:type="dxa"/>
            <w:vMerge/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134" w:type="dxa"/>
            <w:vMerge/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F9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3" w:type="dxa"/>
            <w:gridSpan w:val="8"/>
          </w:tcPr>
          <w:p w:rsidR="00F97459" w:rsidRDefault="00F97459" w:rsidP="00441D6A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Commune/arr.scolaire/collège 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" w:name="Text120"/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4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4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4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4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7"/>
          </w:p>
        </w:tc>
        <w:tc>
          <w:tcPr>
            <w:tcW w:w="5103" w:type="dxa"/>
            <w:gridSpan w:val="4"/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Engagement comme/pour :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8" w:name="Text121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8"/>
          </w:p>
        </w:tc>
      </w:tr>
      <w:tr w:rsidR="00512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E6" w:rsidRDefault="005125E6" w:rsidP="00441D6A">
            <w:pPr>
              <w:spacing w:before="60" w:after="60"/>
              <w:ind w:left="-57" w:right="-23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</w:t>
            </w:r>
            <w:bookmarkStart w:id="19" w:name="Text123"/>
            <w:r>
              <w:rPr>
                <w:rFonts w:ascii="Arial" w:hAnsi="Arial"/>
                <w:sz w:val="16"/>
                <w:lang w:val="fr-FR"/>
              </w:rPr>
              <w:t>ombre de sem. d’école par an :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0" w:name="Text122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0"/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5125E6" w:rsidRDefault="005125E6" w:rsidP="00441D6A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5125E6" w:rsidRDefault="005125E6" w:rsidP="005125E6">
            <w:pPr>
              <w:spacing w:before="60" w:after="60"/>
              <w:ind w:left="-57" w:right="-56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Arrdt d’inspection :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125E6" w:rsidRDefault="005125E6" w:rsidP="00441D6A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9"/>
          </w:p>
        </w:tc>
        <w:tc>
          <w:tcPr>
            <w:tcW w:w="182" w:type="dxa"/>
            <w:tcBorders>
              <w:top w:val="single" w:sz="4" w:space="0" w:color="auto"/>
            </w:tcBorders>
          </w:tcPr>
          <w:p w:rsidR="005125E6" w:rsidRDefault="005125E6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5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25E6" w:rsidRDefault="005125E6" w:rsidP="005125E6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Degré d’occup. (en % ou leçons) :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1"/>
          </w:p>
        </w:tc>
      </w:tr>
    </w:tbl>
    <w:p w:rsidR="00441D6A" w:rsidRPr="00E61153" w:rsidRDefault="00441D6A" w:rsidP="00441D6A">
      <w:pPr>
        <w:rPr>
          <w:sz w:val="6"/>
          <w:szCs w:val="6"/>
          <w:lang w:val="fr-FR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567"/>
        <w:gridCol w:w="142"/>
        <w:gridCol w:w="1134"/>
        <w:gridCol w:w="160"/>
        <w:gridCol w:w="123"/>
        <w:gridCol w:w="284"/>
        <w:gridCol w:w="1116"/>
        <w:gridCol w:w="160"/>
        <w:gridCol w:w="283"/>
        <w:gridCol w:w="265"/>
        <w:gridCol w:w="160"/>
        <w:gridCol w:w="142"/>
        <w:gridCol w:w="265"/>
        <w:gridCol w:w="160"/>
        <w:gridCol w:w="2268"/>
      </w:tblGrid>
      <w:tr w:rsidR="00F9745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97459" w:rsidRDefault="00F97459" w:rsidP="00441D6A">
            <w:pPr>
              <w:spacing w:before="60" w:after="60"/>
              <w:ind w:left="214" w:hanging="271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Type d’engagement :</w:t>
            </w:r>
          </w:p>
        </w:tc>
        <w:tc>
          <w:tcPr>
            <w:tcW w:w="3118" w:type="dxa"/>
            <w:gridSpan w:val="6"/>
          </w:tcPr>
          <w:p w:rsidR="00F97459" w:rsidRDefault="00F97459" w:rsidP="00F97459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à durée indéterminée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F97459" w:rsidRDefault="00F97459" w:rsidP="00F97459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à partir du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F97459" w:rsidRDefault="00F97459" w:rsidP="00F97459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F9745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97459" w:rsidRDefault="00F97459" w:rsidP="00441D6A">
            <w:pPr>
              <w:spacing w:before="60" w:after="60"/>
              <w:ind w:left="214" w:hanging="271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118" w:type="dxa"/>
            <w:gridSpan w:val="6"/>
          </w:tcPr>
          <w:p w:rsidR="00F97459" w:rsidRDefault="00F97459" w:rsidP="00F97459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à durée déterminée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F97459" w:rsidRDefault="00F97459" w:rsidP="00F97459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du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97459" w:rsidRDefault="00F97459" w:rsidP="00F97459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au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</w:tr>
      <w:tr w:rsidR="00F9745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97459" w:rsidRDefault="00F97459" w:rsidP="00441D6A">
            <w:pPr>
              <w:spacing w:before="60" w:after="60"/>
              <w:ind w:left="214" w:hanging="271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118" w:type="dxa"/>
            <w:gridSpan w:val="6"/>
          </w:tcPr>
          <w:p w:rsidR="00F97459" w:rsidRDefault="00F97459" w:rsidP="00F97459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remplacement (plus d’un mois)</w:t>
            </w:r>
          </w:p>
        </w:tc>
        <w:tc>
          <w:tcPr>
            <w:tcW w:w="2410" w:type="dxa"/>
            <w:gridSpan w:val="7"/>
          </w:tcPr>
          <w:p w:rsidR="00F97459" w:rsidRDefault="00F97459" w:rsidP="00F97459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du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F97459" w:rsidRDefault="00F97459" w:rsidP="00F97459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au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</w:tr>
      <w:tr w:rsidR="00F97459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985" w:type="dxa"/>
            <w:vMerge w:val="restart"/>
          </w:tcPr>
          <w:p w:rsidR="00F97459" w:rsidRDefault="00F97459" w:rsidP="00441D6A">
            <w:pPr>
              <w:spacing w:before="60" w:after="60"/>
              <w:ind w:left="214" w:hanging="271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118" w:type="dxa"/>
            <w:gridSpan w:val="6"/>
            <w:vMerge w:val="restart"/>
          </w:tcPr>
          <w:p w:rsidR="00F97459" w:rsidRDefault="00F97459" w:rsidP="00F97459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 xml:space="preserve">prolongation du remplacement/de </w:t>
            </w:r>
            <w:r>
              <w:rPr>
                <w:rFonts w:ascii="Arial" w:hAnsi="Arial"/>
                <w:sz w:val="16"/>
                <w:lang w:val="fr-FR"/>
              </w:rPr>
              <w:tab/>
              <w:t>l’engagement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</w:tcPr>
          <w:p w:rsidR="00F97459" w:rsidRDefault="00F97459" w:rsidP="00F97459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au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</w:tcPr>
          <w:p w:rsidR="00F97459" w:rsidRDefault="00F97459" w:rsidP="00F97459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F9745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85" w:type="dxa"/>
            <w:vMerge/>
          </w:tcPr>
          <w:p w:rsidR="00F97459" w:rsidRDefault="00F97459" w:rsidP="00441D6A">
            <w:pPr>
              <w:spacing w:before="60" w:after="60"/>
              <w:ind w:left="214" w:hanging="271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118" w:type="dxa"/>
            <w:gridSpan w:val="6"/>
            <w:vMerge/>
          </w:tcPr>
          <w:p w:rsidR="00F97459" w:rsidRDefault="00F97459" w:rsidP="00441D6A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</w:tcBorders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F97459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7"/>
          </w:tcPr>
          <w:p w:rsidR="00F97459" w:rsidRDefault="00F97459" w:rsidP="00441D6A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Disciplines enseignées si elles ne figurent pas dans le brevet 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  <w:r w:rsidRPr="003D5F8D">
              <w:rPr>
                <w:rFonts w:ascii="Arial" w:hAnsi="Arial"/>
                <w:sz w:val="16"/>
                <w:szCs w:val="16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3D5F8D">
              <w:rPr>
                <w:rFonts w:ascii="Arial" w:hAnsi="Arial"/>
                <w:sz w:val="16"/>
                <w:szCs w:val="16"/>
                <w:lang w:val="fr-FR"/>
              </w:rPr>
              <w:instrText xml:space="preserve"> FORMTEXT </w:instrText>
            </w:r>
            <w:r w:rsidRPr="003D5F8D">
              <w:rPr>
                <w:rFonts w:ascii="Arial" w:hAnsi="Arial"/>
                <w:sz w:val="16"/>
                <w:szCs w:val="16"/>
                <w:lang w:val="fr-FR"/>
              </w:rPr>
            </w:r>
            <w:r w:rsidRPr="003D5F8D">
              <w:rPr>
                <w:rFonts w:ascii="Arial" w:hAnsi="Arial"/>
                <w:sz w:val="16"/>
                <w:szCs w:val="16"/>
                <w:lang w:val="fr-FR"/>
              </w:rPr>
              <w:fldChar w:fldCharType="separate"/>
            </w:r>
            <w:r w:rsidR="00C84666" w:rsidRPr="003D5F8D"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 w:rsidR="00C84666" w:rsidRPr="003D5F8D"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 w:rsidR="00C84666" w:rsidRPr="003D5F8D"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 w:rsidR="00C84666" w:rsidRPr="003D5F8D"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 w:rsidR="00C84666" w:rsidRPr="003D5F8D"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 w:rsidRPr="003D5F8D">
              <w:rPr>
                <w:rFonts w:ascii="Arial" w:hAnsi="Arial"/>
                <w:sz w:val="16"/>
                <w:szCs w:val="16"/>
                <w:lang w:val="fr-FR"/>
              </w:rPr>
              <w:fldChar w:fldCharType="end"/>
            </w:r>
            <w:bookmarkEnd w:id="22"/>
          </w:p>
        </w:tc>
        <w:tc>
          <w:tcPr>
            <w:tcW w:w="2835" w:type="dxa"/>
            <w:gridSpan w:val="9"/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68" w:type="dxa"/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leçon(s) par semaine :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3"/>
          </w:p>
        </w:tc>
      </w:tr>
      <w:tr w:rsidR="00F97459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59" w:rsidRDefault="00F97459" w:rsidP="00441D6A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Autre(s) engagement(s) actuel(s) :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4"/>
          </w:p>
        </w:tc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7459" w:rsidRDefault="00F97459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leçon(s) par semaine :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5" w:name="Text128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F97459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"/>
          </w:p>
        </w:tc>
      </w:tr>
      <w:tr w:rsidR="00441D6A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</w:tcPr>
          <w:p w:rsidR="00441D6A" w:rsidRDefault="00441D6A" w:rsidP="00441D6A">
            <w:pPr>
              <w:spacing w:before="60" w:after="60"/>
              <w:ind w:left="-57" w:right="-212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Ancien(ne) titulaire ou enseignant(e) remplacé(e)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441D6A" w:rsidRDefault="00441D6A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Nom : </w:t>
            </w:r>
            <w:r w:rsidR="00F97459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6" w:name="Text129"/>
            <w:r w:rsidR="00F97459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7459" w:rsidRPr="00F97459">
              <w:rPr>
                <w:rFonts w:ascii="Arial" w:hAnsi="Arial"/>
                <w:sz w:val="16"/>
                <w:lang w:val="fr-FR"/>
              </w:rPr>
            </w:r>
            <w:r w:rsidR="00F97459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F97459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"/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441D6A" w:rsidRDefault="00441D6A" w:rsidP="00441D6A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Prénom :</w:t>
            </w:r>
            <w:r w:rsidR="00F97459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7" w:name="Text130"/>
            <w:r w:rsidR="00F97459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7459" w:rsidRPr="00F97459">
              <w:rPr>
                <w:rFonts w:ascii="Arial" w:hAnsi="Arial"/>
                <w:sz w:val="16"/>
                <w:lang w:val="fr-FR"/>
              </w:rPr>
            </w:r>
            <w:r w:rsidR="00F97459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F97459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7"/>
          </w:p>
        </w:tc>
      </w:tr>
      <w:tr w:rsidR="00F97459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985" w:type="dxa"/>
          </w:tcPr>
          <w:p w:rsidR="00F97459" w:rsidRPr="0030540B" w:rsidRDefault="00F97459" w:rsidP="00441D6A">
            <w:pPr>
              <w:ind w:left="-57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97459" w:rsidRDefault="00F97459" w:rsidP="00441D6A">
            <w:pPr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Raison de l’absence ou</w:t>
            </w:r>
          </w:p>
          <w:p w:rsidR="00F97459" w:rsidRDefault="00F97459" w:rsidP="00441D6A">
            <w:pPr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du changement :</w:t>
            </w:r>
          </w:p>
        </w:tc>
        <w:tc>
          <w:tcPr>
            <w:tcW w:w="1701" w:type="dxa"/>
            <w:gridSpan w:val="3"/>
          </w:tcPr>
          <w:p w:rsidR="00F97459" w:rsidRPr="00F97459" w:rsidRDefault="00F97459" w:rsidP="00F97459">
            <w:pPr>
              <w:ind w:left="215" w:right="74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97459" w:rsidRDefault="00F97459" w:rsidP="00F97459">
            <w:pPr>
              <w:tabs>
                <w:tab w:val="left" w:pos="213"/>
              </w:tabs>
              <w:ind w:right="74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Démission</w:t>
            </w:r>
          </w:p>
          <w:p w:rsidR="00F97459" w:rsidRDefault="00F97459" w:rsidP="00F97459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Congé non payé</w:t>
            </w:r>
          </w:p>
          <w:p w:rsidR="00F97459" w:rsidRDefault="00F97459" w:rsidP="00F97459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Congé payé</w:t>
            </w:r>
          </w:p>
        </w:tc>
        <w:tc>
          <w:tcPr>
            <w:tcW w:w="1701" w:type="dxa"/>
            <w:gridSpan w:val="4"/>
          </w:tcPr>
          <w:p w:rsidR="00F97459" w:rsidRPr="00F97459" w:rsidRDefault="00F97459" w:rsidP="00F97459">
            <w:pPr>
              <w:tabs>
                <w:tab w:val="left" w:pos="213"/>
              </w:tabs>
              <w:ind w:left="215" w:right="-68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97459" w:rsidRDefault="00F97459" w:rsidP="00F97459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Retraite</w:t>
            </w:r>
          </w:p>
          <w:p w:rsidR="00F97459" w:rsidRDefault="00F97459" w:rsidP="00F97459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Congé maternité</w:t>
            </w:r>
          </w:p>
          <w:p w:rsidR="00F97459" w:rsidRDefault="00F97459" w:rsidP="00F97459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Maladie</w:t>
            </w:r>
          </w:p>
          <w:p w:rsidR="00F97459" w:rsidRDefault="00F97459" w:rsidP="00F97459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Mutation</w:t>
            </w:r>
          </w:p>
        </w:tc>
        <w:tc>
          <w:tcPr>
            <w:tcW w:w="1559" w:type="dxa"/>
            <w:gridSpan w:val="3"/>
          </w:tcPr>
          <w:p w:rsidR="00F97459" w:rsidRPr="00F97459" w:rsidRDefault="00F97459" w:rsidP="00F97459">
            <w:pPr>
              <w:ind w:left="215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97459" w:rsidRDefault="00F97459" w:rsidP="00F97459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Accident</w:t>
            </w:r>
          </w:p>
          <w:p w:rsidR="00F97459" w:rsidRDefault="00F97459" w:rsidP="00F97459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Service militaire</w:t>
            </w:r>
          </w:p>
          <w:p w:rsidR="00F97459" w:rsidRDefault="00F97459" w:rsidP="00F97459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Protection civile</w:t>
            </w:r>
          </w:p>
          <w:p w:rsidR="00F97459" w:rsidRDefault="00F97459" w:rsidP="00F97459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Service civil</w:t>
            </w:r>
          </w:p>
        </w:tc>
        <w:tc>
          <w:tcPr>
            <w:tcW w:w="3260" w:type="dxa"/>
            <w:gridSpan w:val="6"/>
            <w:tcBorders>
              <w:bottom w:val="nil"/>
            </w:tcBorders>
          </w:tcPr>
          <w:p w:rsidR="00F97459" w:rsidRPr="00F97459" w:rsidRDefault="00F97459" w:rsidP="00F97459">
            <w:pPr>
              <w:ind w:left="215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97459" w:rsidRDefault="00F97459" w:rsidP="00F97459">
            <w:pPr>
              <w:tabs>
                <w:tab w:val="left" w:pos="214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Décès</w:t>
            </w:r>
          </w:p>
          <w:p w:rsidR="00F97459" w:rsidRDefault="00F97459" w:rsidP="00F97459">
            <w:pPr>
              <w:tabs>
                <w:tab w:val="left" w:pos="214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Mandat du canton</w:t>
            </w:r>
            <w:r w:rsidR="00EC7905">
              <w:rPr>
                <w:rFonts w:ascii="Arial" w:hAnsi="Arial"/>
                <w:sz w:val="16"/>
                <w:lang w:val="fr-FR"/>
              </w:rPr>
              <w:t xml:space="preserve"> </w:t>
            </w:r>
            <w:r w:rsidR="00EC7905" w:rsidRPr="005702CD">
              <w:rPr>
                <w:rFonts w:ascii="Arial" w:hAnsi="Arial"/>
                <w:sz w:val="16"/>
                <w:u w:val="single"/>
                <w:lang w:val="fr-FR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8" w:name="Text243"/>
            <w:r w:rsidR="00EC7905" w:rsidRPr="005702CD">
              <w:rPr>
                <w:rFonts w:ascii="Arial" w:hAnsi="Arial"/>
                <w:sz w:val="16"/>
                <w:u w:val="single"/>
                <w:lang w:val="fr-FR"/>
              </w:rPr>
              <w:instrText xml:space="preserve"> FORMTEXT </w:instrText>
            </w:r>
            <w:r w:rsidR="00EC7905" w:rsidRPr="005702CD">
              <w:rPr>
                <w:rFonts w:ascii="Arial" w:hAnsi="Arial"/>
                <w:sz w:val="16"/>
                <w:u w:val="single"/>
                <w:lang w:val="fr-FR"/>
              </w:rPr>
            </w:r>
            <w:r w:rsidR="00EC7905" w:rsidRPr="005702CD">
              <w:rPr>
                <w:rFonts w:ascii="Arial" w:hAnsi="Arial"/>
                <w:sz w:val="16"/>
                <w:u w:val="single"/>
                <w:lang w:val="fr-FR"/>
              </w:rPr>
              <w:fldChar w:fldCharType="separate"/>
            </w:r>
            <w:r w:rsidR="00EC7905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EC7905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EC7905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EC7905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EC7905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EC7905" w:rsidRPr="005702CD">
              <w:rPr>
                <w:rFonts w:ascii="Arial" w:hAnsi="Arial"/>
                <w:sz w:val="16"/>
                <w:u w:val="single"/>
                <w:lang w:val="fr-FR"/>
              </w:rPr>
              <w:fldChar w:fldCharType="end"/>
            </w:r>
            <w:bookmarkEnd w:id="28"/>
            <w:r w:rsidR="005702CD">
              <w:rPr>
                <w:rFonts w:ascii="Arial" w:hAnsi="Arial"/>
                <w:sz w:val="16"/>
                <w:u w:val="single"/>
                <w:lang w:val="fr-FR"/>
              </w:rPr>
              <w:t>___</w:t>
            </w:r>
          </w:p>
          <w:p w:rsidR="00F97459" w:rsidRDefault="00F97459" w:rsidP="00F97459">
            <w:pPr>
              <w:tabs>
                <w:tab w:val="left" w:pos="214"/>
                <w:tab w:val="left" w:leader="underscore" w:pos="1914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 xml:space="preserve">autres </w:t>
            </w:r>
            <w:r w:rsidRPr="005702CD">
              <w:rPr>
                <w:rFonts w:ascii="Arial" w:hAnsi="Arial"/>
                <w:sz w:val="16"/>
                <w:u w:val="single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02CD">
              <w:rPr>
                <w:rFonts w:ascii="Arial" w:hAnsi="Arial"/>
                <w:sz w:val="16"/>
                <w:u w:val="single"/>
                <w:lang w:val="fr-FR"/>
              </w:rPr>
              <w:instrText xml:space="preserve"> FORMTEXT </w:instrText>
            </w:r>
            <w:r w:rsidRPr="005702CD">
              <w:rPr>
                <w:rFonts w:ascii="Arial" w:hAnsi="Arial"/>
                <w:sz w:val="16"/>
                <w:u w:val="single"/>
                <w:lang w:val="fr-FR"/>
              </w:rPr>
            </w:r>
            <w:r w:rsidRPr="005702CD">
              <w:rPr>
                <w:rFonts w:ascii="Arial" w:hAnsi="Arial"/>
                <w:sz w:val="16"/>
                <w:u w:val="single"/>
                <w:lang w:val="fr-FR"/>
              </w:rPr>
              <w:fldChar w:fldCharType="separate"/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="00C84666" w:rsidRPr="005702CD">
              <w:rPr>
                <w:rFonts w:ascii="Arial" w:hAnsi="Arial"/>
                <w:noProof/>
                <w:sz w:val="16"/>
                <w:u w:val="single"/>
                <w:lang w:val="fr-FR"/>
              </w:rPr>
              <w:t> </w:t>
            </w:r>
            <w:r w:rsidRPr="005702CD">
              <w:rPr>
                <w:rFonts w:ascii="Arial" w:hAnsi="Arial"/>
                <w:sz w:val="16"/>
                <w:u w:val="single"/>
                <w:lang w:val="fr-FR"/>
              </w:rPr>
              <w:fldChar w:fldCharType="end"/>
            </w:r>
            <w:r w:rsidR="005702CD">
              <w:rPr>
                <w:rFonts w:ascii="Arial" w:hAnsi="Arial"/>
                <w:sz w:val="16"/>
                <w:u w:val="single"/>
                <w:lang w:val="fr-FR"/>
              </w:rPr>
              <w:t>_____</w:t>
            </w:r>
          </w:p>
        </w:tc>
      </w:tr>
      <w:tr w:rsidR="00DC0D10" w:rsidRPr="00DC0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DC0D10" w:rsidRPr="00DC0D10" w:rsidRDefault="00DC0D10" w:rsidP="00DC0D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Formation terminée</w:t>
            </w:r>
          </w:p>
        </w:tc>
        <w:tc>
          <w:tcPr>
            <w:tcW w:w="3526" w:type="dxa"/>
            <w:gridSpan w:val="7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DC0D10" w:rsidRPr="00DC0D10" w:rsidRDefault="00DC0D10" w:rsidP="00DC0D10">
            <w:pPr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Prière de joindre les copies nécessaires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C0D10" w:rsidRPr="00DC0D10" w:rsidRDefault="00DC0D10" w:rsidP="00DC0D10">
            <w:pPr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111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C0D10" w:rsidRPr="00DC0D10" w:rsidRDefault="00DC0D10" w:rsidP="00DC0D10">
            <w:pPr>
              <w:ind w:right="-89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C0D10" w:rsidRPr="00DC0D10" w:rsidRDefault="00DC0D10" w:rsidP="00DC0D10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C0D10" w:rsidRPr="00DC0D10" w:rsidRDefault="00DC0D10" w:rsidP="00DC0D10">
            <w:pPr>
              <w:rPr>
                <w:rFonts w:ascii="Arial" w:hAnsi="Arial"/>
                <w:sz w:val="12"/>
                <w:lang w:val="fr-FR"/>
              </w:rPr>
            </w:pPr>
          </w:p>
        </w:tc>
      </w:tr>
      <w:tr w:rsidR="00DC0D10" w:rsidRP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bottom w:val="nil"/>
            </w:tcBorders>
          </w:tcPr>
          <w:p w:rsidR="00DC0D10" w:rsidRPr="00DC0D10" w:rsidRDefault="00DC0D10" w:rsidP="00DC0D10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 w:rsidRPr="00DC0D10">
              <w:rPr>
                <w:rFonts w:ascii="Arial" w:hAnsi="Arial"/>
                <w:sz w:val="16"/>
                <w:lang w:val="fr-FR"/>
              </w:rPr>
              <w:br/>
              <w:t>Brevets / Diplômes::</w:t>
            </w:r>
          </w:p>
        </w:tc>
        <w:tc>
          <w:tcPr>
            <w:tcW w:w="160" w:type="dxa"/>
          </w:tcPr>
          <w:p w:rsidR="00DC0D10" w:rsidRPr="00DC0D10" w:rsidRDefault="00DC0D10" w:rsidP="00DC0D10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gridSpan w:val="6"/>
            <w:tcBorders>
              <w:bottom w:val="nil"/>
            </w:tcBorders>
          </w:tcPr>
          <w:p w:rsidR="00DC0D10" w:rsidRPr="00DC0D10" w:rsidRDefault="00DC0D10" w:rsidP="00DC0D10">
            <w:pPr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br/>
            </w:r>
            <w:r w:rsidRPr="00E23A4B">
              <w:rPr>
                <w:rFonts w:ascii="Arial" w:hAnsi="Arial"/>
                <w:sz w:val="16"/>
                <w:lang w:val="fr-FR"/>
              </w:rPr>
              <w:t xml:space="preserve">Date de l’obtention: </w:t>
            </w:r>
            <w:r w:rsidRPr="00E23A4B">
              <w:rPr>
                <w:rFonts w:ascii="Arial" w:hAnsi="Arial"/>
                <w:sz w:val="16"/>
                <w:lang w:val="fr-FR"/>
              </w:rPr>
              <w:br/>
              <w:t>(jour / mois / année)</w:t>
            </w:r>
          </w:p>
        </w:tc>
        <w:tc>
          <w:tcPr>
            <w:tcW w:w="160" w:type="dxa"/>
          </w:tcPr>
          <w:p w:rsidR="00DC0D10" w:rsidRPr="00DC0D10" w:rsidRDefault="00DC0D10" w:rsidP="00DC0D10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DC0D10" w:rsidRPr="00DC0D10" w:rsidRDefault="00DC0D10" w:rsidP="00DC0D10">
            <w:pPr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br/>
            </w:r>
            <w:r w:rsidRPr="00DC0D10">
              <w:rPr>
                <w:rFonts w:ascii="Arial" w:hAnsi="Arial"/>
                <w:sz w:val="16"/>
                <w:lang w:val="fr-FR"/>
              </w:rPr>
              <w:t>Lieu:</w:t>
            </w:r>
          </w:p>
        </w:tc>
      </w:tr>
      <w:tr w:rsidR="00DC0D10" w:rsidRP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DC0D10" w:rsidRPr="00DC0D10" w:rsidRDefault="00DC0D10" w:rsidP="00DC0D10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DC0D10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160" w:type="dxa"/>
          </w:tcPr>
          <w:p w:rsidR="00DC0D10" w:rsidRPr="00DC0D10" w:rsidRDefault="00DC0D10" w:rsidP="00DC0D10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gridSpan w:val="6"/>
            <w:tcBorders>
              <w:bottom w:val="single" w:sz="4" w:space="0" w:color="auto"/>
            </w:tcBorders>
          </w:tcPr>
          <w:p w:rsidR="00DC0D10" w:rsidRPr="00DC0D10" w:rsidRDefault="00DC0D10" w:rsidP="00DC0D10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DC0D10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160" w:type="dxa"/>
          </w:tcPr>
          <w:p w:rsidR="00DC0D10" w:rsidRPr="00DC0D10" w:rsidRDefault="00DC0D10" w:rsidP="00DC0D10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DC0D10" w:rsidRPr="00DC0D10" w:rsidRDefault="00DC0D10" w:rsidP="00DC0D10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DC0D10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Pr="00DC0D10" w:rsidRDefault="00DC0D10" w:rsidP="00DC0D10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DC0D10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160" w:type="dxa"/>
            <w:tcBorders>
              <w:bottom w:val="nil"/>
            </w:tcBorders>
          </w:tcPr>
          <w:p w:rsidR="00DC0D10" w:rsidRPr="00DC0D10" w:rsidRDefault="00DC0D10" w:rsidP="00DC0D10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Pr="00DC0D10" w:rsidRDefault="00DC0D10" w:rsidP="00DC0D10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DC0D10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160" w:type="dxa"/>
            <w:tcBorders>
              <w:bottom w:val="nil"/>
            </w:tcBorders>
          </w:tcPr>
          <w:p w:rsidR="00DC0D10" w:rsidRPr="00DC0D10" w:rsidRDefault="00DC0D10" w:rsidP="00DC0D10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DC0D10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</w:tr>
      <w:tr w:rsidR="00EC7905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1" w:name="Text244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160" w:type="dxa"/>
            <w:tcBorders>
              <w:bottom w:val="nil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2" w:name="Text245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160" w:type="dxa"/>
            <w:tcBorders>
              <w:bottom w:val="nil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3" w:name="Text246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</w:tr>
      <w:tr w:rsidR="00EC7905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4" w:name="Text24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160" w:type="dxa"/>
            <w:tcBorders>
              <w:bottom w:val="nil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5" w:name="Text248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160" w:type="dxa"/>
            <w:tcBorders>
              <w:bottom w:val="nil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6" w:name="Text249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</w:tr>
      <w:tr w:rsidR="00EC7905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7" w:name="Text25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160" w:type="dxa"/>
            <w:tcBorders>
              <w:bottom w:val="nil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8" w:name="Text25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160" w:type="dxa"/>
            <w:tcBorders>
              <w:bottom w:val="nil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9" w:name="Text252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Attestations pédagogiques:</w:t>
            </w:r>
          </w:p>
        </w:tc>
        <w:tc>
          <w:tcPr>
            <w:tcW w:w="160" w:type="dxa"/>
          </w:tcPr>
          <w:p w:rsidR="00DC0D10" w:rsidRDefault="00DC0D10" w:rsidP="00DC0D10">
            <w:pPr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bottom w:val="nil"/>
            </w:tcBorders>
          </w:tcPr>
          <w:p w:rsidR="00DC0D10" w:rsidRDefault="00DC0D10" w:rsidP="00DC0D10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DC0D10" w:rsidRDefault="00DC0D10" w:rsidP="00DC0D10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DC0D10" w:rsidRDefault="00DC0D10" w:rsidP="00DC0D10">
            <w:pPr>
              <w:rPr>
                <w:rFonts w:ascii="Arial" w:hAnsi="Arial"/>
                <w:sz w:val="16"/>
              </w:rPr>
            </w:pPr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160" w:type="dxa"/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160" w:type="dxa"/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</w:tr>
      <w:tr w:rsidR="00EC7905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59" w:name="Text253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160" w:type="dxa"/>
            <w:tcBorders>
              <w:bottom w:val="nil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60" w:name="Text254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tc>
          <w:tcPr>
            <w:tcW w:w="160" w:type="dxa"/>
            <w:tcBorders>
              <w:bottom w:val="nil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905" w:rsidRDefault="00EC7905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61" w:name="Text255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2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4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 w:rsidRPr="00E23A4B">
              <w:rPr>
                <w:rFonts w:ascii="Arial" w:hAnsi="Arial"/>
                <w:sz w:val="16"/>
              </w:rPr>
              <w:t>Autres attestations:</w:t>
            </w:r>
          </w:p>
        </w:tc>
        <w:tc>
          <w:tcPr>
            <w:tcW w:w="160" w:type="dxa"/>
          </w:tcPr>
          <w:p w:rsidR="00DC0D10" w:rsidRDefault="00DC0D10" w:rsidP="00DC0D10">
            <w:pPr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bottom w:val="nil"/>
            </w:tcBorders>
          </w:tcPr>
          <w:p w:rsidR="00DC0D10" w:rsidRDefault="00DC0D10" w:rsidP="00DC0D10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DC0D10" w:rsidRDefault="00DC0D10" w:rsidP="00DC0D10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DC0D10" w:rsidRDefault="00DC0D10" w:rsidP="00DC0D10">
            <w:pPr>
              <w:rPr>
                <w:rFonts w:ascii="Arial" w:hAnsi="Arial"/>
                <w:sz w:val="16"/>
              </w:rPr>
            </w:pPr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5"/>
          </w:p>
        </w:tc>
        <w:tc>
          <w:tcPr>
            <w:tcW w:w="160" w:type="dxa"/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6"/>
          </w:p>
        </w:tc>
        <w:tc>
          <w:tcPr>
            <w:tcW w:w="160" w:type="dxa"/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7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8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9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0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1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2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3"/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706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C0D1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74" w:name="Text23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627D7D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4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75" w:name="Text23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627D7D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5"/>
          </w:p>
        </w:tc>
        <w:tc>
          <w:tcPr>
            <w:tcW w:w="160" w:type="dxa"/>
            <w:tcBorders>
              <w:bottom w:val="nil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10" w:rsidRDefault="00DC0D10" w:rsidP="00DC0D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76" w:name="Text232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627D7D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 w:rsidR="00C846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6"/>
          </w:p>
        </w:tc>
      </w:tr>
    </w:tbl>
    <w:p w:rsidR="00E61A52" w:rsidRPr="00883C69" w:rsidRDefault="00E61A52" w:rsidP="00E61A5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 w:eastAsia="en-US"/>
        </w:rPr>
        <w:lastRenderedPageBreak/>
        <w:pict>
          <v:shape id="_x0000_s1029" type="#_x0000_t75" style="position:absolute;margin-left:-41.75pt;margin-top:348.5pt;width:34.3pt;height:38.3pt;z-index:251657728;mso-position-horizontal-relative:text;mso-position-vertical-relative:text" fillcolor="window">
            <v:imagedata r:id="rId8" o:title=""/>
            <w10:anchorlock/>
          </v:shape>
        </w:pic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1425"/>
        <w:gridCol w:w="2911"/>
        <w:gridCol w:w="980"/>
        <w:gridCol w:w="2199"/>
      </w:tblGrid>
      <w:tr w:rsidR="00883C69" w:rsidRPr="00E250F3" w:rsidTr="00883C6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691" w:type="dxa"/>
            <w:vMerge w:val="restart"/>
            <w:tcBorders>
              <w:top w:val="nil"/>
              <w:left w:val="nil"/>
              <w:right w:val="nil"/>
            </w:tcBorders>
          </w:tcPr>
          <w:p w:rsidR="00883C69" w:rsidRPr="00E250F3" w:rsidRDefault="00883C69" w:rsidP="00883C69">
            <w:pPr>
              <w:pStyle w:val="berschrift3"/>
              <w:framePr w:wrap="auto" w:vAnchor="margin" w:hAnchor="text" w:xAlign="left" w:yAlign="inline"/>
            </w:pPr>
            <w:r w:rsidRPr="00E250F3">
              <w:t>Direction de l’instruction publique</w:t>
            </w:r>
          </w:p>
          <w:p w:rsidR="00883C69" w:rsidRPr="00E250F3" w:rsidRDefault="00883C69" w:rsidP="00883C69">
            <w:pPr>
              <w:pStyle w:val="Kopfzeile"/>
              <w:tabs>
                <w:tab w:val="clear" w:pos="4819"/>
                <w:tab w:val="clear" w:pos="9071"/>
                <w:tab w:val="left" w:pos="923"/>
                <w:tab w:val="left" w:pos="5387"/>
              </w:tabs>
              <w:rPr>
                <w:rFonts w:ascii="Arial" w:hAnsi="Arial" w:cs="Arial"/>
                <w:b/>
                <w:sz w:val="14"/>
                <w:lang w:val="fr-FR"/>
              </w:rPr>
            </w:pPr>
            <w:r w:rsidRPr="00E250F3">
              <w:rPr>
                <w:rFonts w:ascii="Arial" w:hAnsi="Arial"/>
                <w:b/>
                <w:sz w:val="14"/>
                <w:lang w:val="fr-FR"/>
              </w:rPr>
              <w:t xml:space="preserve">Section du personnel </w:t>
            </w:r>
            <w:r w:rsidRPr="00E250F3">
              <w:rPr>
                <w:rFonts w:ascii="Arial" w:hAnsi="Arial"/>
                <w:b/>
                <w:sz w:val="14"/>
                <w:lang w:val="fr-FR"/>
              </w:rPr>
              <w:br/>
              <w:t>Sulgeneckstr. 70</w:t>
            </w:r>
            <w:r w:rsidRPr="00E250F3">
              <w:rPr>
                <w:rFonts w:ascii="Arial" w:hAnsi="Arial"/>
                <w:b/>
                <w:sz w:val="14"/>
                <w:lang w:val="fr-FR"/>
              </w:rPr>
              <w:br/>
              <w:t>3005 Berne</w:t>
            </w:r>
            <w:r w:rsidRPr="00E250F3">
              <w:rPr>
                <w:rFonts w:ascii="Arial" w:hAnsi="Arial"/>
                <w:b/>
                <w:sz w:val="16"/>
                <w:lang w:val="fr-FR"/>
              </w:rPr>
              <w:br/>
            </w:r>
            <w:r w:rsidRPr="00E250F3">
              <w:rPr>
                <w:rFonts w:ascii="Arial" w:hAnsi="Arial"/>
                <w:sz w:val="12"/>
                <w:lang w:val="fr-FR"/>
              </w:rPr>
              <w:t>Téléphone 031 / 633 83 12</w:t>
            </w:r>
            <w:r w:rsidRPr="00E250F3">
              <w:rPr>
                <w:rFonts w:ascii="Arial" w:hAnsi="Arial"/>
                <w:sz w:val="12"/>
                <w:lang w:val="fr-FR"/>
              </w:rPr>
              <w:br/>
              <w:t>Télécopie  031 / 633 83 55</w:t>
            </w:r>
            <w:r w:rsidRPr="00E250F3">
              <w:rPr>
                <w:rFonts w:ascii="Arial" w:hAnsi="Arial" w:cs="Arial"/>
                <w:sz w:val="14"/>
                <w:szCs w:val="14"/>
                <w:lang w:val="fr-FR"/>
              </w:rPr>
              <w:tab/>
            </w:r>
            <w:r w:rsidRPr="00E250F3">
              <w:rPr>
                <w:rFonts w:ascii="Arial" w:hAnsi="Arial" w:cs="Arial"/>
                <w:sz w:val="14"/>
                <w:szCs w:val="14"/>
                <w:lang w:val="fr-FR"/>
              </w:rPr>
              <w:tab/>
            </w:r>
            <w:r w:rsidRPr="00E250F3">
              <w:rPr>
                <w:rFonts w:ascii="Arial" w:hAnsi="Arial" w:cs="Arial"/>
                <w:sz w:val="14"/>
                <w:szCs w:val="14"/>
                <w:lang w:val="fr-FR"/>
              </w:rPr>
              <w:tab/>
            </w:r>
            <w:r w:rsidRPr="00E250F3">
              <w:rPr>
                <w:rFonts w:ascii="Arial" w:hAnsi="Arial" w:cs="Arial"/>
                <w:sz w:val="14"/>
                <w:szCs w:val="14"/>
                <w:lang w:val="fr-FR"/>
              </w:rPr>
              <w:tab/>
            </w:r>
            <w:r w:rsidRPr="00E250F3">
              <w:rPr>
                <w:rFonts w:ascii="Arial" w:hAnsi="Arial" w:cs="Arial"/>
                <w:sz w:val="14"/>
                <w:szCs w:val="14"/>
                <w:lang w:val="fr-FR"/>
              </w:rPr>
              <w:tab/>
            </w:r>
            <w:r w:rsidRPr="00E250F3">
              <w:rPr>
                <w:rFonts w:ascii="Arial" w:hAnsi="Arial" w:cs="Arial"/>
                <w:sz w:val="14"/>
                <w:szCs w:val="14"/>
                <w:lang w:val="fr-FR"/>
              </w:rPr>
              <w:tab/>
              <w:t>031 633 83 55</w:t>
            </w:r>
            <w:r w:rsidRPr="00E250F3">
              <w:rPr>
                <w:rFonts w:ascii="Arial" w:hAnsi="Arial" w:cs="Arial"/>
                <w:sz w:val="14"/>
                <w:lang w:val="fr-FR"/>
              </w:rPr>
              <w:tab/>
              <w:t>031 633 83 55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C69" w:rsidRPr="00E250F3" w:rsidRDefault="00883C69" w:rsidP="00883C69">
            <w:pPr>
              <w:pStyle w:val="Kopfzeile"/>
              <w:tabs>
                <w:tab w:val="clear" w:pos="4819"/>
                <w:tab w:val="clear" w:pos="9071"/>
                <w:tab w:val="center" w:pos="3190"/>
                <w:tab w:val="right" w:pos="7301"/>
              </w:tabs>
              <w:rPr>
                <w:rFonts w:ascii="Arial" w:hAnsi="Arial" w:cs="Arial"/>
                <w:sz w:val="14"/>
                <w:lang w:val="fr-FR"/>
              </w:rPr>
            </w:pPr>
            <w:r w:rsidRPr="00E250F3">
              <w:rPr>
                <w:rFonts w:ascii="Arial" w:hAnsi="Arial" w:cs="Arial"/>
                <w:sz w:val="14"/>
                <w:lang w:val="fr-FR"/>
              </w:rPr>
              <w:tab/>
            </w:r>
            <w:r>
              <w:rPr>
                <w:rFonts w:ascii="Arial" w:hAnsi="Arial" w:cs="Arial"/>
                <w:sz w:val="14"/>
                <w:lang w:val="fr-FR"/>
              </w:rPr>
              <w:t>Avis d’engagement</w:t>
            </w:r>
            <w:r w:rsidRPr="00E250F3">
              <w:rPr>
                <w:rFonts w:ascii="Arial" w:hAnsi="Arial" w:cs="Arial"/>
                <w:sz w:val="14"/>
                <w:lang w:val="fr-FR"/>
              </w:rPr>
              <w:tab/>
            </w:r>
          </w:p>
        </w:tc>
      </w:tr>
      <w:tr w:rsidR="00883C69" w:rsidRPr="00E250F3" w:rsidTr="00883C6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691" w:type="dxa"/>
            <w:vMerge/>
            <w:tcBorders>
              <w:left w:val="nil"/>
              <w:right w:val="nil"/>
            </w:tcBorders>
          </w:tcPr>
          <w:p w:rsidR="00883C69" w:rsidRPr="00E250F3" w:rsidRDefault="00883C69" w:rsidP="00883C69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C69" w:rsidRPr="00E250F3" w:rsidRDefault="00883C69" w:rsidP="00883C69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  <w:lang w:val="fr-FR"/>
              </w:rPr>
            </w:pPr>
            <w:r w:rsidRPr="00E250F3">
              <w:rPr>
                <w:rFonts w:ascii="Arial" w:hAnsi="Arial" w:cs="Arial"/>
                <w:sz w:val="14"/>
                <w:lang w:val="fr-FR"/>
              </w:rPr>
              <w:t>Nom 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C69" w:rsidRPr="00E250F3" w:rsidRDefault="00E61A52" w:rsidP="00883C69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/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REF  Text233 </w:instrText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sz w:val="12"/>
              </w:rPr>
              <w:t xml:space="preserve">     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C69" w:rsidRPr="00E250F3" w:rsidRDefault="00883C69" w:rsidP="00883C69">
            <w:pPr>
              <w:pStyle w:val="Kopfzeile"/>
              <w:tabs>
                <w:tab w:val="clear" w:pos="4819"/>
                <w:tab w:val="clear" w:pos="9071"/>
                <w:tab w:val="left" w:pos="993"/>
                <w:tab w:val="left" w:pos="5387"/>
              </w:tabs>
              <w:rPr>
                <w:rFonts w:ascii="Arial" w:hAnsi="Arial" w:cs="Arial"/>
                <w:sz w:val="14"/>
                <w:lang w:val="fr-FR"/>
              </w:rPr>
            </w:pPr>
            <w:r w:rsidRPr="00E250F3">
              <w:rPr>
                <w:rFonts w:ascii="Arial" w:hAnsi="Arial" w:cs="Arial"/>
                <w:sz w:val="14"/>
                <w:lang w:val="fr-FR"/>
              </w:rPr>
              <w:t>No d’identité 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C69" w:rsidRPr="00E250F3" w:rsidRDefault="00E61A52" w:rsidP="00883C69">
            <w:pPr>
              <w:pStyle w:val="Kopfzeile"/>
              <w:tabs>
                <w:tab w:val="clear" w:pos="4819"/>
                <w:tab w:val="clear" w:pos="9071"/>
                <w:tab w:val="right" w:leader="dot" w:pos="1971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/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REF  Text235 </w:instrText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</w:p>
        </w:tc>
      </w:tr>
      <w:tr w:rsidR="00883C69" w:rsidRPr="00E250F3" w:rsidTr="00883C6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691" w:type="dxa"/>
            <w:vMerge/>
            <w:tcBorders>
              <w:left w:val="nil"/>
              <w:bottom w:val="nil"/>
              <w:right w:val="nil"/>
            </w:tcBorders>
          </w:tcPr>
          <w:p w:rsidR="00883C69" w:rsidRPr="00E250F3" w:rsidRDefault="00883C69" w:rsidP="00883C69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C69" w:rsidRPr="00E250F3" w:rsidRDefault="00883C69" w:rsidP="00883C69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  <w:lang w:val="fr-FR"/>
              </w:rPr>
            </w:pPr>
            <w:r w:rsidRPr="00E250F3">
              <w:rPr>
                <w:rFonts w:ascii="Arial" w:hAnsi="Arial" w:cs="Arial"/>
                <w:sz w:val="14"/>
                <w:lang w:val="fr-FR"/>
              </w:rPr>
              <w:t>Prénom :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C69" w:rsidRPr="00E250F3" w:rsidRDefault="00E61A52" w:rsidP="00883C69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/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REF  Text234 </w:instrText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</w:p>
        </w:tc>
      </w:tr>
    </w:tbl>
    <w:p w:rsidR="00883C69" w:rsidRPr="00883C69" w:rsidRDefault="00883C69">
      <w:pPr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8C718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18" w:space="0" w:color="auto"/>
              <w:right w:val="nil"/>
            </w:tcBorders>
            <w:shd w:val="clear" w:color="auto" w:fill="000000"/>
            <w:vAlign w:val="center"/>
          </w:tcPr>
          <w:p w:rsidR="008C7188" w:rsidRDefault="00DC0D10" w:rsidP="008C7188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 w:rsidRPr="0049092C">
              <w:rPr>
                <w:b/>
                <w:lang w:val="fr-FR"/>
              </w:rPr>
              <w:br w:type="page"/>
            </w:r>
            <w:r w:rsidR="008C7188">
              <w:rPr>
                <w:rFonts w:ascii="Arial" w:hAnsi="Arial"/>
                <w:b/>
                <w:sz w:val="16"/>
                <w:lang w:val="fr-FR"/>
              </w:rPr>
              <w:t>Autres engagements au moment de l'entrée en fonction</w:t>
            </w:r>
          </w:p>
        </w:tc>
        <w:tc>
          <w:tcPr>
            <w:tcW w:w="722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C7188" w:rsidRDefault="008C7188" w:rsidP="008C7188">
            <w:pPr>
              <w:ind w:left="497"/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C7188" w:rsidRPr="00FA36EF" w:rsidRDefault="008C7188" w:rsidP="008C7188">
      <w:pPr>
        <w:rPr>
          <w:rFonts w:ascii="Arial" w:hAnsi="Arial"/>
          <w:sz w:val="2"/>
          <w:szCs w:val="2"/>
          <w:lang w:val="fr-FR"/>
        </w:rPr>
      </w:pPr>
    </w:p>
    <w:tbl>
      <w:tblPr>
        <w:tblW w:w="10206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2551"/>
        <w:gridCol w:w="2126"/>
      </w:tblGrid>
      <w:tr w:rsidR="008C7188" w:rsidTr="00DC790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536" w:type="dxa"/>
            <w:tcBorders>
              <w:top w:val="nil"/>
              <w:bottom w:val="nil"/>
            </w:tcBorders>
          </w:tcPr>
          <w:p w:rsidR="008C7188" w:rsidRPr="008C7188" w:rsidRDefault="007B4DAA" w:rsidP="008C7188">
            <w:pPr>
              <w:pStyle w:val="Textkrper-Zeileneinzug"/>
              <w:ind w:left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B4DAA">
              <w:rPr>
                <w:rFonts w:ascii="Helvetica" w:hAnsi="Helvetica"/>
                <w:sz w:val="16"/>
                <w:szCs w:val="16"/>
                <w:lang w:val="fr-FR"/>
              </w:rPr>
              <w:t>Lors de l’entrée en fonction, l’agent(e) est-il/elle déjà engagé(e) dans d’autres écoles ou dans l’administration du canton de Berne</w:t>
            </w:r>
            <w:r w:rsidRPr="001B26FD">
              <w:rPr>
                <w:sz w:val="16"/>
                <w:szCs w:val="16"/>
                <w:lang w:val="fr-FR"/>
              </w:rPr>
              <w:t> ?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8C7188" w:rsidRDefault="008C7188" w:rsidP="008C7188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9"/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77"/>
            <w:r>
              <w:rPr>
                <w:rFonts w:ascii="Arial" w:hAnsi="Arial"/>
                <w:sz w:val="16"/>
                <w:lang w:val="fr-FR"/>
              </w:rPr>
              <w:tab/>
              <w:t>oui</w:t>
            </w:r>
          </w:p>
          <w:p w:rsidR="008C7188" w:rsidRDefault="008C7188" w:rsidP="008C7188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80"/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78"/>
            <w:r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188" w:rsidRDefault="008C7188" w:rsidP="008C7188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</w:p>
        </w:tc>
      </w:tr>
      <w:tr w:rsidR="008C7188" w:rsidTr="00DC7903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C7188" w:rsidRPr="007B4DAA" w:rsidRDefault="007B4DAA" w:rsidP="008C7188">
            <w:pPr>
              <w:pStyle w:val="Textkrper-Zeileneinzug"/>
              <w:ind w:left="0"/>
              <w:rPr>
                <w:rFonts w:ascii="Helvetica" w:hAnsi="Helvetica" w:cs="Arial"/>
                <w:sz w:val="16"/>
                <w:szCs w:val="16"/>
                <w:lang w:val="fr-FR"/>
              </w:rPr>
            </w:pPr>
            <w:r w:rsidRPr="007B4DAA">
              <w:rPr>
                <w:rFonts w:ascii="Helvetica" w:hAnsi="Helvetica"/>
                <w:sz w:val="16"/>
                <w:szCs w:val="16"/>
                <w:lang w:val="fr-FR"/>
              </w:rPr>
              <w:t>Est-ce que l’agent(e) exerce un métier principal à titre d’indépendant(e)?</w:t>
            </w:r>
          </w:p>
        </w:tc>
        <w:tc>
          <w:tcPr>
            <w:tcW w:w="993" w:type="dxa"/>
          </w:tcPr>
          <w:p w:rsidR="008C7188" w:rsidRDefault="008C7188" w:rsidP="008C7188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81"/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79"/>
            <w:r>
              <w:rPr>
                <w:rFonts w:ascii="Arial" w:hAnsi="Arial"/>
                <w:sz w:val="16"/>
                <w:lang w:val="fr-FR"/>
              </w:rPr>
              <w:tab/>
              <w:t>oui</w:t>
            </w:r>
          </w:p>
          <w:p w:rsidR="008C7188" w:rsidRDefault="008C7188" w:rsidP="008C7188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82"/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0"/>
            <w:r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  <w:gridSpan w:val="2"/>
          </w:tcPr>
          <w:p w:rsidR="008C7188" w:rsidRDefault="008C7188" w:rsidP="008C7188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Si tel est le cas, veuillez joindre une attestation actuelle de la caisse de compensation.</w:t>
            </w:r>
          </w:p>
        </w:tc>
      </w:tr>
      <w:tr w:rsidR="008C7188" w:rsidTr="00DC7903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C7188" w:rsidRPr="00DC7903" w:rsidRDefault="007B4DAA" w:rsidP="007B4DAA">
            <w:pPr>
              <w:pStyle w:val="Textkrper-Zeileneinzug"/>
              <w:ind w:left="0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7B4DAA">
              <w:rPr>
                <w:rFonts w:ascii="Helvetica" w:hAnsi="Helvetica"/>
                <w:sz w:val="16"/>
                <w:szCs w:val="16"/>
                <w:lang w:val="fr-FR"/>
              </w:rPr>
              <w:t>Lors de la prise de nouvel engagement l’agent(e) est-il/elle déjà occupé par un autre employeur et le taux d'occupation y est-il d'au moins 50 %?</w:t>
            </w:r>
          </w:p>
        </w:tc>
        <w:tc>
          <w:tcPr>
            <w:tcW w:w="993" w:type="dxa"/>
          </w:tcPr>
          <w:p w:rsidR="008C7188" w:rsidRDefault="008C7188" w:rsidP="008C7188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83"/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1"/>
            <w:r>
              <w:rPr>
                <w:rFonts w:ascii="Arial" w:hAnsi="Arial"/>
                <w:sz w:val="16"/>
                <w:lang w:val="fr-FR"/>
              </w:rPr>
              <w:tab/>
              <w:t>oui</w:t>
            </w:r>
          </w:p>
          <w:p w:rsidR="008C7188" w:rsidRDefault="008C7188" w:rsidP="008C7188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84"/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C84666"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2"/>
            <w:r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  <w:gridSpan w:val="2"/>
          </w:tcPr>
          <w:p w:rsidR="008C7188" w:rsidRDefault="008C7188" w:rsidP="008C7188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DC7903" w:rsidTr="00DC7903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C7903" w:rsidRPr="000E699D" w:rsidRDefault="000E699D" w:rsidP="000E699D">
            <w:pPr>
              <w:pStyle w:val="Textkrper-Zeileneinzug"/>
              <w:ind w:left="0"/>
              <w:rPr>
                <w:color w:val="1F497D"/>
                <w:lang w:val="fr-FR"/>
              </w:rPr>
            </w:pPr>
            <w:r w:rsidRPr="000E699D">
              <w:rPr>
                <w:rFonts w:ascii="Helvetica" w:hAnsi="Helvetica"/>
                <w:sz w:val="16"/>
                <w:szCs w:val="16"/>
                <w:lang w:val="fr-FR"/>
              </w:rPr>
              <w:t>Est-ce que le collaborateur ou la collaboratrice souhaite être assuré à la CACEB malgré le fait qu’il s’agisse d’une activité annexe (facultatif)?</w:t>
            </w:r>
          </w:p>
        </w:tc>
        <w:tc>
          <w:tcPr>
            <w:tcW w:w="993" w:type="dxa"/>
          </w:tcPr>
          <w:p w:rsidR="00DC7903" w:rsidRDefault="00DC7903" w:rsidP="00DC7903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oui</w:t>
            </w:r>
          </w:p>
          <w:p w:rsidR="00DC7903" w:rsidRDefault="00DC7903" w:rsidP="00DC7903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  <w:gridSpan w:val="2"/>
          </w:tcPr>
          <w:p w:rsidR="00DC7903" w:rsidRDefault="00DC7903" w:rsidP="008C7188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8C7188" w:rsidTr="00DC7903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529" w:type="dxa"/>
            <w:gridSpan w:val="2"/>
          </w:tcPr>
          <w:p w:rsidR="008C7188" w:rsidRDefault="008C7188" w:rsidP="008C7188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Autre employeur (école/lieu):</w:t>
            </w:r>
          </w:p>
        </w:tc>
        <w:tc>
          <w:tcPr>
            <w:tcW w:w="2551" w:type="dxa"/>
          </w:tcPr>
          <w:p w:rsidR="008C7188" w:rsidRDefault="008C7188" w:rsidP="008C7188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Fonction:</w:t>
            </w:r>
          </w:p>
        </w:tc>
        <w:tc>
          <w:tcPr>
            <w:tcW w:w="2126" w:type="dxa"/>
          </w:tcPr>
          <w:p w:rsidR="008C7188" w:rsidRDefault="008C7188" w:rsidP="008C7188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Degré d'occupation en %</w:t>
            </w:r>
          </w:p>
        </w:tc>
      </w:tr>
      <w:tr w:rsidR="008C7188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9" w:type="dxa"/>
            <w:gridSpan w:val="2"/>
            <w:tcBorders>
              <w:top w:val="nil"/>
            </w:tcBorders>
          </w:tcPr>
          <w:p w:rsidR="008C7188" w:rsidRDefault="00B2608D" w:rsidP="008C7188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83" w:name="Text217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B2608D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3"/>
          </w:p>
        </w:tc>
        <w:tc>
          <w:tcPr>
            <w:tcW w:w="2551" w:type="dxa"/>
            <w:tcBorders>
              <w:top w:val="nil"/>
            </w:tcBorders>
          </w:tcPr>
          <w:p w:rsidR="008C7188" w:rsidRDefault="00B2608D" w:rsidP="008C7188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4" w:name="Text218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B2608D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4"/>
          </w:p>
        </w:tc>
        <w:tc>
          <w:tcPr>
            <w:tcW w:w="2126" w:type="dxa"/>
            <w:tcBorders>
              <w:top w:val="nil"/>
            </w:tcBorders>
          </w:tcPr>
          <w:p w:rsidR="008C7188" w:rsidRDefault="00B2608D" w:rsidP="008C7188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5" w:name="Text219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B2608D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84666"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5"/>
          </w:p>
        </w:tc>
      </w:tr>
    </w:tbl>
    <w:p w:rsidR="008C7188" w:rsidRDefault="008C7188" w:rsidP="008C7188">
      <w:pPr>
        <w:pStyle w:val="Kopfzeile"/>
        <w:tabs>
          <w:tab w:val="clear" w:pos="4819"/>
          <w:tab w:val="left" w:pos="5387"/>
        </w:tabs>
        <w:rPr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2E6F49" w:rsidRPr="00FE509C" w:rsidTr="002E6F4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2E6F49" w:rsidRPr="00FE509C" w:rsidRDefault="002E6F49" w:rsidP="002E6F4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 w:rsidRPr="00FE509C">
              <w:rPr>
                <w:rFonts w:ascii="Arial" w:hAnsi="Arial"/>
                <w:b/>
                <w:color w:val="FFFFFF"/>
                <w:sz w:val="16"/>
                <w:lang w:val="fr-FR"/>
              </w:rPr>
              <w:t>I</w:t>
            </w:r>
            <w:r w:rsidRPr="00FE509C">
              <w:rPr>
                <w:rFonts w:ascii="Arial" w:hAnsi="Arial"/>
                <w:b/>
                <w:color w:val="FFFFFF"/>
                <w:sz w:val="16"/>
                <w:lang w:val="de-CH"/>
              </w:rPr>
              <w:t>mpôts à la source</w:t>
            </w:r>
          </w:p>
        </w:tc>
        <w:tc>
          <w:tcPr>
            <w:tcW w:w="72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2E6F49" w:rsidRPr="00FE509C" w:rsidRDefault="002E6F49" w:rsidP="002E6F49">
            <w:pPr>
              <w:ind w:left="72"/>
              <w:jc w:val="both"/>
              <w:rPr>
                <w:rFonts w:ascii="Arial" w:hAnsi="Arial"/>
                <w:lang w:val="fr-FR"/>
              </w:rPr>
            </w:pPr>
            <w:r w:rsidRPr="00FE509C">
              <w:rPr>
                <w:rFonts w:ascii="Arial" w:hAnsi="Arial"/>
                <w:sz w:val="16"/>
                <w:lang w:val="fr-FR"/>
              </w:rPr>
              <w:t>Pour agent(e)s étrangers(ères) et citoyen(ne)s suisses domicilié</w:t>
            </w:r>
            <w:r>
              <w:rPr>
                <w:rFonts w:ascii="Arial" w:hAnsi="Arial"/>
                <w:sz w:val="16"/>
                <w:lang w:val="fr-FR"/>
              </w:rPr>
              <w:t>(e)</w:t>
            </w:r>
            <w:r w:rsidRPr="00FE509C">
              <w:rPr>
                <w:rFonts w:ascii="Arial" w:hAnsi="Arial"/>
                <w:sz w:val="16"/>
                <w:lang w:val="fr-FR"/>
              </w:rPr>
              <w:t>s à l’étranger</w:t>
            </w:r>
          </w:p>
        </w:tc>
      </w:tr>
    </w:tbl>
    <w:p w:rsidR="002E6F49" w:rsidRPr="00FE509C" w:rsidRDefault="002E6F49" w:rsidP="002E6F49">
      <w:pPr>
        <w:rPr>
          <w:rFonts w:ascii="Arial" w:hAnsi="Arial"/>
          <w:sz w:val="4"/>
          <w:szCs w:val="4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E6F49" w:rsidRPr="00FE509C" w:rsidTr="002E6F49">
        <w:tblPrEx>
          <w:tblCellMar>
            <w:top w:w="0" w:type="dxa"/>
            <w:bottom w:w="0" w:type="dxa"/>
          </w:tblCellMar>
        </w:tblPrEx>
        <w:tc>
          <w:tcPr>
            <w:tcW w:w="5103" w:type="dxa"/>
            <w:vAlign w:val="center"/>
          </w:tcPr>
          <w:p w:rsidR="002E6F49" w:rsidRPr="00FE509C" w:rsidRDefault="002E6F49" w:rsidP="002E6F49">
            <w:pPr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 w:rsidRPr="00FE509C">
              <w:rPr>
                <w:rFonts w:ascii="Arial" w:hAnsi="Arial"/>
                <w:sz w:val="16"/>
                <w:lang w:val="fr-FR"/>
              </w:rPr>
              <w:t>L’agent(e) est-il/elle imposable à la source ?</w:t>
            </w:r>
          </w:p>
        </w:tc>
        <w:tc>
          <w:tcPr>
            <w:tcW w:w="5103" w:type="dxa"/>
            <w:vAlign w:val="center"/>
          </w:tcPr>
          <w:p w:rsidR="002E6F49" w:rsidRPr="00FE509C" w:rsidRDefault="002E6F49" w:rsidP="002E6F49">
            <w:pPr>
              <w:tabs>
                <w:tab w:val="left" w:pos="356"/>
                <w:tab w:val="left" w:pos="1064"/>
              </w:tabs>
              <w:rPr>
                <w:rFonts w:ascii="Arial" w:hAnsi="Arial"/>
                <w:sz w:val="16"/>
              </w:rPr>
            </w:pPr>
            <w:r w:rsidRPr="00FE509C">
              <w:rPr>
                <w:rFonts w:ascii="Arial" w:hAnsi="Arial"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rFonts w:ascii="Arial" w:hAnsi="Arial"/>
                <w:sz w:val="16"/>
              </w:rPr>
              <w:instrText xml:space="preserve"> FORMCHECKBOX </w:instrText>
            </w:r>
            <w:r w:rsidRPr="00FE509C">
              <w:rPr>
                <w:rFonts w:ascii="Arial" w:hAnsi="Arial"/>
                <w:sz w:val="16"/>
              </w:rPr>
            </w:r>
            <w:r w:rsidRPr="00FE509C">
              <w:rPr>
                <w:rFonts w:ascii="Arial" w:hAnsi="Arial"/>
                <w:sz w:val="16"/>
              </w:rPr>
              <w:fldChar w:fldCharType="end"/>
            </w:r>
            <w:r w:rsidRPr="00FE509C">
              <w:rPr>
                <w:rFonts w:ascii="Arial" w:hAnsi="Arial"/>
                <w:sz w:val="16"/>
              </w:rPr>
              <w:tab/>
            </w:r>
            <w:r w:rsidRPr="00FE509C">
              <w:rPr>
                <w:rFonts w:ascii="Arial" w:hAnsi="Arial"/>
                <w:sz w:val="16"/>
                <w:lang w:val="fr-FR"/>
              </w:rPr>
              <w:t>oui</w:t>
            </w:r>
            <w:r w:rsidRPr="00FE509C">
              <w:rPr>
                <w:rFonts w:ascii="Arial" w:hAnsi="Arial"/>
                <w:sz w:val="16"/>
              </w:rPr>
              <w:tab/>
            </w:r>
            <w:r w:rsidRPr="00FE509C">
              <w:rPr>
                <w:rFonts w:ascii="Arial" w:hAnsi="Arial"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rFonts w:ascii="Arial" w:hAnsi="Arial"/>
                <w:sz w:val="16"/>
              </w:rPr>
              <w:instrText xml:space="preserve"> FORMCHECKBOX </w:instrText>
            </w:r>
            <w:r w:rsidRPr="00FE509C">
              <w:rPr>
                <w:rFonts w:ascii="Arial" w:hAnsi="Arial"/>
                <w:sz w:val="16"/>
              </w:rPr>
            </w:r>
            <w:r w:rsidRPr="00FE509C">
              <w:rPr>
                <w:rFonts w:ascii="Arial" w:hAnsi="Arial"/>
                <w:sz w:val="16"/>
              </w:rPr>
              <w:fldChar w:fldCharType="end"/>
            </w:r>
            <w:r w:rsidRPr="00FE509C">
              <w:rPr>
                <w:rFonts w:ascii="Arial" w:hAnsi="Arial"/>
                <w:sz w:val="16"/>
              </w:rPr>
              <w:tab/>
            </w:r>
            <w:r w:rsidRPr="00FE509C">
              <w:rPr>
                <w:rFonts w:ascii="Arial" w:hAnsi="Arial"/>
                <w:sz w:val="16"/>
                <w:lang w:val="fr-FR"/>
              </w:rPr>
              <w:t>non</w:t>
            </w:r>
          </w:p>
        </w:tc>
      </w:tr>
      <w:tr w:rsidR="002E6F49" w:rsidRPr="00FE509C" w:rsidTr="002E6F4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3" w:type="dxa"/>
            <w:vAlign w:val="center"/>
          </w:tcPr>
          <w:p w:rsidR="002E6F49" w:rsidRPr="00FE509C" w:rsidRDefault="002E6F49" w:rsidP="002E6F49">
            <w:pPr>
              <w:tabs>
                <w:tab w:val="left" w:pos="318"/>
              </w:tabs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 w:rsidRPr="00FE509C">
              <w:sym w:font="Wingdings 3" w:char="F05F"/>
            </w:r>
            <w:r w:rsidRPr="00FE509C">
              <w:rPr>
                <w:lang w:val="fr-FR"/>
              </w:rPr>
              <w:tab/>
            </w:r>
            <w:r w:rsidRPr="00FE509C">
              <w:rPr>
                <w:rFonts w:ascii="Arial" w:hAnsi="Arial" w:cs="Arial"/>
                <w:sz w:val="16"/>
                <w:szCs w:val="16"/>
                <w:lang w:val="fr-FR"/>
              </w:rPr>
              <w:t>Citoyen(ne)s suisses domiciliés à l’étranger </w:t>
            </w:r>
            <w:r w:rsidRPr="00FE509C">
              <w:rPr>
                <w:rFonts w:ascii="Arial" w:hAnsi="Arial"/>
                <w:sz w:val="16"/>
                <w:lang w:val="fr-FR"/>
              </w:rPr>
              <w:t>:</w:t>
            </w:r>
          </w:p>
        </w:tc>
        <w:tc>
          <w:tcPr>
            <w:tcW w:w="5103" w:type="dxa"/>
            <w:vAlign w:val="center"/>
          </w:tcPr>
          <w:p w:rsidR="002E6F49" w:rsidRPr="00FE509C" w:rsidRDefault="002E6F49" w:rsidP="002E6F49">
            <w:pPr>
              <w:pStyle w:val="Textkrper"/>
              <w:tabs>
                <w:tab w:val="clear" w:pos="217"/>
                <w:tab w:val="left" w:pos="355"/>
              </w:tabs>
              <w:ind w:left="356" w:hanging="356"/>
              <w:rPr>
                <w:lang w:val="fr-FR"/>
              </w:rPr>
            </w:pPr>
            <w:r w:rsidRPr="00FE509C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Merci de joindre une copie de votre carte d’identité ou passeport suisse.</w:t>
            </w:r>
          </w:p>
        </w:tc>
      </w:tr>
      <w:tr w:rsidR="002E6F49" w:rsidRPr="00FE509C" w:rsidTr="002E6F4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103" w:type="dxa"/>
            <w:vAlign w:val="center"/>
          </w:tcPr>
          <w:p w:rsidR="002E6F49" w:rsidRPr="00FE509C" w:rsidRDefault="002E6F49" w:rsidP="002E6F49">
            <w:pPr>
              <w:tabs>
                <w:tab w:val="left" w:pos="356"/>
              </w:tabs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 w:rsidRPr="00FE509C">
              <w:sym w:font="Wingdings 3" w:char="F05F"/>
            </w:r>
            <w:r w:rsidRPr="00FE509C">
              <w:rPr>
                <w:lang w:val="fr-FR"/>
              </w:rPr>
              <w:tab/>
            </w:r>
            <w:r w:rsidRPr="00FE509C">
              <w:rPr>
                <w:rFonts w:ascii="Arial" w:hAnsi="Arial"/>
                <w:sz w:val="16"/>
                <w:lang w:val="fr-FR"/>
              </w:rPr>
              <w:t>Agent(e)s étrangers(ères) :</w:t>
            </w:r>
          </w:p>
        </w:tc>
        <w:tc>
          <w:tcPr>
            <w:tcW w:w="5103" w:type="dxa"/>
            <w:vAlign w:val="center"/>
          </w:tcPr>
          <w:p w:rsidR="002E6F49" w:rsidRPr="00FE509C" w:rsidRDefault="002E6F49" w:rsidP="002E6F49">
            <w:pPr>
              <w:pStyle w:val="Textkrper"/>
              <w:tabs>
                <w:tab w:val="clear" w:pos="217"/>
                <w:tab w:val="left" w:pos="355"/>
                <w:tab w:val="left" w:pos="2623"/>
                <w:tab w:val="left" w:pos="2907"/>
                <w:tab w:val="left" w:pos="3191"/>
                <w:tab w:val="left" w:pos="3474"/>
                <w:tab w:val="left" w:pos="3758"/>
                <w:tab w:val="left" w:pos="4041"/>
                <w:tab w:val="left" w:pos="4325"/>
                <w:tab w:val="left" w:pos="4608"/>
                <w:tab w:val="left" w:pos="5033"/>
              </w:tabs>
              <w:rPr>
                <w:lang w:val="fr-FR"/>
              </w:rPr>
            </w:pPr>
            <w:r w:rsidRPr="00FE509C">
              <w:rPr>
                <w:lang w:val="fr-FR"/>
              </w:rPr>
              <w:t>Indiquer le type de permis :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 xml:space="preserve">A 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B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C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L</w:t>
            </w:r>
            <w:r w:rsidRPr="00FE509C">
              <w:rPr>
                <w:lang w:val="fr-FR"/>
              </w:rPr>
              <w:br/>
              <w:t>Merci de joindre une copie du</w:t>
            </w:r>
            <w:r w:rsidRPr="00FE509C">
              <w:rPr>
                <w:bCs/>
                <w:szCs w:val="16"/>
                <w:lang w:val="fr-FR"/>
              </w:rPr>
              <w:t xml:space="preserve"> </w:t>
            </w:r>
            <w:r w:rsidRPr="00FE509C">
              <w:rPr>
                <w:bCs/>
                <w:lang w:val="fr-FR"/>
              </w:rPr>
              <w:t>livret pour étrangers</w:t>
            </w:r>
            <w:r w:rsidRPr="00FE509C">
              <w:rPr>
                <w:szCs w:val="16"/>
                <w:lang w:val="fr-FR"/>
              </w:rPr>
              <w:t xml:space="preserve"> </w:t>
            </w:r>
          </w:p>
        </w:tc>
      </w:tr>
      <w:tr w:rsidR="002E6F49" w:rsidRPr="00FE509C" w:rsidTr="002E6F49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5103" w:type="dxa"/>
            <w:vAlign w:val="center"/>
          </w:tcPr>
          <w:p w:rsidR="002E6F49" w:rsidRPr="00FE509C" w:rsidRDefault="002E6F49" w:rsidP="002E6F4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E509C">
              <w:rPr>
                <w:rFonts w:ascii="Arial" w:hAnsi="Arial" w:cs="Arial"/>
                <w:sz w:val="16"/>
                <w:szCs w:val="16"/>
                <w:lang w:val="fr-FR"/>
              </w:rPr>
              <w:t>Pour les personnes mariées : Le/la conjoint(e) exerce-t-il/elle une activité lucrative en Suisse ?</w:t>
            </w:r>
          </w:p>
        </w:tc>
        <w:tc>
          <w:tcPr>
            <w:tcW w:w="5103" w:type="dxa"/>
            <w:vAlign w:val="center"/>
          </w:tcPr>
          <w:p w:rsidR="002E6F49" w:rsidRPr="00FE509C" w:rsidRDefault="002E6F49" w:rsidP="002E6F49">
            <w:pPr>
              <w:pStyle w:val="Textkrper"/>
              <w:tabs>
                <w:tab w:val="clear" w:pos="217"/>
                <w:tab w:val="left" w:pos="356"/>
                <w:tab w:val="left" w:pos="1064"/>
              </w:tabs>
              <w:spacing w:before="60" w:after="60"/>
            </w:pPr>
            <w:r w:rsidRPr="00FE509C"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oui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</w:instrText>
            </w:r>
            <w:r w:rsidRPr="00FE509C">
              <w:instrText xml:space="preserve">CHECKBOX </w:instrText>
            </w:r>
            <w:r w:rsidRPr="00FE509C">
              <w:fldChar w:fldCharType="end"/>
            </w:r>
            <w:r w:rsidRPr="00FE509C">
              <w:tab/>
            </w:r>
            <w:r w:rsidRPr="00FE509C">
              <w:rPr>
                <w:lang w:val="fr-FR"/>
              </w:rPr>
              <w:t>non</w:t>
            </w:r>
          </w:p>
        </w:tc>
      </w:tr>
      <w:tr w:rsidR="002E6F49" w:rsidRPr="000E3F4D" w:rsidTr="002E6F4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103" w:type="dxa"/>
            <w:vAlign w:val="center"/>
          </w:tcPr>
          <w:p w:rsidR="002E6F49" w:rsidRPr="00FE509C" w:rsidRDefault="002E6F49" w:rsidP="002E6F49">
            <w:pPr>
              <w:spacing w:before="60"/>
              <w:ind w:left="-57"/>
              <w:rPr>
                <w:rFonts w:ascii="Arial" w:hAnsi="Arial"/>
                <w:sz w:val="16"/>
                <w:lang w:val="fr-FR"/>
              </w:rPr>
            </w:pPr>
            <w:r w:rsidRPr="00FE509C">
              <w:rPr>
                <w:rFonts w:ascii="Arial" w:hAnsi="Arial"/>
                <w:sz w:val="16"/>
                <w:lang w:val="fr-FR"/>
              </w:rPr>
              <w:t>L’agent(e) est-il/elle membre d’une des Eglises nationales ?</w:t>
            </w:r>
          </w:p>
        </w:tc>
        <w:tc>
          <w:tcPr>
            <w:tcW w:w="5103" w:type="dxa"/>
            <w:vAlign w:val="center"/>
          </w:tcPr>
          <w:p w:rsidR="002E6F49" w:rsidRPr="00FE509C" w:rsidRDefault="002E6F49" w:rsidP="002E6F49">
            <w:pPr>
              <w:pStyle w:val="Textkrper"/>
              <w:tabs>
                <w:tab w:val="clear" w:pos="217"/>
                <w:tab w:val="left" w:pos="355"/>
              </w:tabs>
              <w:rPr>
                <w:lang w:val="fr-FR"/>
              </w:rPr>
            </w:pPr>
            <w:r w:rsidRPr="00FE509C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Réformée/catholique-romaine/catholique-chrétienne</w:t>
            </w:r>
          </w:p>
          <w:p w:rsidR="002E6F49" w:rsidRPr="000E3F4D" w:rsidRDefault="002E6F49" w:rsidP="002E6F49">
            <w:pPr>
              <w:pStyle w:val="Textkrper"/>
              <w:tabs>
                <w:tab w:val="clear" w:pos="217"/>
                <w:tab w:val="left" w:pos="355"/>
              </w:tabs>
              <w:spacing w:before="60"/>
              <w:rPr>
                <w:lang w:val="fr-FR"/>
              </w:rPr>
            </w:pPr>
            <w:r w:rsidRPr="00FE509C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aucune de ces Eglises nationales</w:t>
            </w:r>
          </w:p>
        </w:tc>
      </w:tr>
    </w:tbl>
    <w:p w:rsidR="00441D6A" w:rsidRPr="002E43B0" w:rsidRDefault="00441D6A" w:rsidP="00441D6A">
      <w:pPr>
        <w:pStyle w:val="Kopfzeile"/>
        <w:tabs>
          <w:tab w:val="clear" w:pos="4819"/>
          <w:tab w:val="clear" w:pos="9071"/>
          <w:tab w:val="left" w:pos="5387"/>
        </w:tabs>
        <w:rPr>
          <w:sz w:val="8"/>
          <w:szCs w:val="8"/>
          <w:lang w:val="fr-F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441D6A" w:rsidTr="0049092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441D6A" w:rsidRDefault="00441D6A" w:rsidP="00441D6A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sz w:val="16"/>
                <w:lang w:val="fr-FR"/>
              </w:rPr>
              <w:br w:type="page"/>
              <w:t>Remarques</w:t>
            </w:r>
          </w:p>
        </w:tc>
        <w:tc>
          <w:tcPr>
            <w:tcW w:w="72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41D6A" w:rsidRDefault="00441D6A" w:rsidP="00441D6A">
            <w:pPr>
              <w:ind w:left="497"/>
              <w:rPr>
                <w:rFonts w:ascii="Arial" w:hAnsi="Arial"/>
                <w:lang w:val="fr-FR"/>
              </w:rPr>
            </w:pPr>
          </w:p>
        </w:tc>
      </w:tr>
    </w:tbl>
    <w:p w:rsidR="0049092C" w:rsidRPr="000100EB" w:rsidRDefault="0049092C" w:rsidP="0049092C">
      <w:pPr>
        <w:pStyle w:val="Kopfzeile"/>
        <w:tabs>
          <w:tab w:val="clear" w:pos="4819"/>
          <w:tab w:val="clear" w:pos="9071"/>
          <w:tab w:val="left" w:pos="5387"/>
        </w:tabs>
        <w:rPr>
          <w:sz w:val="4"/>
          <w:szCs w:val="4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9092C" w:rsidTr="0049092C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49092C" w:rsidRDefault="0049092C" w:rsidP="0049092C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9092C" w:rsidTr="0049092C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49092C" w:rsidRDefault="0049092C" w:rsidP="0049092C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9092C" w:rsidTr="0049092C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49092C" w:rsidRDefault="0049092C" w:rsidP="0049092C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9092C" w:rsidTr="0049092C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49092C" w:rsidRDefault="0049092C" w:rsidP="0049092C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41D6A" w:rsidRPr="000100EB" w:rsidRDefault="00441D6A" w:rsidP="00441D6A">
      <w:pPr>
        <w:pStyle w:val="Kopfzeile"/>
        <w:tabs>
          <w:tab w:val="clear" w:pos="4819"/>
          <w:tab w:val="clear" w:pos="9071"/>
          <w:tab w:val="left" w:pos="5387"/>
        </w:tabs>
        <w:rPr>
          <w:sz w:val="4"/>
          <w:szCs w:val="4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441D6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441D6A" w:rsidRDefault="00441D6A" w:rsidP="00441D6A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sz w:val="16"/>
                <w:lang w:val="fr-FR"/>
              </w:rPr>
              <w:br w:type="page"/>
              <w:t>Signature(s)</w:t>
            </w:r>
          </w:p>
        </w:tc>
        <w:tc>
          <w:tcPr>
            <w:tcW w:w="72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41D6A" w:rsidRDefault="00441D6A" w:rsidP="00441D6A">
            <w:pPr>
              <w:ind w:left="497"/>
              <w:rPr>
                <w:rFonts w:ascii="Arial" w:hAnsi="Arial"/>
                <w:lang w:val="fr-FR"/>
              </w:rPr>
            </w:pPr>
          </w:p>
        </w:tc>
      </w:tr>
    </w:tbl>
    <w:p w:rsidR="00441D6A" w:rsidRPr="000100EB" w:rsidRDefault="00441D6A" w:rsidP="00441D6A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  <w:lang w:val="fr-FR"/>
        </w:rPr>
      </w:pPr>
    </w:p>
    <w:p w:rsidR="00441D6A" w:rsidRDefault="00441D6A" w:rsidP="00441D6A">
      <w:pPr>
        <w:pStyle w:val="Kopfzeile"/>
        <w:tabs>
          <w:tab w:val="clear" w:pos="4819"/>
          <w:tab w:val="clear" w:pos="9071"/>
          <w:tab w:val="left" w:pos="5387"/>
        </w:tabs>
        <w:rPr>
          <w:rFonts w:ascii="Arial" w:hAnsi="Arial"/>
          <w:b/>
          <w:sz w:val="16"/>
          <w:lang w:val="fr-FR"/>
        </w:rPr>
      </w:pPr>
      <w:r>
        <w:rPr>
          <w:rFonts w:ascii="Arial" w:hAnsi="Arial"/>
          <w:sz w:val="16"/>
          <w:lang w:val="fr-FR"/>
        </w:rPr>
        <w:t>Certifié exact :</w:t>
      </w:r>
      <w:r>
        <w:rPr>
          <w:rFonts w:ascii="Arial" w:hAnsi="Arial"/>
          <w:sz w:val="16"/>
          <w:lang w:val="fr-FR"/>
        </w:rPr>
        <w:br/>
      </w:r>
      <w:r>
        <w:rPr>
          <w:rFonts w:ascii="Arial" w:hAnsi="Arial"/>
          <w:b/>
          <w:sz w:val="16"/>
          <w:lang w:val="fr-FR"/>
        </w:rPr>
        <w:t>AU NOM DE L’AUTORITÉ D‘ENGAGEMENT / LA DIRECTION DE L’ECOLE :</w:t>
      </w:r>
    </w:p>
    <w:p w:rsidR="00441D6A" w:rsidRDefault="00441D6A" w:rsidP="00441D6A">
      <w:pPr>
        <w:pStyle w:val="Kopfzeile"/>
        <w:tabs>
          <w:tab w:val="clear" w:pos="4819"/>
          <w:tab w:val="clear" w:pos="9071"/>
          <w:tab w:val="left" w:pos="5387"/>
        </w:tabs>
        <w:rPr>
          <w:rFonts w:ascii="Arial" w:hAnsi="Arial"/>
          <w:sz w:val="4"/>
          <w:szCs w:val="4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3827"/>
      </w:tblGrid>
      <w:tr w:rsidR="00770399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770399" w:rsidRDefault="00770399" w:rsidP="00770399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Nom 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444603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770399" w:rsidRDefault="00770399" w:rsidP="00770399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Prénom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86" w:name="Text283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8A4024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6"/>
          </w:p>
        </w:tc>
      </w:tr>
      <w:tr w:rsidR="00770399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70399" w:rsidRDefault="00770399" w:rsidP="00770399">
            <w:pPr>
              <w:spacing w:before="60" w:after="60"/>
              <w:ind w:left="-7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Adresse direc. école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444603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0399" w:rsidRDefault="00770399" w:rsidP="00770399">
            <w:pPr>
              <w:spacing w:before="60" w:after="60"/>
              <w:ind w:right="-7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NPA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444603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</w:tcPr>
          <w:p w:rsidR="00770399" w:rsidRDefault="00770399" w:rsidP="00770399">
            <w:pPr>
              <w:spacing w:before="60" w:after="60"/>
              <w:ind w:right="-7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Localité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444603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</w:tr>
      <w:tr w:rsidR="00770399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0399" w:rsidRDefault="00770399" w:rsidP="00770399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FR"/>
              </w:rPr>
              <w:t>Téléphone de l’école 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99" w:rsidRDefault="00770399" w:rsidP="00770399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FR"/>
              </w:rPr>
              <w:t>Téléphone privé 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770399" w:rsidRDefault="00770399" w:rsidP="00770399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70399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0399" w:rsidRDefault="00770399" w:rsidP="00770399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Lieu/date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444603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0399" w:rsidRDefault="00770399" w:rsidP="00770399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Signature :</w:t>
            </w:r>
          </w:p>
        </w:tc>
      </w:tr>
    </w:tbl>
    <w:p w:rsidR="00770399" w:rsidRDefault="00770399" w:rsidP="00EC7905">
      <w:pPr>
        <w:pStyle w:val="Kopfzeile"/>
        <w:tabs>
          <w:tab w:val="clear" w:pos="4819"/>
          <w:tab w:val="clear" w:pos="9071"/>
          <w:tab w:val="left" w:pos="5387"/>
        </w:tabs>
        <w:rPr>
          <w:rFonts w:ascii="Arial" w:hAnsi="Arial"/>
          <w:sz w:val="8"/>
          <w:szCs w:val="8"/>
          <w:lang w:val="fr-FR"/>
        </w:rPr>
      </w:pPr>
    </w:p>
    <w:p w:rsidR="00441D6A" w:rsidRDefault="00441D6A" w:rsidP="00441D6A">
      <w:pPr>
        <w:pStyle w:val="Kopfzeile"/>
        <w:tabs>
          <w:tab w:val="clear" w:pos="4819"/>
          <w:tab w:val="clear" w:pos="9071"/>
          <w:tab w:val="left" w:pos="5387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>A pris connaissance :</w:t>
      </w:r>
    </w:p>
    <w:p w:rsidR="00441D6A" w:rsidRPr="000100EB" w:rsidRDefault="00441D6A" w:rsidP="00441D6A">
      <w:pPr>
        <w:pStyle w:val="Kopfzeile"/>
        <w:tabs>
          <w:tab w:val="clear" w:pos="4819"/>
          <w:tab w:val="clear" w:pos="9071"/>
          <w:tab w:val="left" w:pos="5387"/>
        </w:tabs>
        <w:rPr>
          <w:rFonts w:ascii="Arial" w:hAnsi="Arial"/>
          <w:b/>
          <w:sz w:val="4"/>
          <w:szCs w:val="4"/>
          <w:lang w:val="fr-FR"/>
        </w:rPr>
      </w:pPr>
      <w:r>
        <w:rPr>
          <w:rFonts w:ascii="Arial" w:hAnsi="Arial"/>
          <w:b/>
          <w:sz w:val="16"/>
          <w:lang w:val="fr-FR"/>
        </w:rPr>
        <w:t>SIGNATURE DE L’INSPECTION :</w:t>
      </w:r>
      <w:r>
        <w:rPr>
          <w:rFonts w:ascii="Arial" w:hAnsi="Arial"/>
          <w:b/>
          <w:sz w:val="16"/>
          <w:lang w:val="fr-FR"/>
        </w:rPr>
        <w:br/>
      </w: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441D6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41D6A" w:rsidRDefault="00441D6A" w:rsidP="00441D6A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Lieu/date :</w:t>
            </w:r>
            <w:r w:rsidR="00102CFA">
              <w:rPr>
                <w:rFonts w:ascii="Arial" w:hAnsi="Arial"/>
                <w:sz w:val="16"/>
                <w:lang w:val="fr-FR"/>
              </w:rPr>
              <w:t xml:space="preserve"> </w:t>
            </w:r>
          </w:p>
        </w:tc>
        <w:tc>
          <w:tcPr>
            <w:tcW w:w="5670" w:type="dxa"/>
          </w:tcPr>
          <w:p w:rsidR="00441D6A" w:rsidRDefault="00441D6A" w:rsidP="00441D6A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Signature :</w:t>
            </w:r>
            <w:r w:rsidR="00102CFA">
              <w:rPr>
                <w:rFonts w:ascii="Arial" w:hAnsi="Arial"/>
                <w:sz w:val="16"/>
                <w:lang w:val="fr-FR"/>
              </w:rPr>
              <w:t xml:space="preserve"> </w:t>
            </w:r>
          </w:p>
        </w:tc>
      </w:tr>
    </w:tbl>
    <w:p w:rsidR="000979DB" w:rsidRPr="003D35BA" w:rsidRDefault="000979DB" w:rsidP="000979DB">
      <w:pPr>
        <w:pStyle w:val="Kopfzeile"/>
        <w:tabs>
          <w:tab w:val="clear" w:pos="4819"/>
          <w:tab w:val="clear" w:pos="9071"/>
          <w:tab w:val="left" w:pos="5387"/>
        </w:tabs>
        <w:rPr>
          <w:rFonts w:ascii="Arial" w:hAnsi="Arial"/>
          <w:sz w:val="8"/>
          <w:szCs w:val="8"/>
          <w:lang w:val="fr-F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407"/>
        <w:gridCol w:w="18"/>
        <w:gridCol w:w="1560"/>
        <w:gridCol w:w="1701"/>
        <w:gridCol w:w="2268"/>
        <w:gridCol w:w="1275"/>
      </w:tblGrid>
      <w:tr w:rsidR="00097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0979DB" w:rsidRDefault="000979DB" w:rsidP="000979DB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sz w:val="16"/>
                <w:lang w:val="fr-FR"/>
              </w:rPr>
              <w:br w:type="page"/>
              <w:t>Calcul de la part de vacances</w:t>
            </w:r>
          </w:p>
        </w:tc>
        <w:tc>
          <w:tcPr>
            <w:tcW w:w="5954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0979DB" w:rsidRPr="008D3CCC" w:rsidRDefault="008D3CCC" w:rsidP="000979DB">
            <w:pPr>
              <w:tabs>
                <w:tab w:val="left" w:pos="2977"/>
                <w:tab w:val="left" w:pos="3402"/>
              </w:tabs>
              <w:ind w:left="72"/>
              <w:rPr>
                <w:rFonts w:ascii="Arial" w:hAnsi="Arial"/>
                <w:sz w:val="16"/>
                <w:lang w:val="fr-FR"/>
              </w:rPr>
            </w:pPr>
            <w:r w:rsidRPr="008D3CCC">
              <w:rPr>
                <w:rFonts w:ascii="Arial" w:hAnsi="Arial"/>
                <w:sz w:val="16"/>
                <w:lang w:val="fr-FR"/>
              </w:rPr>
              <w:t>Le calcul est effectué sur un formulaire séparé par la Direction de l’instruction publique/section du personnel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0979DB" w:rsidRDefault="000979DB" w:rsidP="000979DB">
            <w:pPr>
              <w:pStyle w:val="Kopfzeile"/>
              <w:tabs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Visa/date INS/SPe :</w:t>
            </w:r>
          </w:p>
          <w:p w:rsidR="000979DB" w:rsidRDefault="000979DB" w:rsidP="000979DB">
            <w:pPr>
              <w:pStyle w:val="Kopfzeile"/>
              <w:tabs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  <w:p w:rsidR="000979DB" w:rsidRDefault="000979DB" w:rsidP="000979DB">
            <w:pPr>
              <w:pStyle w:val="Kopfzeile"/>
              <w:tabs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</w:t>
            </w:r>
          </w:p>
          <w:p w:rsidR="000979DB" w:rsidRDefault="000979DB" w:rsidP="000979DB">
            <w:pPr>
              <w:pStyle w:val="Kopfzeile"/>
              <w:tabs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  <w:p w:rsidR="000979DB" w:rsidRDefault="000979DB" w:rsidP="000979DB">
            <w:pPr>
              <w:pStyle w:val="Kopfzeile"/>
              <w:tabs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</w:t>
            </w:r>
          </w:p>
          <w:p w:rsidR="000979DB" w:rsidRDefault="000979DB" w:rsidP="000979DB">
            <w:pPr>
              <w:pStyle w:val="Kopfzeile"/>
              <w:tabs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  <w:p w:rsidR="000979DB" w:rsidRDefault="000979DB" w:rsidP="000979DB">
            <w:pPr>
              <w:pStyle w:val="Kopfzeile"/>
              <w:tabs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09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694" w:type="dxa"/>
            <w:tcBorders>
              <w:top w:val="nil"/>
              <w:bottom w:val="nil"/>
            </w:tcBorders>
          </w:tcPr>
          <w:p w:rsidR="000979DB" w:rsidRPr="00C653E7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8"/>
                <w:szCs w:val="8"/>
                <w:lang w:val="fr-FR"/>
              </w:rPr>
            </w:pPr>
          </w:p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16"/>
                <w:lang w:val="fr-FR"/>
              </w:rPr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  <w:vAlign w:val="bottom"/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16"/>
                <w:lang w:val="fr-FR"/>
              </w:rPr>
            </w:pPr>
          </w:p>
        </w:tc>
        <w:tc>
          <w:tcPr>
            <w:tcW w:w="5547" w:type="dxa"/>
            <w:gridSpan w:val="4"/>
            <w:tcBorders>
              <w:top w:val="nil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16"/>
                <w:lang w:val="fr-F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16"/>
                <w:lang w:val="fr-FR"/>
              </w:rPr>
            </w:pPr>
          </w:p>
        </w:tc>
      </w:tr>
      <w:tr w:rsidR="00097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0979DB" w:rsidRDefault="000979DB" w:rsidP="000979DB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sz w:val="16"/>
                <w:lang w:val="fr-FR"/>
              </w:rPr>
              <w:br w:type="page"/>
              <w:t>Classe de traitement</w:t>
            </w:r>
          </w:p>
        </w:tc>
        <w:tc>
          <w:tcPr>
            <w:tcW w:w="5954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0979DB" w:rsidRDefault="000979DB" w:rsidP="000979DB">
            <w:pPr>
              <w:ind w:left="72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à remplir par la Direction de l’instruction publique/Section du personnel</w:t>
            </w:r>
          </w:p>
        </w:tc>
        <w:tc>
          <w:tcPr>
            <w:tcW w:w="127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979DB" w:rsidRDefault="000979DB" w:rsidP="000979DB">
            <w:pPr>
              <w:ind w:left="497"/>
              <w:rPr>
                <w:rFonts w:ascii="Arial" w:hAnsi="Arial"/>
                <w:sz w:val="16"/>
                <w:lang w:val="fr-FR"/>
              </w:rPr>
            </w:pPr>
          </w:p>
        </w:tc>
      </w:tr>
      <w:tr w:rsidR="0009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931" w:type="dxa"/>
            <w:gridSpan w:val="7"/>
            <w:tcBorders>
              <w:top w:val="nil"/>
              <w:bottom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/>
                <w:sz w:val="16"/>
                <w:lang w:val="fr-FR"/>
              </w:rPr>
            </w:pPr>
          </w:p>
        </w:tc>
      </w:tr>
      <w:tr w:rsidR="0009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Classe de traitement</w:t>
            </w:r>
          </w:p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(salaire initial)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0979DB" w:rsidRDefault="000979DB" w:rsidP="000979DB">
            <w:pPr>
              <w:pStyle w:val="Kopfzeile"/>
              <w:tabs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09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spacing w:before="60" w:after="60"/>
              <w:ind w:left="-57"/>
              <w:rPr>
                <w:rFonts w:ascii="Arial" w:hAnsi="Arial"/>
                <w:sz w:val="16"/>
                <w:lang w:val="fr-FR"/>
              </w:rPr>
            </w:pPr>
          </w:p>
        </w:tc>
      </w:tr>
      <w:tr w:rsidR="0009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931" w:type="dxa"/>
            <w:gridSpan w:val="7"/>
            <w:tcBorders>
              <w:top w:val="nil"/>
              <w:bottom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ind w:left="-57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nil"/>
            </w:tcBorders>
          </w:tcPr>
          <w:p w:rsidR="000979DB" w:rsidRDefault="000979DB" w:rsidP="000979D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/>
                <w:sz w:val="16"/>
                <w:lang w:val="fr-FR"/>
              </w:rPr>
            </w:pPr>
          </w:p>
        </w:tc>
      </w:tr>
      <w:tr w:rsidR="000979DB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0979DB" w:rsidRDefault="000979DB" w:rsidP="000979DB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sz w:val="16"/>
                <w:lang w:val="fr-FR"/>
              </w:rPr>
              <w:br w:type="page"/>
              <w:t>Destinataires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0979DB" w:rsidRDefault="000979DB" w:rsidP="000979DB">
            <w:pPr>
              <w:ind w:left="497"/>
              <w:rPr>
                <w:rFonts w:ascii="Arial" w:hAnsi="Arial"/>
                <w:lang w:val="fr-FR"/>
              </w:rPr>
            </w:pPr>
          </w:p>
        </w:tc>
      </w:tr>
    </w:tbl>
    <w:p w:rsidR="000979DB" w:rsidRPr="00FA36EF" w:rsidRDefault="000979DB" w:rsidP="000979DB">
      <w:pPr>
        <w:pStyle w:val="Kopfzeile"/>
        <w:tabs>
          <w:tab w:val="clear" w:pos="4819"/>
          <w:tab w:val="clear" w:pos="9071"/>
          <w:tab w:val="left" w:pos="5387"/>
        </w:tabs>
        <w:rPr>
          <w:rFonts w:ascii="Arial" w:hAnsi="Arial"/>
          <w:sz w:val="2"/>
          <w:szCs w:val="2"/>
          <w:lang w:val="fr-FR"/>
        </w:rPr>
      </w:pPr>
    </w:p>
    <w:p w:rsidR="000979DB" w:rsidRDefault="00EC7905" w:rsidP="00EC7905">
      <w:pPr>
        <w:pStyle w:val="Kopfzeile"/>
        <w:tabs>
          <w:tab w:val="clear" w:pos="4819"/>
          <w:tab w:val="clear" w:pos="9071"/>
          <w:tab w:val="left" w:pos="284"/>
          <w:tab w:val="left" w:pos="5387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lang w:val="fr-FR"/>
        </w:rPr>
        <w:instrText xml:space="preserve"> FORMCHECKBOX </w:instrText>
      </w:r>
      <w:r w:rsidRPr="00C84666">
        <w:rPr>
          <w:rFonts w:ascii="Arial" w:hAnsi="Arial"/>
          <w:sz w:val="16"/>
          <w:lang w:val="fr-FR"/>
        </w:rPr>
      </w:r>
      <w:r>
        <w:rPr>
          <w:rFonts w:ascii="Arial" w:hAnsi="Arial"/>
          <w:sz w:val="16"/>
          <w:lang w:val="fr-FR"/>
        </w:rPr>
        <w:fldChar w:fldCharType="end"/>
      </w:r>
      <w:r>
        <w:rPr>
          <w:rFonts w:ascii="Arial" w:hAnsi="Arial"/>
          <w:sz w:val="16"/>
          <w:lang w:val="fr-FR"/>
        </w:rPr>
        <w:tab/>
      </w:r>
      <w:r w:rsidR="000979DB">
        <w:rPr>
          <w:rFonts w:ascii="Arial" w:hAnsi="Arial"/>
          <w:sz w:val="16"/>
          <w:lang w:val="fr-FR"/>
        </w:rPr>
        <w:t>enseignant(e)</w:t>
      </w:r>
    </w:p>
    <w:p w:rsidR="00EC7905" w:rsidRDefault="00EC7905" w:rsidP="00EC7905">
      <w:pPr>
        <w:pStyle w:val="Kopfzeile"/>
        <w:tabs>
          <w:tab w:val="clear" w:pos="4819"/>
          <w:tab w:val="clear" w:pos="9071"/>
          <w:tab w:val="left" w:pos="284"/>
          <w:tab w:val="left" w:pos="5387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lang w:val="fr-FR"/>
        </w:rPr>
        <w:instrText xml:space="preserve"> FORMCHECKBOX </w:instrText>
      </w:r>
      <w:r w:rsidRPr="00C84666">
        <w:rPr>
          <w:rFonts w:ascii="Arial" w:hAnsi="Arial"/>
          <w:sz w:val="16"/>
          <w:lang w:val="fr-FR"/>
        </w:rPr>
      </w:r>
      <w:r>
        <w:rPr>
          <w:rFonts w:ascii="Arial" w:hAnsi="Arial"/>
          <w:sz w:val="16"/>
          <w:lang w:val="fr-FR"/>
        </w:rPr>
        <w:fldChar w:fldCharType="end"/>
      </w:r>
      <w:r>
        <w:rPr>
          <w:rFonts w:ascii="Arial" w:hAnsi="Arial"/>
          <w:sz w:val="16"/>
          <w:lang w:val="fr-FR"/>
        </w:rPr>
        <w:tab/>
      </w:r>
      <w:r>
        <w:rPr>
          <w:rFonts w:ascii="Arial" w:hAnsi="Arial"/>
          <w:sz w:val="16"/>
          <w:lang w:val="fr-FR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87" w:name="Text263"/>
      <w:r>
        <w:rPr>
          <w:rFonts w:ascii="Arial" w:hAnsi="Arial"/>
          <w:sz w:val="16"/>
          <w:lang w:val="fr-FR"/>
        </w:rPr>
        <w:instrText xml:space="preserve"> FORMTEXT </w:instrText>
      </w:r>
      <w:r w:rsidRPr="00EC7905">
        <w:rPr>
          <w:rFonts w:ascii="Arial" w:hAnsi="Arial"/>
          <w:sz w:val="16"/>
          <w:lang w:val="fr-FR"/>
        </w:rPr>
      </w:r>
      <w:r>
        <w:rPr>
          <w:rFonts w:ascii="Arial" w:hAnsi="Arial"/>
          <w:sz w:val="16"/>
          <w:lang w:val="fr-FR"/>
        </w:rPr>
        <w:fldChar w:fldCharType="separate"/>
      </w:r>
      <w:r>
        <w:rPr>
          <w:rFonts w:ascii="Arial" w:hAnsi="Arial"/>
          <w:noProof/>
          <w:sz w:val="16"/>
          <w:lang w:val="fr-FR"/>
        </w:rPr>
        <w:t> </w:t>
      </w:r>
      <w:r>
        <w:rPr>
          <w:rFonts w:ascii="Arial" w:hAnsi="Arial"/>
          <w:noProof/>
          <w:sz w:val="16"/>
          <w:lang w:val="fr-FR"/>
        </w:rPr>
        <w:t> </w:t>
      </w:r>
      <w:r>
        <w:rPr>
          <w:rFonts w:ascii="Arial" w:hAnsi="Arial"/>
          <w:noProof/>
          <w:sz w:val="16"/>
          <w:lang w:val="fr-FR"/>
        </w:rPr>
        <w:t> </w:t>
      </w:r>
      <w:r>
        <w:rPr>
          <w:rFonts w:ascii="Arial" w:hAnsi="Arial"/>
          <w:noProof/>
          <w:sz w:val="16"/>
          <w:lang w:val="fr-FR"/>
        </w:rPr>
        <w:t> </w:t>
      </w:r>
      <w:r>
        <w:rPr>
          <w:rFonts w:ascii="Arial" w:hAnsi="Arial"/>
          <w:noProof/>
          <w:sz w:val="16"/>
          <w:lang w:val="fr-FR"/>
        </w:rPr>
        <w:t> </w:t>
      </w:r>
      <w:r>
        <w:rPr>
          <w:rFonts w:ascii="Arial" w:hAnsi="Arial"/>
          <w:sz w:val="16"/>
          <w:lang w:val="fr-FR"/>
        </w:rPr>
        <w:fldChar w:fldCharType="end"/>
      </w:r>
      <w:bookmarkEnd w:id="87"/>
    </w:p>
    <w:sectPr w:rsidR="00EC7905" w:rsidSect="00E61A52">
      <w:footerReference w:type="default" r:id="rId9"/>
      <w:footerReference w:type="first" r:id="rId10"/>
      <w:pgSz w:w="11906" w:h="16838" w:code="9"/>
      <w:pgMar w:top="568" w:right="851" w:bottom="567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BF" w:rsidRDefault="00CE2ABF">
      <w:r>
        <w:separator/>
      </w:r>
    </w:p>
  </w:endnote>
  <w:endnote w:type="continuationSeparator" w:id="0">
    <w:p w:rsidR="00CE2ABF" w:rsidRDefault="00C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69" w:rsidRPr="00883C69" w:rsidRDefault="00883C69" w:rsidP="00883C69">
    <w:pPr>
      <w:pStyle w:val="Fuzeile"/>
      <w:tabs>
        <w:tab w:val="clear" w:pos="9072"/>
        <w:tab w:val="right" w:pos="10065"/>
      </w:tabs>
      <w:rPr>
        <w:rFonts w:ascii="Arial" w:hAnsi="Arial" w:cs="Arial"/>
        <w:sz w:val="14"/>
        <w:szCs w:val="14"/>
        <w:lang w:val="fr-FR"/>
      </w:rPr>
    </w:pPr>
    <w:r w:rsidRPr="00883C69">
      <w:rPr>
        <w:rFonts w:ascii="Arial" w:hAnsi="Arial" w:cs="Arial"/>
        <w:sz w:val="14"/>
        <w:szCs w:val="14"/>
        <w:lang w:val="fr-FR"/>
      </w:rPr>
      <w:t>#506446 / Novembre 2010</w:t>
    </w:r>
    <w:r w:rsidRPr="00883C69">
      <w:rPr>
        <w:rFonts w:ascii="Arial" w:hAnsi="Arial" w:cs="Arial"/>
        <w:sz w:val="14"/>
        <w:szCs w:val="14"/>
        <w:lang w:val="fr-FR"/>
      </w:rPr>
      <w:tab/>
    </w:r>
    <w:r w:rsidRPr="00883C69">
      <w:rPr>
        <w:rFonts w:ascii="Arial" w:hAnsi="Arial" w:cs="Arial"/>
        <w:sz w:val="14"/>
        <w:szCs w:val="14"/>
        <w:lang w:val="fr-FR"/>
      </w:rPr>
      <w:tab/>
    </w:r>
    <w:r w:rsidRPr="00883C69">
      <w:rPr>
        <w:rStyle w:val="Seitenzahl"/>
        <w:rFonts w:ascii="Arial" w:hAnsi="Arial" w:cs="Arial"/>
        <w:sz w:val="14"/>
        <w:szCs w:val="14"/>
      </w:rPr>
      <w:fldChar w:fldCharType="begin"/>
    </w:r>
    <w:r w:rsidRPr="00883C6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883C69">
      <w:rPr>
        <w:rStyle w:val="Seitenzahl"/>
        <w:rFonts w:ascii="Arial" w:hAnsi="Arial" w:cs="Arial"/>
        <w:sz w:val="14"/>
        <w:szCs w:val="14"/>
      </w:rPr>
      <w:fldChar w:fldCharType="separate"/>
    </w:r>
    <w:r w:rsidR="00A61CB6">
      <w:rPr>
        <w:rStyle w:val="Seitenzahl"/>
        <w:rFonts w:ascii="Arial" w:hAnsi="Arial" w:cs="Arial"/>
        <w:noProof/>
        <w:sz w:val="14"/>
        <w:szCs w:val="14"/>
      </w:rPr>
      <w:t>2</w:t>
    </w:r>
    <w:r w:rsidRPr="00883C69">
      <w:rPr>
        <w:rStyle w:val="Seitenzahl"/>
        <w:rFonts w:ascii="Arial" w:hAnsi="Arial" w:cs="Arial"/>
        <w:sz w:val="14"/>
        <w:szCs w:val="14"/>
      </w:rPr>
      <w:fldChar w:fldCharType="end"/>
    </w:r>
    <w:r w:rsidRPr="00883C69">
      <w:rPr>
        <w:rStyle w:val="Seitenzahl"/>
        <w:rFonts w:ascii="Arial" w:hAnsi="Arial" w:cs="Arial"/>
        <w:sz w:val="14"/>
        <w:szCs w:val="14"/>
      </w:rPr>
      <w:t>/</w:t>
    </w:r>
    <w:r w:rsidRPr="00883C69">
      <w:rPr>
        <w:rStyle w:val="Seitenzahl"/>
        <w:rFonts w:ascii="Arial" w:hAnsi="Arial" w:cs="Arial"/>
        <w:sz w:val="14"/>
        <w:szCs w:val="14"/>
      </w:rPr>
      <w:fldChar w:fldCharType="begin"/>
    </w:r>
    <w:r w:rsidRPr="00883C69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883C69">
      <w:rPr>
        <w:rStyle w:val="Seitenzahl"/>
        <w:rFonts w:ascii="Arial" w:hAnsi="Arial" w:cs="Arial"/>
        <w:sz w:val="14"/>
        <w:szCs w:val="14"/>
      </w:rPr>
      <w:fldChar w:fldCharType="separate"/>
    </w:r>
    <w:r w:rsidR="00A61CB6">
      <w:rPr>
        <w:rStyle w:val="Seitenzahl"/>
        <w:rFonts w:ascii="Arial" w:hAnsi="Arial" w:cs="Arial"/>
        <w:noProof/>
        <w:sz w:val="14"/>
        <w:szCs w:val="14"/>
      </w:rPr>
      <w:t>2</w:t>
    </w:r>
    <w:r w:rsidRPr="00883C6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69" w:rsidRDefault="00883C69">
    <w:pPr>
      <w:pStyle w:val="Fuzeile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Tournez S.V.P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BF" w:rsidRDefault="00CE2ABF">
      <w:r>
        <w:separator/>
      </w:r>
    </w:p>
  </w:footnote>
  <w:footnote w:type="continuationSeparator" w:id="0">
    <w:p w:rsidR="00CE2ABF" w:rsidRDefault="00CE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66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43655B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C8619B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8F078E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570790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8A4E6C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3E20C4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8C346B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00194F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5D368A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F77CB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C0A3803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6C56E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C81B8E"/>
    <w:multiLevelType w:val="hybridMultilevel"/>
    <w:tmpl w:val="9A6A4E8C"/>
    <w:lvl w:ilvl="0" w:tplc="B4CA49C8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E0077"/>
    <w:multiLevelType w:val="hybridMultilevel"/>
    <w:tmpl w:val="0636A312"/>
    <w:lvl w:ilvl="0" w:tplc="B4CA49C8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23BE3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AC6F64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8682D33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AE7685A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FF546C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371762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8867D1F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89F39A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AB127FA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B3D1C4C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B402BEA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8753CA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EB123A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40D4B05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4395CD4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5E21622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6BE062A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70659BA"/>
    <w:multiLevelType w:val="hybridMultilevel"/>
    <w:tmpl w:val="E776447E"/>
    <w:lvl w:ilvl="0" w:tplc="B4CA49C8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F73AF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E873DF0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4165DA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AF93276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CC102EB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2231BA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51739C1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C7B4AFA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0"/>
  </w:num>
  <w:num w:numId="4">
    <w:abstractNumId w:val="16"/>
  </w:num>
  <w:num w:numId="5">
    <w:abstractNumId w:val="11"/>
  </w:num>
  <w:num w:numId="6">
    <w:abstractNumId w:val="30"/>
  </w:num>
  <w:num w:numId="7">
    <w:abstractNumId w:val="24"/>
  </w:num>
  <w:num w:numId="8">
    <w:abstractNumId w:val="25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42"/>
  </w:num>
  <w:num w:numId="14">
    <w:abstractNumId w:val="3"/>
  </w:num>
  <w:num w:numId="15">
    <w:abstractNumId w:val="5"/>
  </w:num>
  <w:num w:numId="16">
    <w:abstractNumId w:val="33"/>
  </w:num>
  <w:num w:numId="17">
    <w:abstractNumId w:val="10"/>
  </w:num>
  <w:num w:numId="18">
    <w:abstractNumId w:val="0"/>
  </w:num>
  <w:num w:numId="19">
    <w:abstractNumId w:val="32"/>
  </w:num>
  <w:num w:numId="20">
    <w:abstractNumId w:val="27"/>
  </w:num>
  <w:num w:numId="21">
    <w:abstractNumId w:val="7"/>
  </w:num>
  <w:num w:numId="22">
    <w:abstractNumId w:val="6"/>
  </w:num>
  <w:num w:numId="23">
    <w:abstractNumId w:val="22"/>
  </w:num>
  <w:num w:numId="24">
    <w:abstractNumId w:val="37"/>
  </w:num>
  <w:num w:numId="25">
    <w:abstractNumId w:val="13"/>
  </w:num>
  <w:num w:numId="26">
    <w:abstractNumId w:val="2"/>
  </w:num>
  <w:num w:numId="27">
    <w:abstractNumId w:val="17"/>
  </w:num>
  <w:num w:numId="28">
    <w:abstractNumId w:val="12"/>
  </w:num>
  <w:num w:numId="29">
    <w:abstractNumId w:val="1"/>
  </w:num>
  <w:num w:numId="30">
    <w:abstractNumId w:val="28"/>
  </w:num>
  <w:num w:numId="31">
    <w:abstractNumId w:val="26"/>
  </w:num>
  <w:num w:numId="32">
    <w:abstractNumId w:val="39"/>
  </w:num>
  <w:num w:numId="33">
    <w:abstractNumId w:val="8"/>
  </w:num>
  <w:num w:numId="34">
    <w:abstractNumId w:val="29"/>
  </w:num>
  <w:num w:numId="35">
    <w:abstractNumId w:val="41"/>
  </w:num>
  <w:num w:numId="36">
    <w:abstractNumId w:val="23"/>
  </w:num>
  <w:num w:numId="37">
    <w:abstractNumId w:val="36"/>
  </w:num>
  <w:num w:numId="38">
    <w:abstractNumId w:val="35"/>
  </w:num>
  <w:num w:numId="39">
    <w:abstractNumId w:val="21"/>
  </w:num>
  <w:num w:numId="40">
    <w:abstractNumId w:val="38"/>
  </w:num>
  <w:num w:numId="41">
    <w:abstractNumId w:val="15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T1IQDQGpIl09jXnJXxA2Xc7p6AY7+yXukhRkHzDDefbqOFTdrTEkaijYtjrg0XtvRxMNVci632jAtNQMSOk/Q==" w:salt="06vRaER0N9dNrd9w+WSK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D6A"/>
    <w:rsid w:val="000100EB"/>
    <w:rsid w:val="00081608"/>
    <w:rsid w:val="000979DB"/>
    <w:rsid w:val="000E699D"/>
    <w:rsid w:val="00102CFA"/>
    <w:rsid w:val="001949E6"/>
    <w:rsid w:val="001F667A"/>
    <w:rsid w:val="00210676"/>
    <w:rsid w:val="00265831"/>
    <w:rsid w:val="002E6F49"/>
    <w:rsid w:val="00363241"/>
    <w:rsid w:val="003C6EE6"/>
    <w:rsid w:val="003D5F8D"/>
    <w:rsid w:val="00441D6A"/>
    <w:rsid w:val="0049092C"/>
    <w:rsid w:val="004C1663"/>
    <w:rsid w:val="005125E6"/>
    <w:rsid w:val="005258A5"/>
    <w:rsid w:val="00544BF0"/>
    <w:rsid w:val="00545A18"/>
    <w:rsid w:val="00564A49"/>
    <w:rsid w:val="005702CD"/>
    <w:rsid w:val="00645521"/>
    <w:rsid w:val="0065209E"/>
    <w:rsid w:val="00672C69"/>
    <w:rsid w:val="007237CF"/>
    <w:rsid w:val="007450F9"/>
    <w:rsid w:val="00770399"/>
    <w:rsid w:val="00771B36"/>
    <w:rsid w:val="007B1189"/>
    <w:rsid w:val="007B4DAA"/>
    <w:rsid w:val="007E158D"/>
    <w:rsid w:val="008434EC"/>
    <w:rsid w:val="00883C69"/>
    <w:rsid w:val="008C3E29"/>
    <w:rsid w:val="008C7188"/>
    <w:rsid w:val="008D0229"/>
    <w:rsid w:val="008D3CCC"/>
    <w:rsid w:val="008E162E"/>
    <w:rsid w:val="008F60B4"/>
    <w:rsid w:val="00930D6C"/>
    <w:rsid w:val="00992431"/>
    <w:rsid w:val="009A71B8"/>
    <w:rsid w:val="009E16FD"/>
    <w:rsid w:val="00A34742"/>
    <w:rsid w:val="00A61CB6"/>
    <w:rsid w:val="00A70339"/>
    <w:rsid w:val="00AC7698"/>
    <w:rsid w:val="00AD5989"/>
    <w:rsid w:val="00B117B3"/>
    <w:rsid w:val="00B20717"/>
    <w:rsid w:val="00B22635"/>
    <w:rsid w:val="00B2608D"/>
    <w:rsid w:val="00B629CC"/>
    <w:rsid w:val="00B67D27"/>
    <w:rsid w:val="00C16915"/>
    <w:rsid w:val="00C84666"/>
    <w:rsid w:val="00C86A80"/>
    <w:rsid w:val="00CE2ABF"/>
    <w:rsid w:val="00CE60B9"/>
    <w:rsid w:val="00D10B64"/>
    <w:rsid w:val="00D206A4"/>
    <w:rsid w:val="00DC0D10"/>
    <w:rsid w:val="00DC7903"/>
    <w:rsid w:val="00E61A52"/>
    <w:rsid w:val="00E63374"/>
    <w:rsid w:val="00EA1368"/>
    <w:rsid w:val="00EC7905"/>
    <w:rsid w:val="00F0157C"/>
    <w:rsid w:val="00F046A8"/>
    <w:rsid w:val="00F302ED"/>
    <w:rsid w:val="00F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72BEEF0-661E-4F14-9515-A3AC8CA9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paragraph" w:styleId="berschrift3">
    <w:name w:val="heading 3"/>
    <w:basedOn w:val="Standard"/>
    <w:next w:val="Standard"/>
    <w:qFormat/>
    <w:pPr>
      <w:keepNext/>
      <w:framePr w:wrap="around" w:vAnchor="page" w:hAnchor="page" w:x="1196" w:y="455"/>
      <w:tabs>
        <w:tab w:val="left" w:pos="2269"/>
      </w:tabs>
      <w:outlineLvl w:val="2"/>
    </w:pPr>
    <w:rPr>
      <w:rFonts w:ascii="Arial" w:hAnsi="Arial"/>
      <w:b/>
      <w:sz w:val="14"/>
      <w:lang w:val="fr-FR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6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styleId="Textkrper-Zeileneinzug">
    <w:name w:val="Body Text Indent"/>
    <w:basedOn w:val="Standard"/>
    <w:rsid w:val="00441D6A"/>
    <w:pPr>
      <w:spacing w:after="120"/>
      <w:ind w:left="283"/>
    </w:pPr>
  </w:style>
  <w:style w:type="paragraph" w:styleId="Sprechblasentext">
    <w:name w:val="Balloon Text"/>
    <w:basedOn w:val="Standard"/>
    <w:semiHidden/>
    <w:rsid w:val="00544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B023-C9CE-4AC0-937D-9633EB8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752FCAA8.dotm</Template>
  <TotalTime>0</TotalTime>
  <Pages>2</Pages>
  <Words>970</Words>
  <Characters>6116</Characters>
  <Application>Microsoft Office Word</Application>
  <DocSecurity>4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de</vt:lpstr>
      <vt:lpstr>Direction de</vt:lpstr>
    </vt:vector>
  </TitlesOfParts>
  <Company>des Kantons Bern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</dc:title>
  <dc:subject/>
  <dc:creator>MYVS</dc:creator>
  <cp:keywords/>
  <cp:lastModifiedBy>Hubacher Anja, ERZ-AZD-APD-S-C</cp:lastModifiedBy>
  <cp:revision>2</cp:revision>
  <cp:lastPrinted>2010-11-08T13:54:00Z</cp:lastPrinted>
  <dcterms:created xsi:type="dcterms:W3CDTF">2019-06-25T10:55:00Z</dcterms:created>
  <dcterms:modified xsi:type="dcterms:W3CDTF">2019-06-25T10:55:00Z</dcterms:modified>
</cp:coreProperties>
</file>