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9" w:type="dxa"/>
        <w:tblBorders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  <w:gridCol w:w="1217"/>
      </w:tblGrid>
      <w:tr w:rsidR="006344E4" w:rsidTr="00A71371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6344E4" w:rsidRDefault="006344E4">
            <w:pPr>
              <w:framePr w:wrap="around" w:vAnchor="page" w:hAnchor="page" w:x="1196" w:y="455"/>
              <w:tabs>
                <w:tab w:val="left" w:pos="2269"/>
              </w:tabs>
              <w:rPr>
                <w:rFonts w:ascii="Arial" w:hAnsi="Arial"/>
                <w:sz w:val="1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14"/>
              </w:rPr>
              <w:t xml:space="preserve">Erziehungsdirektion </w:t>
            </w:r>
            <w:r>
              <w:rPr>
                <w:rFonts w:ascii="Arial" w:hAnsi="Arial"/>
                <w:b/>
                <w:sz w:val="14"/>
              </w:rPr>
              <w:br/>
              <w:t>Abt. Personaldienstleistungen</w:t>
            </w:r>
            <w:r>
              <w:rPr>
                <w:rFonts w:ascii="Arial" w:hAnsi="Arial"/>
                <w:b/>
                <w:sz w:val="14"/>
              </w:rPr>
              <w:br/>
              <w:t>Sulgeneckstr. 70</w:t>
            </w:r>
            <w:r>
              <w:rPr>
                <w:rFonts w:ascii="Arial" w:hAnsi="Arial"/>
                <w:b/>
                <w:sz w:val="14"/>
              </w:rPr>
              <w:br/>
              <w:t>3005 Bern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sz w:val="12"/>
              </w:rPr>
              <w:t>Telefon 031 / 633 83 12</w:t>
            </w:r>
            <w:r>
              <w:rPr>
                <w:rFonts w:ascii="Arial" w:hAnsi="Arial"/>
                <w:sz w:val="12"/>
              </w:rPr>
              <w:br/>
              <w:t>Telefax 031 / 633 83 55</w:t>
            </w:r>
          </w:p>
        </w:tc>
        <w:tc>
          <w:tcPr>
            <w:tcW w:w="6945" w:type="dxa"/>
            <w:tcBorders>
              <w:right w:val="nil"/>
            </w:tcBorders>
            <w:vAlign w:val="center"/>
          </w:tcPr>
          <w:p w:rsidR="006344E4" w:rsidRDefault="002F1ACC" w:rsidP="00105DD8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A71371">
              <w:rPr>
                <w:rFonts w:ascii="Arial" w:hAnsi="Arial" w:cs="Arial"/>
                <w:b/>
                <w:sz w:val="28"/>
                <w:szCs w:val="32"/>
              </w:rPr>
              <w:t xml:space="preserve">Antrag </w:t>
            </w:r>
            <w:r w:rsidR="00AE3FB1" w:rsidRPr="00A71371">
              <w:rPr>
                <w:rFonts w:ascii="Arial" w:hAnsi="Arial" w:cs="Arial"/>
                <w:b/>
                <w:sz w:val="28"/>
                <w:szCs w:val="32"/>
              </w:rPr>
              <w:t>um</w:t>
            </w:r>
            <w:r w:rsidRPr="00A71371">
              <w:rPr>
                <w:rFonts w:ascii="Arial" w:hAnsi="Arial" w:cs="Arial"/>
                <w:b/>
                <w:sz w:val="28"/>
                <w:szCs w:val="32"/>
              </w:rPr>
              <w:t xml:space="preserve"> Anrechnung von Gehaltsstufen </w:t>
            </w:r>
            <w:r w:rsidR="00AE3FB1" w:rsidRPr="00A71371">
              <w:rPr>
                <w:rFonts w:ascii="Arial" w:hAnsi="Arial" w:cs="Arial"/>
                <w:b/>
                <w:sz w:val="28"/>
                <w:szCs w:val="32"/>
              </w:rPr>
              <w:t xml:space="preserve">für eine </w:t>
            </w:r>
            <w:r w:rsidR="007D6910" w:rsidRPr="00A71371">
              <w:rPr>
                <w:rFonts w:ascii="Arial" w:hAnsi="Arial" w:cs="Arial"/>
                <w:b/>
                <w:sz w:val="28"/>
                <w:szCs w:val="32"/>
              </w:rPr>
              <w:t xml:space="preserve">abgeschlossene </w:t>
            </w:r>
            <w:r w:rsidRPr="00A71371">
              <w:rPr>
                <w:rFonts w:ascii="Arial" w:hAnsi="Arial" w:cs="Arial"/>
                <w:b/>
                <w:sz w:val="28"/>
                <w:szCs w:val="32"/>
              </w:rPr>
              <w:t>qualifizierte Z</w:t>
            </w:r>
            <w:r w:rsidR="00A71371" w:rsidRPr="00A71371">
              <w:rPr>
                <w:rFonts w:ascii="Arial" w:hAnsi="Arial" w:cs="Arial"/>
                <w:b/>
                <w:sz w:val="28"/>
                <w:szCs w:val="32"/>
              </w:rPr>
              <w:t>usatzausbildung nach Art. 31 LAV</w:t>
            </w:r>
            <w:r w:rsidR="008E510F" w:rsidRPr="00A71371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</w:p>
          <w:p w:rsidR="00A81C4D" w:rsidRPr="00A81C4D" w:rsidRDefault="00A81C4D" w:rsidP="00105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C4D">
              <w:rPr>
                <w:rFonts w:ascii="Arial" w:hAnsi="Arial" w:cs="Arial"/>
                <w:sz w:val="24"/>
                <w:szCs w:val="24"/>
              </w:rPr>
              <w:t>(Kindergarten, Volksschule, Sekundarstufe II ohne eigene Gehaltsverarbeitung)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E4" w:rsidRDefault="006344E4">
            <w:pPr>
              <w:framePr w:wrap="around" w:vAnchor="page" w:hAnchor="page" w:x="1196" w:y="455"/>
              <w:tabs>
                <w:tab w:val="left" w:pos="2269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Eingang ERZ/APD:</w:t>
            </w:r>
          </w:p>
        </w:tc>
      </w:tr>
    </w:tbl>
    <w:p w:rsidR="006344E4" w:rsidRDefault="00291FED">
      <w:pPr>
        <w:framePr w:wrap="around" w:vAnchor="page" w:hAnchor="page" w:x="397" w:y="7440"/>
        <w:rPr>
          <w:rFonts w:ascii="Helvetica" w:hAnsi="Helvetica"/>
        </w:rPr>
      </w:pPr>
      <w:r>
        <w:rPr>
          <w:rFonts w:ascii="Helvetica" w:hAnsi="Helvetica"/>
          <w:noProof/>
          <w:lang w:val="de-CH"/>
        </w:rPr>
        <w:drawing>
          <wp:inline distT="0" distB="0" distL="0" distR="0">
            <wp:extent cx="429895" cy="48450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E4" w:rsidRDefault="006344E4">
      <w:pPr>
        <w:rPr>
          <w:rFonts w:ascii="Arial" w:hAnsi="Arial"/>
          <w:sz w:val="10"/>
          <w:szCs w:val="10"/>
        </w:rPr>
      </w:pPr>
      <w:bookmarkStart w:id="1" w:name="A_Work_Begin"/>
      <w:bookmarkEnd w:id="1"/>
    </w:p>
    <w:p w:rsidR="00A803D4" w:rsidRPr="00283125" w:rsidRDefault="00A803D4">
      <w:pPr>
        <w:rPr>
          <w:rFonts w:ascii="Arial" w:hAnsi="Arial"/>
          <w:sz w:val="18"/>
          <w:szCs w:val="18"/>
        </w:rPr>
      </w:pPr>
      <w:r w:rsidRPr="00283125">
        <w:rPr>
          <w:rFonts w:ascii="Arial" w:hAnsi="Arial" w:cs="Arial"/>
          <w:b/>
          <w:bCs/>
          <w:color w:val="DE0000"/>
          <w:sz w:val="18"/>
          <w:szCs w:val="18"/>
          <w:lang w:val="de-CH"/>
        </w:rPr>
        <w:t>A. Durch die Lehrperson auszufüllen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0"/>
        <w:gridCol w:w="992"/>
        <w:gridCol w:w="709"/>
        <w:gridCol w:w="853"/>
        <w:gridCol w:w="282"/>
        <w:gridCol w:w="1277"/>
        <w:gridCol w:w="1415"/>
        <w:gridCol w:w="286"/>
        <w:gridCol w:w="848"/>
        <w:gridCol w:w="1136"/>
      </w:tblGrid>
      <w:tr w:rsidR="0089545A" w:rsidRPr="001B73D3" w:rsidTr="00D7582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268" w:type="dxa"/>
          </w:tcPr>
          <w:p w:rsidR="0089545A" w:rsidRPr="001B73D3" w:rsidRDefault="0089545A" w:rsidP="001B73D3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694" w:type="dxa"/>
            <w:gridSpan w:val="4"/>
          </w:tcPr>
          <w:p w:rsidR="0089545A" w:rsidRPr="001B73D3" w:rsidRDefault="0089545A" w:rsidP="001B73D3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260" w:type="dxa"/>
            <w:gridSpan w:val="4"/>
          </w:tcPr>
          <w:p w:rsidR="0089545A" w:rsidRPr="001B73D3" w:rsidRDefault="0089545A" w:rsidP="001B73D3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984" w:type="dxa"/>
            <w:gridSpan w:val="2"/>
          </w:tcPr>
          <w:p w:rsidR="0089545A" w:rsidRPr="001B73D3" w:rsidRDefault="0089545A" w:rsidP="001B73D3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4001CD" w:rsidTr="002C1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06" w:type="dxa"/>
            <w:gridSpan w:val="11"/>
            <w:tcBorders>
              <w:top w:val="nil"/>
            </w:tcBorders>
            <w:shd w:val="clear" w:color="auto" w:fill="000000"/>
            <w:vAlign w:val="center"/>
          </w:tcPr>
          <w:p w:rsidR="004001CD" w:rsidRPr="004001CD" w:rsidRDefault="004001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01CD">
              <w:rPr>
                <w:rFonts w:ascii="Arial" w:hAnsi="Arial" w:cs="Arial"/>
                <w:b/>
                <w:sz w:val="16"/>
                <w:szCs w:val="16"/>
              </w:rPr>
              <w:t>Personendaten</w:t>
            </w:r>
          </w:p>
        </w:tc>
      </w:tr>
      <w:tr w:rsidR="006344E4" w:rsidRPr="006A6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44E4" w:rsidRPr="009A4715" w:rsidRDefault="006344E4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9A4715">
        <w:tblPrEx>
          <w:tblCellMar>
            <w:top w:w="0" w:type="dxa"/>
            <w:bottom w:w="0" w:type="dxa"/>
          </w:tblCellMar>
        </w:tblPrEx>
        <w:tc>
          <w:tcPr>
            <w:tcW w:w="4109" w:type="dxa"/>
            <w:gridSpan w:val="4"/>
            <w:tcBorders>
              <w:bottom w:val="single" w:sz="4" w:space="0" w:color="auto"/>
            </w:tcBorders>
          </w:tcPr>
          <w:p w:rsidR="009A4715" w:rsidRDefault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  <w:r>
              <w:rPr>
                <w:rFonts w:ascii="Arial" w:hAnsi="Arial"/>
                <w:sz w:val="12"/>
              </w:rPr>
              <w:t>:</w:t>
            </w:r>
            <w:r w:rsidR="005E73BB">
              <w:rPr>
                <w:rFonts w:ascii="Arial" w:hAnsi="Arial"/>
                <w:sz w:val="12"/>
              </w:rPr>
              <w:t xml:space="preserve"> </w:t>
            </w:r>
            <w:bookmarkStart w:id="2" w:name="Text325"/>
            <w:r w:rsidR="002735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="002735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27350C" w:rsidRPr="0027350C">
              <w:rPr>
                <w:rFonts w:ascii="Arial" w:hAnsi="Arial"/>
                <w:sz w:val="16"/>
                <w:szCs w:val="16"/>
              </w:rPr>
            </w:r>
            <w:r w:rsidR="0027350C"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3533">
              <w:rPr>
                <w:rFonts w:ascii="Arial" w:hAnsi="Arial"/>
                <w:sz w:val="16"/>
                <w:szCs w:val="16"/>
              </w:rPr>
              <w:t> </w:t>
            </w:r>
            <w:r w:rsidR="006C3533">
              <w:rPr>
                <w:rFonts w:ascii="Arial" w:hAnsi="Arial"/>
                <w:sz w:val="16"/>
                <w:szCs w:val="16"/>
              </w:rPr>
              <w:t> </w:t>
            </w:r>
            <w:r w:rsidR="006C3533">
              <w:rPr>
                <w:rFonts w:ascii="Arial" w:hAnsi="Arial"/>
                <w:sz w:val="16"/>
                <w:szCs w:val="16"/>
              </w:rPr>
              <w:t> </w:t>
            </w:r>
            <w:r w:rsidR="006C3533">
              <w:rPr>
                <w:rFonts w:ascii="Arial" w:hAnsi="Arial"/>
                <w:sz w:val="16"/>
                <w:szCs w:val="16"/>
              </w:rPr>
              <w:t> </w:t>
            </w:r>
            <w:r w:rsidR="006C3533">
              <w:rPr>
                <w:rFonts w:ascii="Arial" w:hAnsi="Arial"/>
                <w:sz w:val="16"/>
                <w:szCs w:val="16"/>
              </w:rPr>
              <w:t> </w:t>
            </w:r>
            <w:r w:rsidR="0027350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9A4715" w:rsidRDefault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3" w:name="Text264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 w:rsidRP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6C3533">
              <w:rPr>
                <w:rFonts w:ascii="Arial" w:hAnsi="Arial"/>
                <w:sz w:val="16"/>
              </w:rPr>
              <w:t> </w:t>
            </w:r>
            <w:r w:rsidR="006C3533">
              <w:rPr>
                <w:rFonts w:ascii="Arial" w:hAnsi="Arial"/>
                <w:sz w:val="16"/>
              </w:rPr>
              <w:t> </w:t>
            </w:r>
            <w:r w:rsidR="006C3533">
              <w:rPr>
                <w:rFonts w:ascii="Arial" w:hAnsi="Arial"/>
                <w:sz w:val="16"/>
              </w:rPr>
              <w:t> </w:t>
            </w:r>
            <w:r w:rsidR="006C3533">
              <w:rPr>
                <w:rFonts w:ascii="Arial" w:hAnsi="Arial"/>
                <w:sz w:val="16"/>
              </w:rPr>
              <w:t> </w:t>
            </w:r>
            <w:r w:rsidR="006C3533">
              <w:rPr>
                <w:rFonts w:ascii="Arial" w:hAnsi="Arial"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A4715" w:rsidRDefault="009A4715" w:rsidP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Personal-Nr.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A4715" w:rsidRPr="009A4715" w:rsidRDefault="005E73BB" w:rsidP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4" w:name="Text265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C3533">
              <w:rPr>
                <w:rFonts w:ascii="Arial" w:hAnsi="Arial"/>
                <w:sz w:val="16"/>
              </w:rPr>
              <w:t> </w:t>
            </w:r>
            <w:r w:rsidR="006C3533">
              <w:rPr>
                <w:rFonts w:ascii="Arial" w:hAnsi="Arial"/>
                <w:sz w:val="16"/>
              </w:rPr>
              <w:t> </w:t>
            </w:r>
            <w:r w:rsidR="006C3533">
              <w:rPr>
                <w:rFonts w:ascii="Arial" w:hAnsi="Arial"/>
                <w:sz w:val="16"/>
              </w:rPr>
              <w:t> </w:t>
            </w:r>
            <w:r w:rsidR="006C3533">
              <w:rPr>
                <w:rFonts w:ascii="Arial" w:hAnsi="Arial"/>
                <w:sz w:val="16"/>
              </w:rPr>
              <w:t> </w:t>
            </w:r>
            <w:r w:rsidR="006C3533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  <w:r w:rsidR="00287975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9A4715">
        <w:tblPrEx>
          <w:tblCellMar>
            <w:top w:w="0" w:type="dxa"/>
            <w:bottom w:w="0" w:type="dxa"/>
          </w:tblCellMar>
        </w:tblPrEx>
        <w:tc>
          <w:tcPr>
            <w:tcW w:w="7936" w:type="dxa"/>
            <w:gridSpan w:val="8"/>
            <w:tcBorders>
              <w:top w:val="single" w:sz="4" w:space="0" w:color="auto"/>
            </w:tcBorders>
          </w:tcPr>
          <w:p w:rsidR="009A4715" w:rsidRDefault="009A4715" w:rsidP="0053699B">
            <w:pPr>
              <w:spacing w:before="2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(Verheiratete: amtlicher Name gem. Familienbüchlein)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</w:tcBorders>
          </w:tcPr>
          <w:p w:rsidR="009A4715" w:rsidRDefault="009A4715" w:rsidP="0053699B">
            <w:pPr>
              <w:spacing w:before="2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(falls bekannt):</w:t>
            </w:r>
          </w:p>
        </w:tc>
      </w:tr>
      <w:tr w:rsidR="009A4715">
        <w:tblPrEx>
          <w:tblCellMar>
            <w:top w:w="0" w:type="dxa"/>
            <w:bottom w:w="0" w:type="dxa"/>
          </w:tblCellMar>
        </w:tblPrEx>
        <w:tc>
          <w:tcPr>
            <w:tcW w:w="5244" w:type="dxa"/>
            <w:gridSpan w:val="6"/>
            <w:tcBorders>
              <w:bottom w:val="single" w:sz="4" w:space="0" w:color="auto"/>
            </w:tcBorders>
          </w:tcPr>
          <w:p w:rsidR="009A4715" w:rsidRDefault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Wohnadresse: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5" w:name="Text266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 w:rsidRP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4B2A2F">
              <w:rPr>
                <w:rFonts w:ascii="Arial" w:hAnsi="Arial"/>
                <w:sz w:val="16"/>
              </w:rPr>
              <w:t> </w:t>
            </w:r>
            <w:r w:rsidR="004B2A2F">
              <w:rPr>
                <w:rFonts w:ascii="Arial" w:hAnsi="Arial"/>
                <w:sz w:val="16"/>
              </w:rPr>
              <w:t> </w:t>
            </w:r>
            <w:r w:rsidR="004B2A2F">
              <w:rPr>
                <w:rFonts w:ascii="Arial" w:hAnsi="Arial"/>
                <w:sz w:val="16"/>
              </w:rPr>
              <w:t> </w:t>
            </w:r>
            <w:r w:rsidR="004B2A2F">
              <w:rPr>
                <w:rFonts w:ascii="Arial" w:hAnsi="Arial"/>
                <w:sz w:val="16"/>
              </w:rPr>
              <w:t> </w:t>
            </w:r>
            <w:r w:rsidR="004B2A2F">
              <w:rPr>
                <w:rFonts w:ascii="Arial" w:hAnsi="Arial"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A4715" w:rsidRDefault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6" w:name="Text267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 w:rsidRP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9A4715" w:rsidRDefault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7" w:name="Text268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 w:rsidRP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</w:tr>
      <w:tr w:rsidR="00796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:rsidR="00796BBD" w:rsidRDefault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Geb.-Datum: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8" w:name="Text269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 w:rsidRP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4113" w:type="dxa"/>
            <w:gridSpan w:val="5"/>
            <w:tcBorders>
              <w:bottom w:val="single" w:sz="4" w:space="0" w:color="auto"/>
            </w:tcBorders>
          </w:tcPr>
          <w:p w:rsidR="00796BBD" w:rsidRDefault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AHV-Nummer: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9" w:name="Text270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 w:rsidRP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3685" w:type="dxa"/>
            <w:gridSpan w:val="4"/>
          </w:tcPr>
          <w:p w:rsidR="00796BBD" w:rsidRDefault="00796BBD" w:rsidP="00796BBD">
            <w:pPr>
              <w:tabs>
                <w:tab w:val="left" w:pos="1220"/>
                <w:tab w:val="left" w:pos="1430"/>
                <w:tab w:val="left" w:pos="2410"/>
                <w:tab w:val="left" w:pos="2623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Geschlecht: </w:t>
            </w:r>
            <w:r>
              <w:rPr>
                <w:rFonts w:ascii="Arial" w:hAnsi="Arial"/>
                <w:sz w:val="16"/>
              </w:rPr>
              <w:tab/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5"/>
            <w:r w:rsidR="005E73BB">
              <w:rPr>
                <w:rFonts w:ascii="Arial" w:hAnsi="Arial"/>
                <w:sz w:val="16"/>
              </w:rPr>
              <w:instrText xml:space="preserve"> FORMCHECKBOX </w:instrText>
            </w:r>
            <w:r w:rsidR="005E73BB" w:rsidRP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</w:rPr>
              <w:tab/>
              <w:t>männlich</w:t>
            </w:r>
            <w:r>
              <w:rPr>
                <w:rFonts w:ascii="Arial" w:hAnsi="Arial"/>
                <w:sz w:val="16"/>
              </w:rPr>
              <w:tab/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3BB">
              <w:rPr>
                <w:rFonts w:ascii="Arial" w:hAnsi="Arial"/>
                <w:sz w:val="16"/>
              </w:rPr>
              <w:instrText xml:space="preserve"> FORMCHECKBOX </w:instrText>
            </w:r>
            <w:r w:rsidR="005E73BB" w:rsidRPr="0076668E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weiblich</w:t>
            </w:r>
          </w:p>
        </w:tc>
      </w:tr>
      <w:tr w:rsidR="00796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6BBD" w:rsidRDefault="00796BBD" w:rsidP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Privat/Natel: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1" w:name="Text271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 w:rsidRP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31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6BBD" w:rsidRDefault="00796BBD" w:rsidP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Schule: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12" w:name="Text272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 w:rsidRP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6BBD" w:rsidRDefault="00796BBD" w:rsidP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13" w:name="Text273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 w:rsidRP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</w:tr>
      <w:tr w:rsidR="00675701" w:rsidRPr="0004115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206" w:type="dxa"/>
            <w:gridSpan w:val="11"/>
            <w:tcBorders>
              <w:bottom w:val="single" w:sz="4" w:space="0" w:color="auto"/>
            </w:tcBorders>
            <w:vAlign w:val="center"/>
          </w:tcPr>
          <w:p w:rsidR="00675701" w:rsidRPr="0004115E" w:rsidRDefault="00675701" w:rsidP="0004115E">
            <w:pPr>
              <w:tabs>
                <w:tab w:val="left" w:pos="1490"/>
                <w:tab w:val="left" w:pos="3048"/>
                <w:tab w:val="left" w:pos="3997"/>
                <w:tab w:val="left" w:pos="4182"/>
              </w:tabs>
              <w:rPr>
                <w:rFonts w:ascii="Arial" w:hAnsi="Arial"/>
                <w:sz w:val="6"/>
                <w:szCs w:val="6"/>
              </w:rPr>
            </w:pPr>
          </w:p>
        </w:tc>
      </w:tr>
      <w:tr w:rsidR="004001CD" w:rsidTr="002C1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06" w:type="dxa"/>
            <w:gridSpan w:val="11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4001CD" w:rsidRDefault="004001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Anstellungsdaten</w:t>
            </w:r>
          </w:p>
        </w:tc>
      </w:tr>
    </w:tbl>
    <w:p w:rsidR="006344E4" w:rsidRPr="00BA7561" w:rsidRDefault="006344E4">
      <w:pPr>
        <w:rPr>
          <w:sz w:val="8"/>
          <w:szCs w:val="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141"/>
        <w:gridCol w:w="3119"/>
        <w:gridCol w:w="1984"/>
      </w:tblGrid>
      <w:tr w:rsidR="006344E4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Schulträger: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14" w:name="Text276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 w:rsidRP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Schulort/-kreis/-haus: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15" w:name="Text278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 w:rsidRP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</w:tr>
      <w:tr w:rsidR="0051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512401" w:rsidRDefault="00512401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Schultyp/-en: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16" w:name="Text277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</w:tr>
      <w:tr w:rsidR="00AA6789" w:rsidRPr="00581C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A6789" w:rsidRPr="00581C7F" w:rsidRDefault="00AA6789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Schulstufe</w:t>
            </w:r>
            <w:r>
              <w:rPr>
                <w:rFonts w:ascii="Arial" w:hAnsi="Arial"/>
                <w:b/>
                <w:sz w:val="16"/>
              </w:rPr>
              <w:br/>
            </w:r>
            <w:r w:rsidRPr="00AA6789">
              <w:rPr>
                <w:rFonts w:ascii="Arial" w:hAnsi="Arial"/>
                <w:sz w:val="16"/>
              </w:rPr>
              <w:t>(z.B. Kindergarten, Primarstufe</w:t>
            </w:r>
            <w:r w:rsidR="006604EF">
              <w:rPr>
                <w:rFonts w:ascii="Arial" w:hAnsi="Arial"/>
                <w:sz w:val="16"/>
              </w:rPr>
              <w:t>, Gymnasium</w:t>
            </w:r>
            <w:r w:rsidRPr="00AA6789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AA6789" w:rsidRPr="00581C7F" w:rsidRDefault="00AA6789" w:rsidP="00AA6789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Funktion</w:t>
            </w:r>
            <w:r>
              <w:rPr>
                <w:rFonts w:ascii="Arial" w:hAnsi="Arial"/>
                <w:b/>
                <w:sz w:val="16"/>
              </w:rPr>
              <w:br/>
            </w:r>
            <w:r w:rsidRPr="00581C7F">
              <w:rPr>
                <w:rFonts w:ascii="Arial" w:hAnsi="Arial"/>
                <w:sz w:val="16"/>
              </w:rPr>
              <w:t>(z.B. Unterricht, Schulleitung, Schuladministration</w:t>
            </w:r>
            <w:r>
              <w:rPr>
                <w:rFonts w:ascii="Arial" w:hAnsi="Arial"/>
                <w:sz w:val="16"/>
              </w:rPr>
              <w:t>)</w:t>
            </w:r>
            <w:r w:rsidRPr="00581C7F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9" w:rsidRPr="00337513" w:rsidRDefault="00AA6789" w:rsidP="00F66659">
            <w:pPr>
              <w:spacing w:before="60" w:after="60"/>
              <w:rPr>
                <w:rFonts w:ascii="Arial" w:hAnsi="Arial"/>
                <w:b/>
                <w:sz w:val="16"/>
              </w:rPr>
            </w:pPr>
            <w:r w:rsidRPr="00337513">
              <w:rPr>
                <w:rFonts w:ascii="Arial" w:hAnsi="Arial"/>
                <w:b/>
                <w:sz w:val="16"/>
              </w:rPr>
              <w:t>Welche</w:t>
            </w:r>
            <w:r w:rsidR="007D6910" w:rsidRPr="00337513">
              <w:rPr>
                <w:rFonts w:ascii="Arial" w:hAnsi="Arial"/>
                <w:b/>
                <w:sz w:val="16"/>
              </w:rPr>
              <w:t xml:space="preserve"> </w:t>
            </w:r>
            <w:r w:rsidR="00F66659" w:rsidRPr="00337513">
              <w:rPr>
                <w:rFonts w:ascii="Arial" w:hAnsi="Arial"/>
                <w:b/>
                <w:sz w:val="16"/>
              </w:rPr>
              <w:t>Fächer</w:t>
            </w:r>
            <w:r w:rsidR="007D6910" w:rsidRPr="00337513">
              <w:rPr>
                <w:rFonts w:ascii="Arial" w:hAnsi="Arial"/>
                <w:b/>
                <w:sz w:val="16"/>
              </w:rPr>
              <w:t xml:space="preserve"> </w:t>
            </w:r>
            <w:r w:rsidRPr="00337513">
              <w:rPr>
                <w:rFonts w:ascii="Arial" w:hAnsi="Arial"/>
                <w:b/>
                <w:sz w:val="16"/>
              </w:rPr>
              <w:t>unterrichten Sie aktuell?</w:t>
            </w:r>
            <w:r w:rsidRPr="00337513">
              <w:rPr>
                <w:rFonts w:ascii="Arial" w:hAnsi="Arial"/>
                <w:b/>
                <w:sz w:val="16"/>
              </w:rPr>
              <w:br/>
            </w:r>
            <w:r w:rsidRPr="00337513">
              <w:rPr>
                <w:rFonts w:ascii="Arial" w:hAnsi="Arial"/>
                <w:sz w:val="16"/>
              </w:rPr>
              <w:t>(nur bei Unterrichtsfunktion ausfüllen)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AA6789" w:rsidRPr="00337513" w:rsidRDefault="00AA6789" w:rsidP="00F66659">
            <w:pPr>
              <w:spacing w:before="60" w:after="60"/>
              <w:rPr>
                <w:rFonts w:ascii="Arial" w:hAnsi="Arial"/>
                <w:b/>
                <w:sz w:val="16"/>
              </w:rPr>
            </w:pPr>
            <w:r w:rsidRPr="00337513">
              <w:rPr>
                <w:rFonts w:ascii="Arial" w:hAnsi="Arial"/>
                <w:b/>
                <w:sz w:val="16"/>
              </w:rPr>
              <w:t>Anz. Lektionen pro Fach?</w:t>
            </w:r>
            <w:r w:rsidR="0040459E" w:rsidRPr="00337513">
              <w:rPr>
                <w:rFonts w:ascii="Arial" w:hAnsi="Arial"/>
                <w:b/>
                <w:sz w:val="16"/>
              </w:rPr>
              <w:t xml:space="preserve"> </w:t>
            </w:r>
            <w:r w:rsidR="0040459E" w:rsidRPr="00337513">
              <w:rPr>
                <w:rFonts w:ascii="Arial" w:hAnsi="Arial"/>
                <w:sz w:val="16"/>
              </w:rPr>
              <w:t>(z.B. 3 Lektionen pro Woche)</w:t>
            </w:r>
          </w:p>
        </w:tc>
      </w:tr>
      <w:tr w:rsidR="00AA6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A6789" w:rsidRDefault="00AA678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17" w:name="Text326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3E3BBA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AA6789" w:rsidRDefault="00AA6789" w:rsidP="00AA678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18" w:name="Text379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A678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9" w:rsidRDefault="00AA678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19" w:name="Text336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3E3BBA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789" w:rsidRDefault="00AA678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20" w:name="Text347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3E3BBA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</w:tr>
      <w:tr w:rsidR="00AA6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A6789" w:rsidRDefault="00AA678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21" w:name="Text327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3E3BBA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AA6789" w:rsidRDefault="00AA6789" w:rsidP="00AA678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22" w:name="Text380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A678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9" w:rsidRDefault="00AA678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23" w:name="Text337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3E3BBA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789" w:rsidRDefault="00AA678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24" w:name="Text348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3E3BBA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</w:p>
        </w:tc>
      </w:tr>
      <w:tr w:rsidR="00AA6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A6789" w:rsidRDefault="00AA678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25" w:name="Text328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3E3BBA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AA6789" w:rsidRDefault="00AA6789" w:rsidP="00AA678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26" w:name="Text381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A678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9" w:rsidRDefault="00AA678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27" w:name="Text338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3E3BBA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789" w:rsidRDefault="00AA678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28" w:name="Text349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3E3BBA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</w:p>
        </w:tc>
      </w:tr>
      <w:tr w:rsidR="00AA6789" w:rsidRPr="00D65281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AA6789" w:rsidRPr="00D65281" w:rsidRDefault="00AA6789" w:rsidP="00D65281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4001CD" w:rsidTr="002C1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06" w:type="dxa"/>
            <w:gridSpan w:val="5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4001CD" w:rsidRDefault="004001CD" w:rsidP="00BA7561">
            <w:pPr>
              <w:pStyle w:val="Kopfzeile"/>
              <w:tabs>
                <w:tab w:val="clear" w:pos="4819"/>
                <w:tab w:val="clear" w:pos="90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Angaben zur abgeschlossenen Zusatzausbildung</w:t>
            </w:r>
          </w:p>
        </w:tc>
      </w:tr>
    </w:tbl>
    <w:p w:rsidR="00BA7561" w:rsidRDefault="00BA7561" w:rsidP="00BA7561">
      <w:pPr>
        <w:rPr>
          <w:rFonts w:ascii="Arial" w:hAnsi="Arial"/>
          <w:sz w:val="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398"/>
        <w:gridCol w:w="3829"/>
        <w:gridCol w:w="2695"/>
      </w:tblGrid>
      <w:tr w:rsidR="007C108A" w:rsidTr="00E06D23">
        <w:tblPrEx>
          <w:tblCellMar>
            <w:top w:w="0" w:type="dxa"/>
            <w:bottom w:w="0" w:type="dxa"/>
          </w:tblCellMar>
        </w:tblPrEx>
        <w:tc>
          <w:tcPr>
            <w:tcW w:w="7511" w:type="dxa"/>
            <w:gridSpan w:val="3"/>
            <w:tcBorders>
              <w:bottom w:val="single" w:sz="4" w:space="0" w:color="auto"/>
            </w:tcBorders>
            <w:vAlign w:val="bottom"/>
          </w:tcPr>
          <w:p w:rsidR="007C108A" w:rsidRDefault="007C108A" w:rsidP="00131A7B">
            <w:pPr>
              <w:tabs>
                <w:tab w:val="left" w:pos="2340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Absolvierte</w:t>
            </w:r>
            <w:r w:rsidR="00BC6942">
              <w:rPr>
                <w:rFonts w:ascii="Arial" w:hAnsi="Arial"/>
                <w:sz w:val="16"/>
              </w:rPr>
              <w:t xml:space="preserve"> </w:t>
            </w:r>
            <w:r w:rsidR="00AA6789">
              <w:rPr>
                <w:rFonts w:ascii="Arial" w:hAnsi="Arial"/>
                <w:sz w:val="16"/>
              </w:rPr>
              <w:t xml:space="preserve">Zusatzausbildung; </w:t>
            </w:r>
            <w:r>
              <w:rPr>
                <w:rFonts w:ascii="Arial" w:hAnsi="Arial"/>
                <w:sz w:val="16"/>
              </w:rPr>
              <w:t>Titel:</w:t>
            </w:r>
            <w:r w:rsidR="00756BA4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29" w:name="Text284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7C108A" w:rsidRDefault="007C108A" w:rsidP="007C108A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Abschlussdatum: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30" w:name="Text357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44183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</w:p>
        </w:tc>
      </w:tr>
      <w:tr w:rsidR="007C108A" w:rsidTr="00E06D23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7C108A" w:rsidRDefault="007C108A" w:rsidP="00BA7561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der Institution / Ausbildungsstätte: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31" w:name="Text360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7C108A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</w:p>
        </w:tc>
      </w:tr>
      <w:tr w:rsidR="006604EF" w:rsidTr="00647279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4"/>
          </w:tcPr>
          <w:p w:rsidR="006604EF" w:rsidRDefault="005855C7" w:rsidP="00BA7561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Anzahl Lernstunden bzw. ECTS (inkl. Selbststudium / Abschlussarbeit gemäss Angaben des Veranstalters):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32" w:name="Text358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44183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</w:rPr>
              <w:br/>
              <w:t>Hinweis: Eine Zusatzausbildung unter 300 Stunden (oder weniger als 10 ETCS-Punkten) berechtigt nicht zum Anrechnen von Gehaltsstufen.</w:t>
            </w:r>
          </w:p>
        </w:tc>
      </w:tr>
      <w:tr w:rsidR="00A44183" w:rsidTr="00647279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4"/>
          </w:tcPr>
          <w:p w:rsidR="00A44183" w:rsidRDefault="00A44183" w:rsidP="00A44183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Weitere Angaben zur </w:t>
            </w:r>
            <w:r w:rsidR="00AA6789">
              <w:rPr>
                <w:rFonts w:ascii="Arial" w:hAnsi="Arial"/>
                <w:sz w:val="16"/>
              </w:rPr>
              <w:t>Zusatzausbildung</w:t>
            </w:r>
            <w:r>
              <w:rPr>
                <w:rFonts w:ascii="Arial" w:hAnsi="Arial"/>
                <w:sz w:val="16"/>
              </w:rPr>
              <w:t xml:space="preserve">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33" w:name="Text359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44183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</w:p>
        </w:tc>
      </w:tr>
      <w:tr w:rsidR="0085727E" w:rsidTr="00647279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85727E" w:rsidRDefault="0085727E" w:rsidP="00A44183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34" w:name="Text396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85727E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4"/>
          </w:p>
        </w:tc>
      </w:tr>
      <w:tr w:rsidR="00AA6789" w:rsidTr="00E06D23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AA6789" w:rsidRPr="00C16937" w:rsidRDefault="00AA6789" w:rsidP="00A803D4">
            <w:pPr>
              <w:spacing w:before="60" w:after="60"/>
              <w:rPr>
                <w:rFonts w:ascii="Arial" w:hAnsi="Arial"/>
                <w:b/>
                <w:sz w:val="16"/>
              </w:rPr>
            </w:pPr>
            <w:r w:rsidRPr="00C16937">
              <w:rPr>
                <w:rFonts w:ascii="Arial" w:hAnsi="Arial"/>
                <w:b/>
                <w:sz w:val="16"/>
              </w:rPr>
              <w:t xml:space="preserve">Wichtig: </w:t>
            </w:r>
            <w:r w:rsidR="00A803D4">
              <w:rPr>
                <w:rFonts w:ascii="Arial" w:hAnsi="Arial"/>
                <w:b/>
                <w:sz w:val="16"/>
              </w:rPr>
              <w:t xml:space="preserve">Eine </w:t>
            </w:r>
            <w:r w:rsidRPr="00C16937">
              <w:rPr>
                <w:rFonts w:ascii="Arial" w:hAnsi="Arial"/>
                <w:b/>
                <w:sz w:val="16"/>
              </w:rPr>
              <w:t xml:space="preserve">Kopie des Diploms und </w:t>
            </w:r>
            <w:r w:rsidR="00A803D4">
              <w:rPr>
                <w:rFonts w:ascii="Arial" w:hAnsi="Arial"/>
                <w:b/>
                <w:sz w:val="16"/>
              </w:rPr>
              <w:t xml:space="preserve">der </w:t>
            </w:r>
            <w:r w:rsidRPr="00C16937">
              <w:rPr>
                <w:rFonts w:ascii="Arial" w:hAnsi="Arial"/>
                <w:b/>
                <w:sz w:val="16"/>
              </w:rPr>
              <w:t>verfügbare</w:t>
            </w:r>
            <w:r w:rsidR="00915980">
              <w:rPr>
                <w:rFonts w:ascii="Arial" w:hAnsi="Arial"/>
                <w:b/>
                <w:sz w:val="16"/>
              </w:rPr>
              <w:t>n</w:t>
            </w:r>
            <w:r w:rsidRPr="00C16937">
              <w:rPr>
                <w:rFonts w:ascii="Arial" w:hAnsi="Arial"/>
                <w:b/>
                <w:sz w:val="16"/>
              </w:rPr>
              <w:t xml:space="preserve"> Unterlagen </w:t>
            </w:r>
            <w:r w:rsidR="00B96404">
              <w:rPr>
                <w:rFonts w:ascii="Arial" w:hAnsi="Arial"/>
                <w:b/>
                <w:sz w:val="16"/>
              </w:rPr>
              <w:t xml:space="preserve">über die </w:t>
            </w:r>
            <w:r w:rsidRPr="00C16937">
              <w:rPr>
                <w:rFonts w:ascii="Arial" w:hAnsi="Arial"/>
                <w:b/>
                <w:sz w:val="16"/>
              </w:rPr>
              <w:t>Zusatzausbildung</w:t>
            </w:r>
            <w:r w:rsidR="00A803D4">
              <w:rPr>
                <w:rFonts w:ascii="Arial" w:hAnsi="Arial"/>
                <w:b/>
                <w:sz w:val="16"/>
              </w:rPr>
              <w:t xml:space="preserve"> ist </w:t>
            </w:r>
            <w:r w:rsidRPr="00C16937">
              <w:rPr>
                <w:rFonts w:ascii="Arial" w:hAnsi="Arial"/>
                <w:b/>
                <w:sz w:val="16"/>
              </w:rPr>
              <w:t xml:space="preserve">diesem </w:t>
            </w:r>
            <w:r w:rsidR="00A803D4">
              <w:rPr>
                <w:rFonts w:ascii="Arial" w:hAnsi="Arial"/>
                <w:b/>
                <w:sz w:val="16"/>
              </w:rPr>
              <w:t>Antrag zwingend</w:t>
            </w:r>
            <w:r w:rsidRPr="00C16937">
              <w:rPr>
                <w:rFonts w:ascii="Arial" w:hAnsi="Arial"/>
                <w:b/>
                <w:sz w:val="16"/>
              </w:rPr>
              <w:t xml:space="preserve"> bei</w:t>
            </w:r>
            <w:r w:rsidR="00A803D4">
              <w:rPr>
                <w:rFonts w:ascii="Arial" w:hAnsi="Arial"/>
                <w:b/>
                <w:sz w:val="16"/>
              </w:rPr>
              <w:t>zu</w:t>
            </w:r>
            <w:r w:rsidRPr="00C16937">
              <w:rPr>
                <w:rFonts w:ascii="Arial" w:hAnsi="Arial"/>
                <w:b/>
                <w:sz w:val="16"/>
              </w:rPr>
              <w:t>legen</w:t>
            </w:r>
            <w:r w:rsidR="00A803D4">
              <w:rPr>
                <w:rFonts w:ascii="Arial" w:hAnsi="Arial"/>
                <w:b/>
                <w:sz w:val="16"/>
              </w:rPr>
              <w:t>!</w:t>
            </w:r>
            <w:r w:rsidRPr="00C16937"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BC6942" w:rsidRPr="00D65281" w:rsidTr="00E06D2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4" w:type="dxa"/>
          </w:tcPr>
          <w:p w:rsidR="00BC6942" w:rsidRPr="00D65281" w:rsidRDefault="00BC6942" w:rsidP="00D65281">
            <w:pPr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:rsidR="00BC6942" w:rsidRPr="00D65281" w:rsidRDefault="00BC6942" w:rsidP="00D65281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BC6942" w:rsidRPr="00337513" w:rsidTr="00337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82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7D6910" w:rsidRPr="00337513" w:rsidRDefault="00193DA0" w:rsidP="003244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7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Direkte </w:t>
            </w:r>
            <w:r w:rsidR="00BC6942" w:rsidRPr="00337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Umsetzbarkeit der </w:t>
            </w:r>
            <w:r w:rsidR="00AA6789" w:rsidRPr="00337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Zusatzausbildung</w:t>
            </w:r>
          </w:p>
        </w:tc>
        <w:tc>
          <w:tcPr>
            <w:tcW w:w="6524" w:type="dxa"/>
            <w:gridSpan w:val="2"/>
            <w:tcBorders>
              <w:top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6942" w:rsidRPr="00337513" w:rsidRDefault="00BC6942" w:rsidP="007D6910">
            <w:pPr>
              <w:ind w:left="72"/>
              <w:rPr>
                <w:rFonts w:ascii="Arial" w:hAnsi="Arial"/>
                <w:sz w:val="16"/>
              </w:rPr>
            </w:pPr>
          </w:p>
        </w:tc>
      </w:tr>
      <w:tr w:rsidR="00BC6942" w:rsidRPr="00337513" w:rsidTr="00337513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4"/>
            <w:shd w:val="clear" w:color="auto" w:fill="auto"/>
          </w:tcPr>
          <w:p w:rsidR="008715CD" w:rsidRPr="00337513" w:rsidRDefault="008715CD" w:rsidP="008715CD">
            <w:pPr>
              <w:spacing w:before="60" w:after="60"/>
              <w:rPr>
                <w:rFonts w:ascii="Arial" w:hAnsi="Arial"/>
                <w:sz w:val="16"/>
              </w:rPr>
            </w:pPr>
            <w:r w:rsidRPr="00337513">
              <w:rPr>
                <w:rFonts w:ascii="Arial" w:hAnsi="Arial"/>
                <w:sz w:val="16"/>
              </w:rPr>
              <w:t xml:space="preserve">Begründen Sie die </w:t>
            </w:r>
            <w:r w:rsidR="00193DA0" w:rsidRPr="00337513">
              <w:rPr>
                <w:rFonts w:ascii="Arial" w:hAnsi="Arial"/>
                <w:b/>
                <w:sz w:val="16"/>
              </w:rPr>
              <w:t>direkte</w:t>
            </w:r>
            <w:r w:rsidR="00193DA0" w:rsidRPr="00337513">
              <w:rPr>
                <w:rFonts w:ascii="Arial" w:hAnsi="Arial"/>
                <w:sz w:val="16"/>
              </w:rPr>
              <w:t xml:space="preserve"> </w:t>
            </w:r>
            <w:r w:rsidRPr="00337513">
              <w:rPr>
                <w:rFonts w:ascii="Arial" w:hAnsi="Arial"/>
                <w:b/>
                <w:sz w:val="16"/>
              </w:rPr>
              <w:t xml:space="preserve">Umsetzbarkeit </w:t>
            </w:r>
            <w:r w:rsidRPr="00337513">
              <w:rPr>
                <w:rFonts w:ascii="Arial" w:hAnsi="Arial"/>
                <w:sz w:val="16"/>
              </w:rPr>
              <w:t>der Zusatzausbildung für Ihre Funktion.</w:t>
            </w:r>
          </w:p>
          <w:p w:rsidR="00193DA0" w:rsidRPr="00337513" w:rsidRDefault="00193DA0" w:rsidP="008715CD">
            <w:pPr>
              <w:spacing w:after="60"/>
              <w:rPr>
                <w:rFonts w:ascii="Arial" w:hAnsi="Arial"/>
                <w:sz w:val="16"/>
              </w:rPr>
            </w:pPr>
            <w:r w:rsidRPr="00337513">
              <w:rPr>
                <w:rFonts w:ascii="Arial" w:hAnsi="Arial"/>
                <w:sz w:val="16"/>
              </w:rPr>
              <w:t xml:space="preserve">In welchem Teilbereich Ihrer Funktion bzw. des Berufsauftrages kann die Zusatzausbildung angewendet werden? </w:t>
            </w:r>
          </w:p>
          <w:p w:rsidR="000F74E4" w:rsidRPr="00337513" w:rsidRDefault="00193DA0" w:rsidP="008715CD">
            <w:pPr>
              <w:spacing w:after="60"/>
              <w:rPr>
                <w:rFonts w:ascii="Arial" w:hAnsi="Arial"/>
                <w:sz w:val="16"/>
              </w:rPr>
            </w:pPr>
            <w:r w:rsidRPr="00337513">
              <w:rPr>
                <w:rFonts w:ascii="Arial" w:hAnsi="Arial"/>
                <w:sz w:val="16"/>
              </w:rPr>
              <w:t xml:space="preserve">Wie hoch ist der Anteil des (Teil-)bereichs an der Gesamtfunktion gemessen am Berufsauftrag? (sehr erheblich, erheblich, mittel, gering, unerheblich) </w:t>
            </w:r>
          </w:p>
          <w:p w:rsidR="00BC6942" w:rsidRPr="00337513" w:rsidRDefault="00193DA0" w:rsidP="00CF5BA7">
            <w:pPr>
              <w:spacing w:after="60"/>
              <w:rPr>
                <w:rFonts w:ascii="Arial" w:hAnsi="Arial"/>
                <w:sz w:val="16"/>
              </w:rPr>
            </w:pPr>
            <w:r w:rsidRPr="00337513">
              <w:rPr>
                <w:rFonts w:ascii="Arial" w:hAnsi="Arial"/>
                <w:sz w:val="16"/>
              </w:rPr>
              <w:t>Wie häufig gelangt die Zusatzausbildung im definierten Bereich des Berufsauftrags zur Anwendung</w:t>
            </w:r>
            <w:r w:rsidR="000F74E4" w:rsidRPr="00337513">
              <w:rPr>
                <w:rFonts w:ascii="Arial" w:hAnsi="Arial"/>
                <w:sz w:val="16"/>
              </w:rPr>
              <w:t>?</w:t>
            </w:r>
            <w:r w:rsidRPr="00337513">
              <w:rPr>
                <w:rFonts w:ascii="Arial" w:hAnsi="Arial"/>
                <w:sz w:val="16"/>
              </w:rPr>
              <w:t xml:space="preserve"> (Dauernd, häufig, regelmässig, gelegentlich, selten/nie)</w:t>
            </w:r>
            <w:r w:rsidR="000F74E4" w:rsidRPr="00337513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8715CD" w:rsidRPr="00337513" w:rsidTr="00337513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4"/>
            <w:shd w:val="clear" w:color="auto" w:fill="auto"/>
          </w:tcPr>
          <w:p w:rsidR="008715CD" w:rsidRPr="00337513" w:rsidRDefault="00CF5BA7" w:rsidP="005C2DB0">
            <w:pPr>
              <w:spacing w:before="60" w:after="60"/>
              <w:rPr>
                <w:rFonts w:ascii="Arial" w:hAnsi="Arial"/>
                <w:sz w:val="16"/>
              </w:rPr>
            </w:pPr>
            <w:r w:rsidRPr="00337513">
              <w:rPr>
                <w:rFonts w:ascii="Arial" w:hAnsi="Arial"/>
                <w:sz w:val="16"/>
              </w:rPr>
              <w:t xml:space="preserve">Begründung: </w:t>
            </w:r>
            <w:r w:rsidR="008715CD" w:rsidRPr="00337513">
              <w:rPr>
                <w:rFonts w:ascii="Arial" w:hAnsi="Arial"/>
                <w:sz w:val="16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35" w:name="Text362"/>
            <w:r w:rsidR="008715CD" w:rsidRPr="00337513">
              <w:rPr>
                <w:rFonts w:ascii="Arial" w:hAnsi="Arial"/>
                <w:sz w:val="16"/>
              </w:rPr>
              <w:instrText xml:space="preserve"> FORMTEXT </w:instrText>
            </w:r>
            <w:r w:rsidR="008715CD" w:rsidRPr="00337513">
              <w:rPr>
                <w:rFonts w:ascii="Arial" w:hAnsi="Arial"/>
                <w:sz w:val="16"/>
              </w:rPr>
            </w:r>
            <w:r w:rsidR="008715CD" w:rsidRPr="00337513">
              <w:rPr>
                <w:rFonts w:ascii="Arial" w:hAnsi="Arial"/>
                <w:sz w:val="16"/>
              </w:rPr>
              <w:fldChar w:fldCharType="separate"/>
            </w:r>
            <w:r w:rsidR="008715CD" w:rsidRPr="00337513">
              <w:rPr>
                <w:rFonts w:ascii="Arial" w:hAnsi="Arial"/>
                <w:noProof/>
                <w:sz w:val="16"/>
              </w:rPr>
              <w:t> </w:t>
            </w:r>
            <w:r w:rsidR="008715CD" w:rsidRPr="00337513">
              <w:rPr>
                <w:rFonts w:ascii="Arial" w:hAnsi="Arial"/>
                <w:noProof/>
                <w:sz w:val="16"/>
              </w:rPr>
              <w:t> </w:t>
            </w:r>
            <w:r w:rsidR="008715CD" w:rsidRPr="00337513">
              <w:rPr>
                <w:rFonts w:ascii="Arial" w:hAnsi="Arial"/>
                <w:noProof/>
                <w:sz w:val="16"/>
              </w:rPr>
              <w:t> </w:t>
            </w:r>
            <w:r w:rsidR="008715CD" w:rsidRPr="00337513">
              <w:rPr>
                <w:rFonts w:ascii="Arial" w:hAnsi="Arial"/>
                <w:noProof/>
                <w:sz w:val="16"/>
              </w:rPr>
              <w:t> </w:t>
            </w:r>
            <w:r w:rsidR="008715CD" w:rsidRPr="00337513">
              <w:rPr>
                <w:rFonts w:ascii="Arial" w:hAnsi="Arial"/>
                <w:noProof/>
                <w:sz w:val="16"/>
              </w:rPr>
              <w:t> </w:t>
            </w:r>
            <w:r w:rsidR="008715CD" w:rsidRPr="00337513">
              <w:rPr>
                <w:rFonts w:ascii="Arial" w:hAnsi="Arial"/>
                <w:sz w:val="16"/>
              </w:rPr>
              <w:fldChar w:fldCharType="end"/>
            </w:r>
            <w:bookmarkEnd w:id="35"/>
          </w:p>
        </w:tc>
      </w:tr>
      <w:tr w:rsidR="008715CD" w:rsidRPr="00337513" w:rsidTr="00337513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4"/>
            <w:shd w:val="clear" w:color="auto" w:fill="auto"/>
          </w:tcPr>
          <w:p w:rsidR="008715CD" w:rsidRPr="00337513" w:rsidRDefault="008715CD" w:rsidP="005C2DB0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8715CD" w:rsidRPr="00337513" w:rsidTr="00337513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4"/>
            <w:shd w:val="clear" w:color="auto" w:fill="auto"/>
          </w:tcPr>
          <w:p w:rsidR="008715CD" w:rsidRPr="00337513" w:rsidRDefault="008715CD" w:rsidP="001B73D3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105DD8" w:rsidRPr="00337513" w:rsidTr="00337513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05DD8" w:rsidRPr="00337513" w:rsidRDefault="00105DD8" w:rsidP="001B73D3">
            <w:pPr>
              <w:spacing w:before="60" w:after="60"/>
              <w:rPr>
                <w:rFonts w:ascii="Arial" w:hAnsi="Arial"/>
                <w:noProof/>
                <w:sz w:val="16"/>
              </w:rPr>
            </w:pPr>
          </w:p>
        </w:tc>
      </w:tr>
    </w:tbl>
    <w:p w:rsidR="006344E4" w:rsidRPr="00C87C7C" w:rsidRDefault="006344E4">
      <w:pPr>
        <w:ind w:left="85"/>
        <w:rPr>
          <w:rFonts w:ascii="Arial" w:hAnsi="Arial"/>
          <w:sz w:val="6"/>
          <w:szCs w:val="6"/>
        </w:rPr>
      </w:pPr>
    </w:p>
    <w:p w:rsidR="006344E4" w:rsidRPr="00131A7B" w:rsidRDefault="006344E4" w:rsidP="00647279">
      <w:pPr>
        <w:pStyle w:val="Textkrper-Einzug2"/>
        <w:pBdr>
          <w:bottom w:val="single" w:sz="4" w:space="1" w:color="auto"/>
        </w:pBdr>
        <w:tabs>
          <w:tab w:val="left" w:pos="5103"/>
        </w:tabs>
        <w:spacing w:before="0" w:after="0"/>
        <w:ind w:left="85"/>
        <w:rPr>
          <w:b/>
          <w:sz w:val="10"/>
          <w:szCs w:val="10"/>
        </w:rPr>
      </w:pPr>
      <w:r>
        <w:t>Die Richtigkeit bestätigt:</w:t>
      </w:r>
      <w:r w:rsidR="008E510F">
        <w:tab/>
      </w:r>
      <w:r w:rsidRPr="00F5773E">
        <w:t>D</w:t>
      </w:r>
      <w:r w:rsidR="00F5773E">
        <w:t>ie Lehrkraft:</w:t>
      </w:r>
      <w:r w:rsidR="00F5773E" w:rsidRPr="00F5773E">
        <w:t xml:space="preserve"> </w:t>
      </w:r>
      <w:r w:rsidR="008E510F" w:rsidRPr="00F5773E">
        <w:br/>
      </w:r>
    </w:p>
    <w:tbl>
      <w:tblPr>
        <w:tblW w:w="0" w:type="auto"/>
        <w:tblInd w:w="70" w:type="dxa"/>
        <w:tblBorders>
          <w:bottom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174"/>
      </w:tblGrid>
      <w:tr w:rsidR="006344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und Datum: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 w:rsidRP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174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Unterschrift:</w:t>
            </w:r>
          </w:p>
        </w:tc>
      </w:tr>
    </w:tbl>
    <w:p w:rsidR="00E3403C" w:rsidRDefault="00E3403C" w:rsidP="00E3403C">
      <w:pPr>
        <w:rPr>
          <w:rFonts w:ascii="Arial" w:hAnsi="Arial" w:cs="Arial"/>
          <w:b/>
          <w:bCs/>
          <w:color w:val="DE0000"/>
          <w:sz w:val="19"/>
          <w:szCs w:val="19"/>
          <w:lang w:val="de-CH"/>
        </w:rPr>
      </w:pPr>
    </w:p>
    <w:p w:rsidR="0027350C" w:rsidRPr="00283125" w:rsidRDefault="005A572C">
      <w:pPr>
        <w:rPr>
          <w:rFonts w:ascii="Arial" w:hAnsi="Arial"/>
          <w:sz w:val="18"/>
          <w:szCs w:val="18"/>
        </w:rPr>
      </w:pPr>
      <w:r w:rsidRPr="00283125">
        <w:rPr>
          <w:rFonts w:ascii="Arial" w:hAnsi="Arial" w:cs="Arial"/>
          <w:b/>
          <w:bCs/>
          <w:color w:val="DE0000"/>
          <w:sz w:val="18"/>
          <w:szCs w:val="18"/>
          <w:lang w:val="de-CH"/>
        </w:rPr>
        <w:t>B</w:t>
      </w:r>
      <w:r w:rsidR="00E3403C" w:rsidRPr="00283125">
        <w:rPr>
          <w:rFonts w:ascii="Arial" w:hAnsi="Arial" w:cs="Arial"/>
          <w:b/>
          <w:bCs/>
          <w:color w:val="DE0000"/>
          <w:sz w:val="18"/>
          <w:szCs w:val="18"/>
          <w:lang w:val="de-CH"/>
        </w:rPr>
        <w:t>. Durch die Schulleitung auszufüllen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3622"/>
        <w:gridCol w:w="5166"/>
      </w:tblGrid>
      <w:tr w:rsidR="004001CD" w:rsidTr="002C1242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4"/>
            <w:tcBorders>
              <w:top w:val="single" w:sz="18" w:space="0" w:color="auto"/>
              <w:bottom w:val="nil"/>
            </w:tcBorders>
            <w:shd w:val="clear" w:color="auto" w:fill="000000"/>
            <w:vAlign w:val="center"/>
          </w:tcPr>
          <w:p w:rsidR="004001CD" w:rsidRPr="004001CD" w:rsidRDefault="004001CD" w:rsidP="00B3760E">
            <w:pPr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4001CD">
              <w:rPr>
                <w:rFonts w:ascii="Arial" w:hAnsi="Arial" w:cs="Arial"/>
                <w:b/>
                <w:sz w:val="16"/>
                <w:szCs w:val="16"/>
              </w:rPr>
              <w:br w:type="page"/>
              <w:t>Stellungnahme Schulleitung</w:t>
            </w:r>
          </w:p>
        </w:tc>
      </w:tr>
      <w:tr w:rsidR="00B3760E" w:rsidTr="00871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48" w:type="dxa"/>
            <w:gridSpan w:val="4"/>
          </w:tcPr>
          <w:p w:rsidR="00B3760E" w:rsidRDefault="0018454A" w:rsidP="00B3760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Zustimmung / Ablehnung durch die </w:t>
            </w:r>
            <w:r w:rsidRPr="0018454A">
              <w:rPr>
                <w:rFonts w:ascii="Arial" w:hAnsi="Arial"/>
                <w:b/>
                <w:sz w:val="16"/>
              </w:rPr>
              <w:t>Schulleitung:</w:t>
            </w:r>
          </w:p>
        </w:tc>
      </w:tr>
      <w:tr w:rsidR="00B3760E" w:rsidTr="00871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B3760E" w:rsidRDefault="00B3760E" w:rsidP="00B3760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443304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064" w:type="dxa"/>
            <w:gridSpan w:val="3"/>
          </w:tcPr>
          <w:p w:rsidR="00B3760E" w:rsidRDefault="007D6910" w:rsidP="00B3760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Das </w:t>
            </w:r>
            <w:r w:rsidR="0018454A">
              <w:rPr>
                <w:rFonts w:ascii="Arial" w:hAnsi="Arial"/>
                <w:sz w:val="16"/>
              </w:rPr>
              <w:t xml:space="preserve">Gesuch wird </w:t>
            </w:r>
            <w:r>
              <w:rPr>
                <w:rFonts w:ascii="Arial" w:hAnsi="Arial"/>
                <w:sz w:val="16"/>
              </w:rPr>
              <w:t>unterstützt</w:t>
            </w:r>
            <w:r w:rsidR="0018454A">
              <w:rPr>
                <w:rFonts w:ascii="Arial" w:hAnsi="Arial"/>
                <w:sz w:val="16"/>
              </w:rPr>
              <w:t xml:space="preserve">. </w:t>
            </w:r>
            <w:r w:rsidR="00B3760E">
              <w:rPr>
                <w:rFonts w:ascii="Arial" w:hAnsi="Arial"/>
                <w:sz w:val="16"/>
              </w:rPr>
              <w:t xml:space="preserve">Der </w:t>
            </w:r>
            <w:r w:rsidR="00131A7B">
              <w:rPr>
                <w:rFonts w:ascii="Arial" w:hAnsi="Arial"/>
                <w:sz w:val="16"/>
              </w:rPr>
              <w:t xml:space="preserve">Gesuchstellerin bzw. dem Gesuchsteller </w:t>
            </w:r>
            <w:r w:rsidR="00B3760E">
              <w:rPr>
                <w:rFonts w:ascii="Arial" w:hAnsi="Arial"/>
                <w:sz w:val="16"/>
              </w:rPr>
              <w:t xml:space="preserve">sind zusätzliche Gehaltsstufen zur Honorierung der abgeschlossenen qualifizierten </w:t>
            </w:r>
            <w:r w:rsidR="0093387E">
              <w:rPr>
                <w:rFonts w:ascii="Arial" w:hAnsi="Arial"/>
                <w:sz w:val="16"/>
              </w:rPr>
              <w:t xml:space="preserve">Zusatzausbildung </w:t>
            </w:r>
            <w:r w:rsidR="00B3760E">
              <w:rPr>
                <w:rFonts w:ascii="Arial" w:hAnsi="Arial"/>
                <w:sz w:val="16"/>
              </w:rPr>
              <w:t xml:space="preserve">zu gewähren. </w:t>
            </w:r>
          </w:p>
        </w:tc>
      </w:tr>
      <w:tr w:rsidR="00B3760E" w:rsidTr="00871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B3760E" w:rsidRDefault="00B3760E" w:rsidP="00B3760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443304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064" w:type="dxa"/>
            <w:gridSpan w:val="3"/>
          </w:tcPr>
          <w:p w:rsidR="00B3760E" w:rsidRDefault="0018454A" w:rsidP="00B3760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Das Gesuch wird </w:t>
            </w:r>
            <w:r w:rsidR="007D6910">
              <w:rPr>
                <w:rFonts w:ascii="Arial" w:hAnsi="Arial"/>
                <w:sz w:val="16"/>
              </w:rPr>
              <w:t>nicht unterstützt</w:t>
            </w:r>
            <w:r>
              <w:rPr>
                <w:rFonts w:ascii="Arial" w:hAnsi="Arial"/>
                <w:sz w:val="16"/>
              </w:rPr>
              <w:t xml:space="preserve">. </w:t>
            </w:r>
          </w:p>
        </w:tc>
      </w:tr>
      <w:tr w:rsidR="0018454A" w:rsidTr="00147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18454A" w:rsidRDefault="0018454A" w:rsidP="00B3760E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:rsidR="0018454A" w:rsidRDefault="008715CD" w:rsidP="00B3760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Bemerkungen</w:t>
            </w:r>
            <w:r w:rsidR="0018454A"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18454A" w:rsidRDefault="0018454A" w:rsidP="0018454A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36" w:name="Text367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18454A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6"/>
          </w:p>
          <w:p w:rsidR="001473CF" w:rsidRDefault="001473CF" w:rsidP="0018454A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18454A" w:rsidTr="00147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454A" w:rsidRDefault="0018454A" w:rsidP="008715CD">
            <w:pPr>
              <w:tabs>
                <w:tab w:val="left" w:pos="1490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Ansprechperson: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37" w:name="Text370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18454A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7"/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18454A" w:rsidRDefault="0018454A" w:rsidP="0018454A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Telefon-Nr.: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38" w:name="Text371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18454A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8"/>
          </w:p>
        </w:tc>
      </w:tr>
      <w:tr w:rsidR="0018454A" w:rsidTr="00871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454A" w:rsidRDefault="0018454A" w:rsidP="0018454A">
            <w:pPr>
              <w:tabs>
                <w:tab w:val="left" w:pos="144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  <w:t>Ort, Datum: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39" w:name="Text372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18454A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9"/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18454A" w:rsidRDefault="0018454A" w:rsidP="00B3760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  <w:t>Unterschrift:</w:t>
            </w:r>
          </w:p>
        </w:tc>
      </w:tr>
      <w:tr w:rsidR="0039336B" w:rsidRPr="00315E6E" w:rsidTr="008715CD">
        <w:tblPrEx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10348" w:type="dxa"/>
            <w:gridSpan w:val="4"/>
            <w:shd w:val="clear" w:color="auto" w:fill="E0E0E0"/>
            <w:vAlign w:val="center"/>
          </w:tcPr>
          <w:p w:rsidR="0039336B" w:rsidRPr="00315E6E" w:rsidRDefault="0039336B" w:rsidP="009645E8">
            <w:pPr>
              <w:pStyle w:val="Kopfzeile"/>
              <w:numPr>
                <w:ilvl w:val="0"/>
                <w:numId w:val="11"/>
              </w:numPr>
              <w:tabs>
                <w:tab w:val="clear" w:pos="780"/>
                <w:tab w:val="clear" w:pos="4819"/>
                <w:tab w:val="clear" w:pos="9071"/>
                <w:tab w:val="num" w:pos="426"/>
                <w:tab w:val="left" w:pos="5387"/>
              </w:tabs>
              <w:ind w:left="426" w:hanging="426"/>
              <w:jc w:val="center"/>
              <w:rPr>
                <w:b/>
                <w:sz w:val="16"/>
                <w:szCs w:val="16"/>
              </w:rPr>
            </w:pPr>
            <w:r w:rsidRPr="00315E6E">
              <w:rPr>
                <w:b/>
                <w:sz w:val="16"/>
                <w:szCs w:val="16"/>
              </w:rPr>
              <w:lastRenderedPageBreak/>
              <w:t xml:space="preserve">Formular ausdrucken, unterschreiben und mit </w:t>
            </w:r>
            <w:r w:rsidRPr="00337513">
              <w:rPr>
                <w:b/>
                <w:sz w:val="16"/>
                <w:szCs w:val="16"/>
              </w:rPr>
              <w:t xml:space="preserve">Beilagen </w:t>
            </w:r>
            <w:r w:rsidR="009645E8" w:rsidRPr="00337513">
              <w:rPr>
                <w:b/>
                <w:sz w:val="16"/>
                <w:szCs w:val="16"/>
              </w:rPr>
              <w:t>an die APD</w:t>
            </w:r>
            <w:r w:rsidRPr="00315E6E">
              <w:rPr>
                <w:b/>
                <w:sz w:val="16"/>
                <w:szCs w:val="16"/>
              </w:rPr>
              <w:t xml:space="preserve"> einreichen.</w:t>
            </w:r>
          </w:p>
        </w:tc>
      </w:tr>
    </w:tbl>
    <w:p w:rsidR="006A0314" w:rsidRPr="006A0314" w:rsidRDefault="006A0314" w:rsidP="006A0314">
      <w:pPr>
        <w:rPr>
          <w:vanish/>
        </w:rPr>
      </w:pPr>
    </w:p>
    <w:tbl>
      <w:tblPr>
        <w:tblpPr w:leftFromText="141" w:rightFromText="141" w:vertAnchor="text" w:horzAnchor="margin" w:tblpX="70" w:tblpY="1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425"/>
        <w:gridCol w:w="2911"/>
        <w:gridCol w:w="980"/>
        <w:gridCol w:w="2128"/>
      </w:tblGrid>
      <w:tr w:rsidR="00D67623" w:rsidRPr="00AC3C6B" w:rsidTr="00A71371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621" w:type="dxa"/>
            <w:vMerge w:val="restart"/>
            <w:tcBorders>
              <w:top w:val="nil"/>
              <w:left w:val="nil"/>
              <w:right w:val="nil"/>
            </w:tcBorders>
          </w:tcPr>
          <w:p w:rsidR="00D67623" w:rsidRPr="00802B6A" w:rsidRDefault="00D67623" w:rsidP="00A71371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b/>
              </w:rPr>
              <w:br w:type="page"/>
            </w:r>
            <w:r w:rsidR="00291FED" w:rsidRPr="00802B6A">
              <w:rPr>
                <w:rFonts w:ascii="Arial" w:hAnsi="Arial" w:cs="Arial"/>
                <w:noProof/>
                <w:sz w:val="14"/>
                <w:szCs w:val="14"/>
                <w:lang w:val="de-CH"/>
              </w:rP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column">
                    <wp:posOffset>-553085</wp:posOffset>
                  </wp:positionH>
                  <wp:positionV relativeFrom="paragraph">
                    <wp:posOffset>4696460</wp:posOffset>
                  </wp:positionV>
                  <wp:extent cx="435610" cy="486410"/>
                  <wp:effectExtent l="0" t="0" r="0" b="0"/>
                  <wp:wrapNone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2B6A">
              <w:rPr>
                <w:rFonts w:ascii="Arial" w:hAnsi="Arial" w:cs="Arial"/>
                <w:b/>
                <w:sz w:val="14"/>
                <w:szCs w:val="14"/>
              </w:rPr>
              <w:t>Erziehungsdirektion</w:t>
            </w:r>
          </w:p>
          <w:p w:rsidR="00D67623" w:rsidRPr="00802B6A" w:rsidRDefault="00D67623" w:rsidP="00A71371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802B6A">
              <w:rPr>
                <w:rFonts w:ascii="Arial" w:hAnsi="Arial" w:cs="Arial"/>
                <w:b/>
                <w:sz w:val="14"/>
                <w:szCs w:val="14"/>
              </w:rPr>
              <w:t>Abt. Personaldienstleistungen</w:t>
            </w:r>
          </w:p>
          <w:p w:rsidR="00D67623" w:rsidRPr="00802B6A" w:rsidRDefault="00D67623" w:rsidP="00A71371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802B6A">
              <w:rPr>
                <w:rFonts w:ascii="Arial" w:hAnsi="Arial" w:cs="Arial"/>
                <w:b/>
                <w:sz w:val="14"/>
                <w:szCs w:val="14"/>
              </w:rPr>
              <w:t>Sulgeneckstrasse 70</w:t>
            </w:r>
          </w:p>
          <w:p w:rsidR="00D67623" w:rsidRPr="00802B6A" w:rsidRDefault="00D67623" w:rsidP="00A71371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802B6A">
              <w:rPr>
                <w:rFonts w:ascii="Arial" w:hAnsi="Arial" w:cs="Arial"/>
                <w:b/>
                <w:sz w:val="14"/>
                <w:szCs w:val="14"/>
              </w:rPr>
              <w:t>3005 Bern</w:t>
            </w:r>
          </w:p>
          <w:p w:rsidR="00D67623" w:rsidRPr="00802B6A" w:rsidRDefault="00D67623" w:rsidP="00A71371">
            <w:pPr>
              <w:pStyle w:val="Kopfzeile"/>
              <w:tabs>
                <w:tab w:val="clear" w:pos="4819"/>
                <w:tab w:val="clear" w:pos="9071"/>
                <w:tab w:val="left" w:pos="923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802B6A">
              <w:rPr>
                <w:rFonts w:ascii="Arial" w:hAnsi="Arial" w:cs="Arial"/>
                <w:sz w:val="12"/>
                <w:szCs w:val="12"/>
              </w:rPr>
              <w:t>Telefon 031 633 83 12</w:t>
            </w:r>
          </w:p>
          <w:p w:rsidR="00D67623" w:rsidRPr="00AC3C6B" w:rsidRDefault="00D67623" w:rsidP="00A71371">
            <w:pPr>
              <w:pStyle w:val="Kopfzeile"/>
              <w:tabs>
                <w:tab w:val="clear" w:pos="4819"/>
                <w:tab w:val="clear" w:pos="9071"/>
                <w:tab w:val="left" w:pos="923"/>
                <w:tab w:val="left" w:pos="5387"/>
              </w:tabs>
              <w:rPr>
                <w:rFonts w:ascii="Arial" w:hAnsi="Arial" w:cs="Arial"/>
                <w:b/>
                <w:sz w:val="14"/>
              </w:rPr>
            </w:pPr>
            <w:r w:rsidRPr="00802B6A">
              <w:rPr>
                <w:rFonts w:ascii="Arial" w:hAnsi="Arial" w:cs="Arial"/>
                <w:sz w:val="12"/>
                <w:szCs w:val="12"/>
              </w:rPr>
              <w:t>Telefax 031 633 83 55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C3C6B">
              <w:rPr>
                <w:rFonts w:ascii="Arial" w:hAnsi="Arial" w:cs="Arial"/>
                <w:sz w:val="14"/>
                <w:szCs w:val="14"/>
              </w:rPr>
              <w:tab/>
              <w:t>031 633 83 55</w:t>
            </w:r>
            <w:r w:rsidRPr="00AC3C6B">
              <w:rPr>
                <w:rFonts w:ascii="Arial" w:hAnsi="Arial" w:cs="Arial"/>
                <w:sz w:val="14"/>
              </w:rPr>
              <w:tab/>
              <w:t>031 633 83 55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623" w:rsidRPr="00AC3C6B" w:rsidRDefault="00D67623" w:rsidP="00A71371">
            <w:pPr>
              <w:pStyle w:val="Kopfzeile"/>
              <w:tabs>
                <w:tab w:val="clear" w:pos="4819"/>
                <w:tab w:val="clear" w:pos="9071"/>
                <w:tab w:val="center" w:pos="3190"/>
                <w:tab w:val="right" w:pos="7301"/>
              </w:tabs>
              <w:jc w:val="center"/>
              <w:rPr>
                <w:rFonts w:ascii="Arial" w:hAnsi="Arial" w:cs="Arial"/>
                <w:sz w:val="14"/>
              </w:rPr>
            </w:pPr>
            <w:r w:rsidRPr="00AC3C6B">
              <w:rPr>
                <w:rFonts w:ascii="Arial" w:hAnsi="Arial" w:cs="Arial"/>
                <w:sz w:val="14"/>
              </w:rPr>
              <w:t>Antrag</w:t>
            </w:r>
            <w:r>
              <w:rPr>
                <w:rFonts w:ascii="Arial" w:hAnsi="Arial" w:cs="Arial"/>
                <w:sz w:val="14"/>
              </w:rPr>
              <w:t xml:space="preserve"> um Anrechnung von Gehaltsstufen für eine abgeschlossene qualifizierte Zusatzausbildung</w:t>
            </w:r>
          </w:p>
        </w:tc>
      </w:tr>
      <w:tr w:rsidR="00D67623" w:rsidRPr="00AC3C6B" w:rsidTr="00A71371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621" w:type="dxa"/>
            <w:vMerge/>
            <w:tcBorders>
              <w:left w:val="nil"/>
              <w:right w:val="nil"/>
            </w:tcBorders>
          </w:tcPr>
          <w:p w:rsidR="00D67623" w:rsidRPr="00AC3C6B" w:rsidRDefault="00D67623" w:rsidP="00A71371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7623" w:rsidRPr="00AC3C6B" w:rsidRDefault="00D67623" w:rsidP="00A71371">
            <w:pPr>
              <w:pStyle w:val="Kopfzeile"/>
              <w:tabs>
                <w:tab w:val="left" w:pos="993"/>
                <w:tab w:val="left" w:pos="5387"/>
              </w:tabs>
              <w:rPr>
                <w:rFonts w:ascii="Arial" w:hAnsi="Arial" w:cs="Arial"/>
                <w:sz w:val="14"/>
              </w:rPr>
            </w:pPr>
            <w:r w:rsidRPr="00AC3C6B">
              <w:rPr>
                <w:rFonts w:ascii="Arial" w:hAnsi="Arial" w:cs="Arial"/>
                <w:sz w:val="14"/>
              </w:rPr>
              <w:t>Name</w:t>
            </w:r>
            <w:r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7623" w:rsidRPr="00AC3C6B" w:rsidRDefault="00D67623" w:rsidP="00A71371">
            <w:pPr>
              <w:pStyle w:val="Kopfzeile"/>
              <w:tabs>
                <w:tab w:val="clear" w:pos="4819"/>
                <w:tab w:val="clear" w:pos="9071"/>
                <w:tab w:val="right" w:leader="dot" w:pos="276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/>
            </w:r>
            <w:r>
              <w:rPr>
                <w:rFonts w:ascii="Arial" w:hAnsi="Arial" w:cs="Arial"/>
                <w:sz w:val="14"/>
              </w:rPr>
              <w:instrText xml:space="preserve"> REF  Text325 </w:instrText>
            </w:r>
            <w:r>
              <w:rPr>
                <w:rFonts w:ascii="Arial" w:hAnsi="Arial" w:cs="Arial"/>
                <w:sz w:val="14"/>
              </w:rPr>
              <w:fldChar w:fldCharType="separate"/>
            </w:r>
            <w:r w:rsidR="00C36E65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7623" w:rsidRPr="00AC3C6B" w:rsidRDefault="00D67623" w:rsidP="00A71371">
            <w:pPr>
              <w:pStyle w:val="Kopfzeile"/>
              <w:tabs>
                <w:tab w:val="clear" w:pos="4819"/>
                <w:tab w:val="clear" w:pos="9071"/>
                <w:tab w:val="left" w:pos="993"/>
                <w:tab w:val="left" w:pos="5387"/>
              </w:tabs>
              <w:rPr>
                <w:rFonts w:ascii="Arial" w:hAnsi="Arial" w:cs="Arial"/>
                <w:sz w:val="14"/>
              </w:rPr>
            </w:pPr>
            <w:r w:rsidRPr="00AC3C6B">
              <w:rPr>
                <w:rFonts w:ascii="Arial" w:hAnsi="Arial" w:cs="Arial"/>
                <w:sz w:val="14"/>
              </w:rPr>
              <w:t>Personal-Nr</w:t>
            </w:r>
            <w:r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7623" w:rsidRPr="00AC3C6B" w:rsidRDefault="00D67623" w:rsidP="00A71371">
            <w:pPr>
              <w:pStyle w:val="Kopfzeile"/>
              <w:tabs>
                <w:tab w:val="clear" w:pos="4819"/>
                <w:tab w:val="clear" w:pos="9071"/>
                <w:tab w:val="right" w:leader="dot" w:pos="1971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/>
            </w:r>
            <w:r>
              <w:rPr>
                <w:rFonts w:ascii="Arial" w:hAnsi="Arial" w:cs="Arial"/>
                <w:sz w:val="14"/>
              </w:rPr>
              <w:instrText xml:space="preserve"> REF  Text265 </w:instrText>
            </w:r>
            <w:r>
              <w:rPr>
                <w:rFonts w:ascii="Arial" w:hAnsi="Arial" w:cs="Arial"/>
                <w:sz w:val="14"/>
              </w:rPr>
              <w:fldChar w:fldCharType="separate"/>
            </w:r>
            <w:r w:rsidR="00C36E65"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D67623" w:rsidRPr="00AC3C6B" w:rsidTr="00A7137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621" w:type="dxa"/>
            <w:vMerge/>
            <w:tcBorders>
              <w:left w:val="nil"/>
              <w:bottom w:val="nil"/>
              <w:right w:val="nil"/>
            </w:tcBorders>
          </w:tcPr>
          <w:p w:rsidR="00D67623" w:rsidRPr="00AC3C6B" w:rsidRDefault="00D67623" w:rsidP="00A71371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623" w:rsidRPr="00AC3C6B" w:rsidRDefault="00D67623" w:rsidP="00A71371">
            <w:pPr>
              <w:pStyle w:val="Kopfzeile"/>
              <w:tabs>
                <w:tab w:val="left" w:pos="993"/>
                <w:tab w:val="left" w:pos="5387"/>
              </w:tabs>
              <w:rPr>
                <w:rFonts w:ascii="Arial" w:hAnsi="Arial" w:cs="Arial"/>
                <w:sz w:val="14"/>
              </w:rPr>
            </w:pPr>
            <w:r w:rsidRPr="00AC3C6B">
              <w:rPr>
                <w:rFonts w:ascii="Arial" w:hAnsi="Arial" w:cs="Arial"/>
                <w:sz w:val="14"/>
              </w:rPr>
              <w:t>Vorname</w:t>
            </w:r>
            <w:r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623" w:rsidRPr="00AC3C6B" w:rsidRDefault="00D67623" w:rsidP="00A71371">
            <w:pPr>
              <w:pStyle w:val="Kopfzeile"/>
              <w:tabs>
                <w:tab w:val="clear" w:pos="4819"/>
                <w:tab w:val="clear" w:pos="9071"/>
                <w:tab w:val="right" w:leader="dot" w:pos="276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/>
            </w:r>
            <w:r>
              <w:rPr>
                <w:rFonts w:ascii="Arial" w:hAnsi="Arial" w:cs="Arial"/>
                <w:sz w:val="14"/>
              </w:rPr>
              <w:instrText xml:space="preserve"> REF  Text264 </w:instrText>
            </w:r>
            <w:r>
              <w:rPr>
                <w:rFonts w:ascii="Arial" w:hAnsi="Arial" w:cs="Arial"/>
                <w:sz w:val="14"/>
              </w:rPr>
              <w:fldChar w:fldCharType="separate"/>
            </w:r>
            <w:r w:rsidR="00C36E65"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</w:tr>
    </w:tbl>
    <w:p w:rsidR="00463CC8" w:rsidRDefault="00463CC8" w:rsidP="00283125">
      <w:pPr>
        <w:pStyle w:val="Kopfzeile"/>
        <w:tabs>
          <w:tab w:val="clear" w:pos="4819"/>
          <w:tab w:val="clear" w:pos="9071"/>
          <w:tab w:val="left" w:pos="5387"/>
        </w:tabs>
        <w:rPr>
          <w:sz w:val="18"/>
          <w:szCs w:val="1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001CD" w:rsidTr="002C1242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0206" w:type="dxa"/>
            <w:tcBorders>
              <w:top w:val="single" w:sz="18" w:space="0" w:color="auto"/>
              <w:bottom w:val="nil"/>
            </w:tcBorders>
            <w:shd w:val="clear" w:color="auto" w:fill="000000"/>
            <w:vAlign w:val="center"/>
          </w:tcPr>
          <w:p w:rsidR="004001CD" w:rsidRPr="004001CD" w:rsidRDefault="004001CD" w:rsidP="00BF0E08">
            <w:pPr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4001CD">
              <w:rPr>
                <w:rFonts w:ascii="Arial" w:hAnsi="Arial" w:cs="Arial"/>
                <w:b/>
                <w:sz w:val="16"/>
                <w:szCs w:val="16"/>
              </w:rPr>
              <w:t>Informationen</w:t>
            </w:r>
          </w:p>
        </w:tc>
      </w:tr>
      <w:tr w:rsidR="003D7BBB" w:rsidTr="00BF0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3D7BBB" w:rsidRDefault="003D7BBB" w:rsidP="00BF0E08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Informationen zum Gesuchs- und Entscheid</w:t>
            </w:r>
            <w:r w:rsidR="00A71371">
              <w:rPr>
                <w:rFonts w:ascii="Arial" w:hAnsi="Arial"/>
                <w:sz w:val="16"/>
              </w:rPr>
              <w:t>ungs</w:t>
            </w:r>
            <w:r>
              <w:rPr>
                <w:rFonts w:ascii="Arial" w:hAnsi="Arial"/>
                <w:sz w:val="16"/>
              </w:rPr>
              <w:t>prozess sowie zur Anrechenbarkeit einer qualifizierten Zusatzausbildung finden Sie:</w:t>
            </w:r>
          </w:p>
          <w:p w:rsidR="003D7BBB" w:rsidRDefault="003D7BBB" w:rsidP="00BF0E08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 Art. 31 der Verordnung vom 28. März 2007 über die Anstellung der Lehrkräfte (LAV, BSG 430.251.0)</w:t>
            </w:r>
          </w:p>
          <w:p w:rsidR="003D7BBB" w:rsidRDefault="000422C7" w:rsidP="00BF0E08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214"/>
              <w:rPr>
                <w:rFonts w:ascii="Arial" w:hAnsi="Arial"/>
                <w:sz w:val="16"/>
              </w:rPr>
            </w:pPr>
            <w:r w:rsidRPr="00105DD8">
              <w:rPr>
                <w:rFonts w:ascii="Arial" w:hAnsi="Arial"/>
                <w:sz w:val="16"/>
              </w:rPr>
              <w:t xml:space="preserve">Im Merkblatt „Anrechnung von Gehaltsstufen für eine abgeschlossene qualifizierte Zusatzausbildung nach Art. 31 LAV“, verfügbar im Internet unter </w:t>
            </w:r>
            <w:hyperlink r:id="rId9" w:history="1">
              <w:r w:rsidRPr="00105DD8">
                <w:rPr>
                  <w:rStyle w:val="Hyperlink"/>
                  <w:rFonts w:ascii="Arial" w:hAnsi="Arial"/>
                  <w:sz w:val="16"/>
                </w:rPr>
                <w:t>www.erz.be.ch</w:t>
              </w:r>
            </w:hyperlink>
            <w:r w:rsidRPr="00105DD8">
              <w:rPr>
                <w:rFonts w:ascii="Arial" w:hAnsi="Arial"/>
                <w:sz w:val="16"/>
              </w:rPr>
              <w:t xml:space="preserve"> (Rubrik Anstellung Lehrkräfte / Merkblätter)</w:t>
            </w:r>
          </w:p>
        </w:tc>
      </w:tr>
    </w:tbl>
    <w:p w:rsidR="003D7BBB" w:rsidRPr="00366711" w:rsidRDefault="003D7BBB" w:rsidP="00283125">
      <w:pPr>
        <w:pStyle w:val="Kopfzeile"/>
        <w:tabs>
          <w:tab w:val="clear" w:pos="4819"/>
          <w:tab w:val="clear" w:pos="9071"/>
          <w:tab w:val="left" w:pos="5387"/>
        </w:tabs>
        <w:rPr>
          <w:sz w:val="18"/>
          <w:szCs w:val="18"/>
        </w:rPr>
      </w:pPr>
    </w:p>
    <w:sectPr w:rsidR="003D7BBB" w:rsidRPr="00366711" w:rsidSect="008715CD">
      <w:footerReference w:type="default" r:id="rId10"/>
      <w:pgSz w:w="11906" w:h="16838" w:code="9"/>
      <w:pgMar w:top="426" w:right="424" w:bottom="284" w:left="1276" w:header="720" w:footer="2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AE7" w:rsidRDefault="00AB0AE7" w:rsidP="001E5ACE">
      <w:r>
        <w:separator/>
      </w:r>
    </w:p>
  </w:endnote>
  <w:endnote w:type="continuationSeparator" w:id="0">
    <w:p w:rsidR="00AB0AE7" w:rsidRDefault="00AB0AE7" w:rsidP="001E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8F" w:rsidRPr="0048575D" w:rsidRDefault="00B22E8F" w:rsidP="00974666">
    <w:pPr>
      <w:pStyle w:val="Fuzeile"/>
      <w:tabs>
        <w:tab w:val="clear" w:pos="9072"/>
        <w:tab w:val="right" w:pos="10135"/>
      </w:tabs>
      <w:rPr>
        <w:rFonts w:ascii="Arial" w:hAnsi="Arial" w:cs="Arial"/>
        <w:sz w:val="14"/>
        <w:szCs w:val="14"/>
      </w:rPr>
    </w:pPr>
    <w:r w:rsidRPr="0048575D">
      <w:rPr>
        <w:rFonts w:ascii="Arial" w:hAnsi="Arial" w:cs="Arial"/>
        <w:sz w:val="14"/>
        <w:szCs w:val="14"/>
      </w:rPr>
      <w:t>#</w:t>
    </w:r>
    <w:r w:rsidR="008A237B">
      <w:rPr>
        <w:rFonts w:ascii="Arial" w:hAnsi="Arial" w:cs="Arial"/>
        <w:sz w:val="14"/>
        <w:szCs w:val="14"/>
      </w:rPr>
      <w:t>879277</w:t>
    </w:r>
    <w:r w:rsidRPr="0048575D">
      <w:rPr>
        <w:rFonts w:ascii="Arial" w:hAnsi="Arial" w:cs="Arial"/>
        <w:sz w:val="14"/>
        <w:szCs w:val="14"/>
      </w:rPr>
      <w:tab/>
    </w:r>
    <w:r w:rsidRPr="0048575D">
      <w:rPr>
        <w:rFonts w:ascii="Arial" w:hAnsi="Arial" w:cs="Arial"/>
        <w:sz w:val="14"/>
        <w:szCs w:val="14"/>
      </w:rPr>
      <w:tab/>
    </w:r>
    <w:r w:rsidRPr="0048575D">
      <w:rPr>
        <w:rStyle w:val="Seitenzahl"/>
        <w:rFonts w:ascii="Arial" w:hAnsi="Arial" w:cs="Arial"/>
        <w:sz w:val="14"/>
        <w:szCs w:val="14"/>
      </w:rPr>
      <w:fldChar w:fldCharType="begin"/>
    </w:r>
    <w:r w:rsidRPr="0048575D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48575D">
      <w:rPr>
        <w:rStyle w:val="Seitenzahl"/>
        <w:rFonts w:ascii="Arial" w:hAnsi="Arial" w:cs="Arial"/>
        <w:sz w:val="14"/>
        <w:szCs w:val="14"/>
      </w:rPr>
      <w:fldChar w:fldCharType="separate"/>
    </w:r>
    <w:r w:rsidR="00291FED">
      <w:rPr>
        <w:rStyle w:val="Seitenzahl"/>
        <w:rFonts w:ascii="Arial" w:hAnsi="Arial" w:cs="Arial"/>
        <w:noProof/>
        <w:sz w:val="14"/>
        <w:szCs w:val="14"/>
      </w:rPr>
      <w:t>1</w:t>
    </w:r>
    <w:r w:rsidRPr="0048575D">
      <w:rPr>
        <w:rStyle w:val="Seitenzahl"/>
        <w:rFonts w:ascii="Arial" w:hAnsi="Arial" w:cs="Arial"/>
        <w:sz w:val="14"/>
        <w:szCs w:val="14"/>
      </w:rPr>
      <w:fldChar w:fldCharType="end"/>
    </w:r>
    <w:r w:rsidRPr="0048575D">
      <w:rPr>
        <w:rStyle w:val="Seitenzahl"/>
        <w:rFonts w:ascii="Arial" w:hAnsi="Arial" w:cs="Arial"/>
        <w:sz w:val="14"/>
        <w:szCs w:val="14"/>
      </w:rPr>
      <w:t xml:space="preserve"> / </w:t>
    </w:r>
    <w:r w:rsidRPr="0048575D">
      <w:rPr>
        <w:rStyle w:val="Seitenzahl"/>
        <w:rFonts w:ascii="Arial" w:hAnsi="Arial" w:cs="Arial"/>
        <w:sz w:val="14"/>
        <w:szCs w:val="14"/>
      </w:rPr>
      <w:fldChar w:fldCharType="begin"/>
    </w:r>
    <w:r w:rsidRPr="0048575D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Pr="0048575D">
      <w:rPr>
        <w:rStyle w:val="Seitenzahl"/>
        <w:rFonts w:ascii="Arial" w:hAnsi="Arial" w:cs="Arial"/>
        <w:sz w:val="14"/>
        <w:szCs w:val="14"/>
      </w:rPr>
      <w:fldChar w:fldCharType="separate"/>
    </w:r>
    <w:r w:rsidR="00291FED">
      <w:rPr>
        <w:rStyle w:val="Seitenzahl"/>
        <w:rFonts w:ascii="Arial" w:hAnsi="Arial" w:cs="Arial"/>
        <w:noProof/>
        <w:sz w:val="14"/>
        <w:szCs w:val="14"/>
      </w:rPr>
      <w:t>2</w:t>
    </w:r>
    <w:r w:rsidRPr="0048575D">
      <w:rPr>
        <w:rStyle w:val="Seitenzahl"/>
        <w:rFonts w:ascii="Arial" w:hAnsi="Arial" w:cs="Arial"/>
        <w:sz w:val="14"/>
        <w:szCs w:val="14"/>
      </w:rPr>
      <w:fldChar w:fldCharType="end"/>
    </w:r>
    <w:r w:rsidRPr="0048575D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AE7" w:rsidRDefault="00AB0AE7" w:rsidP="001E5ACE">
      <w:r>
        <w:separator/>
      </w:r>
    </w:p>
  </w:footnote>
  <w:footnote w:type="continuationSeparator" w:id="0">
    <w:p w:rsidR="00AB0AE7" w:rsidRDefault="00AB0AE7" w:rsidP="001E5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BF9"/>
    <w:multiLevelType w:val="multilevel"/>
    <w:tmpl w:val="6B60A89C"/>
    <w:lvl w:ilvl="0">
      <w:numFmt w:val="bullet"/>
      <w:lvlText w:val="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93D40"/>
    <w:multiLevelType w:val="hybridMultilevel"/>
    <w:tmpl w:val="299831AE"/>
    <w:lvl w:ilvl="0" w:tplc="0807000F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2" w15:restartNumberingAfterBreak="0">
    <w:nsid w:val="21DC2537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3F82BDB"/>
    <w:multiLevelType w:val="hybridMultilevel"/>
    <w:tmpl w:val="8A6E356A"/>
    <w:lvl w:ilvl="0" w:tplc="6F44EF64">
      <w:numFmt w:val="bullet"/>
      <w:lvlText w:val="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33C2B"/>
    <w:multiLevelType w:val="hybridMultilevel"/>
    <w:tmpl w:val="F28CA26A"/>
    <w:lvl w:ilvl="0" w:tplc="A7A4D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C744D"/>
    <w:multiLevelType w:val="hybridMultilevel"/>
    <w:tmpl w:val="D9E0EB78"/>
    <w:lvl w:ilvl="0" w:tplc="6C66EB7C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F537B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AC268F6"/>
    <w:multiLevelType w:val="hybridMultilevel"/>
    <w:tmpl w:val="F24CDE16"/>
    <w:lvl w:ilvl="0" w:tplc="6C66EB7C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22244"/>
    <w:multiLevelType w:val="hybridMultilevel"/>
    <w:tmpl w:val="717C3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A12B2"/>
    <w:multiLevelType w:val="hybridMultilevel"/>
    <w:tmpl w:val="D3D4EFAA"/>
    <w:lvl w:ilvl="0" w:tplc="BF04A4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657D9"/>
    <w:multiLevelType w:val="singleLevel"/>
    <w:tmpl w:val="B4CA49C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5573908"/>
    <w:multiLevelType w:val="multilevel"/>
    <w:tmpl w:val="299831AE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</w:lvl>
    <w:lvl w:ilvl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12" w15:restartNumberingAfterBreak="0">
    <w:nsid w:val="61D204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4085DB6"/>
    <w:multiLevelType w:val="hybridMultilevel"/>
    <w:tmpl w:val="AA0C2EAA"/>
    <w:lvl w:ilvl="0" w:tplc="6C66EB7C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4A51FA"/>
    <w:multiLevelType w:val="hybridMultilevel"/>
    <w:tmpl w:val="6B60A89C"/>
    <w:lvl w:ilvl="0" w:tplc="6F44EF64">
      <w:numFmt w:val="bullet"/>
      <w:lvlText w:val="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5377C"/>
    <w:multiLevelType w:val="multilevel"/>
    <w:tmpl w:val="F28CA2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30562"/>
    <w:multiLevelType w:val="multilevel"/>
    <w:tmpl w:val="717C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061FD"/>
    <w:multiLevelType w:val="singleLevel"/>
    <w:tmpl w:val="C8E45FDA"/>
    <w:lvl w:ilvl="0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6"/>
  </w:num>
  <w:num w:numId="5">
    <w:abstractNumId w:val="2"/>
  </w:num>
  <w:num w:numId="6">
    <w:abstractNumId w:val="1"/>
  </w:num>
  <w:num w:numId="7">
    <w:abstractNumId w:val="11"/>
  </w:num>
  <w:num w:numId="8">
    <w:abstractNumId w:val="5"/>
  </w:num>
  <w:num w:numId="9">
    <w:abstractNumId w:val="13"/>
  </w:num>
  <w:num w:numId="10">
    <w:abstractNumId w:val="7"/>
  </w:num>
  <w:num w:numId="11">
    <w:abstractNumId w:val="3"/>
  </w:num>
  <w:num w:numId="12">
    <w:abstractNumId w:val="14"/>
  </w:num>
  <w:num w:numId="13">
    <w:abstractNumId w:val="0"/>
  </w:num>
  <w:num w:numId="14">
    <w:abstractNumId w:val="8"/>
  </w:num>
  <w:num w:numId="15">
    <w:abstractNumId w:val="16"/>
  </w:num>
  <w:num w:numId="16">
    <w:abstractNumId w:val="4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E4"/>
    <w:rsid w:val="000017FB"/>
    <w:rsid w:val="00017615"/>
    <w:rsid w:val="0002626D"/>
    <w:rsid w:val="00030415"/>
    <w:rsid w:val="0004115E"/>
    <w:rsid w:val="000422C7"/>
    <w:rsid w:val="00057415"/>
    <w:rsid w:val="00093920"/>
    <w:rsid w:val="000A1EA3"/>
    <w:rsid w:val="000B7CC7"/>
    <w:rsid w:val="000C3001"/>
    <w:rsid w:val="000F74E4"/>
    <w:rsid w:val="00105AC8"/>
    <w:rsid w:val="00105DD8"/>
    <w:rsid w:val="00115A83"/>
    <w:rsid w:val="00131A7B"/>
    <w:rsid w:val="0013551B"/>
    <w:rsid w:val="00136A50"/>
    <w:rsid w:val="001473CF"/>
    <w:rsid w:val="00150F8B"/>
    <w:rsid w:val="0018454A"/>
    <w:rsid w:val="00193DA0"/>
    <w:rsid w:val="001B73D3"/>
    <w:rsid w:val="001B7DE7"/>
    <w:rsid w:val="001E5ACE"/>
    <w:rsid w:val="001E6071"/>
    <w:rsid w:val="002025F8"/>
    <w:rsid w:val="002116F9"/>
    <w:rsid w:val="002319AE"/>
    <w:rsid w:val="00236124"/>
    <w:rsid w:val="0027350C"/>
    <w:rsid w:val="00283125"/>
    <w:rsid w:val="00287975"/>
    <w:rsid w:val="00291FED"/>
    <w:rsid w:val="00295075"/>
    <w:rsid w:val="002A3CD4"/>
    <w:rsid w:val="002B2454"/>
    <w:rsid w:val="002C1242"/>
    <w:rsid w:val="002F1ACC"/>
    <w:rsid w:val="00305985"/>
    <w:rsid w:val="00315E6E"/>
    <w:rsid w:val="003218A6"/>
    <w:rsid w:val="003244D2"/>
    <w:rsid w:val="003277DD"/>
    <w:rsid w:val="003328F7"/>
    <w:rsid w:val="00332E81"/>
    <w:rsid w:val="00337513"/>
    <w:rsid w:val="00340DB4"/>
    <w:rsid w:val="00357036"/>
    <w:rsid w:val="003635C9"/>
    <w:rsid w:val="00366711"/>
    <w:rsid w:val="0039336B"/>
    <w:rsid w:val="0039680D"/>
    <w:rsid w:val="003A1F94"/>
    <w:rsid w:val="003C0DF2"/>
    <w:rsid w:val="003D7BBB"/>
    <w:rsid w:val="003E3BBA"/>
    <w:rsid w:val="004001CD"/>
    <w:rsid w:val="0040459E"/>
    <w:rsid w:val="004204DD"/>
    <w:rsid w:val="0043791D"/>
    <w:rsid w:val="00443304"/>
    <w:rsid w:val="004575A7"/>
    <w:rsid w:val="00463CC8"/>
    <w:rsid w:val="00467965"/>
    <w:rsid w:val="00467D4C"/>
    <w:rsid w:val="0048575D"/>
    <w:rsid w:val="004B2A2F"/>
    <w:rsid w:val="004D19F1"/>
    <w:rsid w:val="00503858"/>
    <w:rsid w:val="00512401"/>
    <w:rsid w:val="00516A38"/>
    <w:rsid w:val="0053699B"/>
    <w:rsid w:val="00562503"/>
    <w:rsid w:val="00581C7F"/>
    <w:rsid w:val="005855C7"/>
    <w:rsid w:val="005978E5"/>
    <w:rsid w:val="005A572C"/>
    <w:rsid w:val="005B2B86"/>
    <w:rsid w:val="005B6D3A"/>
    <w:rsid w:val="005C2DB0"/>
    <w:rsid w:val="005E73BB"/>
    <w:rsid w:val="005E7553"/>
    <w:rsid w:val="0060140B"/>
    <w:rsid w:val="00603BE6"/>
    <w:rsid w:val="006203E0"/>
    <w:rsid w:val="0062770E"/>
    <w:rsid w:val="006344E4"/>
    <w:rsid w:val="0064291F"/>
    <w:rsid w:val="00647279"/>
    <w:rsid w:val="006604EF"/>
    <w:rsid w:val="006641EE"/>
    <w:rsid w:val="00675701"/>
    <w:rsid w:val="0068147C"/>
    <w:rsid w:val="006A0314"/>
    <w:rsid w:val="006A5100"/>
    <w:rsid w:val="006A63A7"/>
    <w:rsid w:val="006A6596"/>
    <w:rsid w:val="006C3533"/>
    <w:rsid w:val="006E60B4"/>
    <w:rsid w:val="006F45DB"/>
    <w:rsid w:val="00706F16"/>
    <w:rsid w:val="00710626"/>
    <w:rsid w:val="0071442C"/>
    <w:rsid w:val="007166D9"/>
    <w:rsid w:val="007451B3"/>
    <w:rsid w:val="00756BA4"/>
    <w:rsid w:val="00765978"/>
    <w:rsid w:val="00771006"/>
    <w:rsid w:val="007737C1"/>
    <w:rsid w:val="00773D95"/>
    <w:rsid w:val="00781514"/>
    <w:rsid w:val="00783FF8"/>
    <w:rsid w:val="00796BBD"/>
    <w:rsid w:val="00797BB8"/>
    <w:rsid w:val="007C108A"/>
    <w:rsid w:val="007C5459"/>
    <w:rsid w:val="007D6910"/>
    <w:rsid w:val="008036A1"/>
    <w:rsid w:val="008127F5"/>
    <w:rsid w:val="00836D0B"/>
    <w:rsid w:val="008407AA"/>
    <w:rsid w:val="00850735"/>
    <w:rsid w:val="0085727E"/>
    <w:rsid w:val="00865AA5"/>
    <w:rsid w:val="00866D23"/>
    <w:rsid w:val="008715CD"/>
    <w:rsid w:val="00881B1B"/>
    <w:rsid w:val="0089545A"/>
    <w:rsid w:val="008A237B"/>
    <w:rsid w:val="008A6B6F"/>
    <w:rsid w:val="008D136D"/>
    <w:rsid w:val="008E510F"/>
    <w:rsid w:val="008F1F0A"/>
    <w:rsid w:val="008F7AB4"/>
    <w:rsid w:val="00912A83"/>
    <w:rsid w:val="00915980"/>
    <w:rsid w:val="00926BC2"/>
    <w:rsid w:val="0093387E"/>
    <w:rsid w:val="009645E8"/>
    <w:rsid w:val="00966835"/>
    <w:rsid w:val="0097083C"/>
    <w:rsid w:val="00973268"/>
    <w:rsid w:val="00974666"/>
    <w:rsid w:val="009840F4"/>
    <w:rsid w:val="009912C4"/>
    <w:rsid w:val="0099592F"/>
    <w:rsid w:val="009A4715"/>
    <w:rsid w:val="009B2530"/>
    <w:rsid w:val="009B3817"/>
    <w:rsid w:val="009B6145"/>
    <w:rsid w:val="009C63BF"/>
    <w:rsid w:val="00A0222E"/>
    <w:rsid w:val="00A43997"/>
    <w:rsid w:val="00A44183"/>
    <w:rsid w:val="00A475CC"/>
    <w:rsid w:val="00A6216C"/>
    <w:rsid w:val="00A71371"/>
    <w:rsid w:val="00A7751F"/>
    <w:rsid w:val="00A803D4"/>
    <w:rsid w:val="00A81C4D"/>
    <w:rsid w:val="00AA3CA0"/>
    <w:rsid w:val="00AA6789"/>
    <w:rsid w:val="00AA778F"/>
    <w:rsid w:val="00AB0AE7"/>
    <w:rsid w:val="00AB3497"/>
    <w:rsid w:val="00AE3FB1"/>
    <w:rsid w:val="00B12E14"/>
    <w:rsid w:val="00B21E15"/>
    <w:rsid w:val="00B22E8F"/>
    <w:rsid w:val="00B26046"/>
    <w:rsid w:val="00B30AAB"/>
    <w:rsid w:val="00B3760E"/>
    <w:rsid w:val="00B73E18"/>
    <w:rsid w:val="00B85810"/>
    <w:rsid w:val="00B85B25"/>
    <w:rsid w:val="00B96404"/>
    <w:rsid w:val="00BA7561"/>
    <w:rsid w:val="00BB2CC5"/>
    <w:rsid w:val="00BC4355"/>
    <w:rsid w:val="00BC6942"/>
    <w:rsid w:val="00BD6150"/>
    <w:rsid w:val="00BE620A"/>
    <w:rsid w:val="00BF0E08"/>
    <w:rsid w:val="00C039ED"/>
    <w:rsid w:val="00C14706"/>
    <w:rsid w:val="00C16937"/>
    <w:rsid w:val="00C26991"/>
    <w:rsid w:val="00C318EE"/>
    <w:rsid w:val="00C36E65"/>
    <w:rsid w:val="00C60206"/>
    <w:rsid w:val="00C61C0F"/>
    <w:rsid w:val="00C7788D"/>
    <w:rsid w:val="00C87C7C"/>
    <w:rsid w:val="00C948D6"/>
    <w:rsid w:val="00CA7779"/>
    <w:rsid w:val="00CE4290"/>
    <w:rsid w:val="00CE6CE1"/>
    <w:rsid w:val="00CF5BA7"/>
    <w:rsid w:val="00D0649E"/>
    <w:rsid w:val="00D14FDE"/>
    <w:rsid w:val="00D17C34"/>
    <w:rsid w:val="00D42F8C"/>
    <w:rsid w:val="00D65281"/>
    <w:rsid w:val="00D67623"/>
    <w:rsid w:val="00D70AE1"/>
    <w:rsid w:val="00D7582F"/>
    <w:rsid w:val="00DB0B01"/>
    <w:rsid w:val="00DC5A27"/>
    <w:rsid w:val="00DE06A5"/>
    <w:rsid w:val="00DE1156"/>
    <w:rsid w:val="00DF6721"/>
    <w:rsid w:val="00E06D23"/>
    <w:rsid w:val="00E20630"/>
    <w:rsid w:val="00E3403C"/>
    <w:rsid w:val="00E44B17"/>
    <w:rsid w:val="00E4770D"/>
    <w:rsid w:val="00E529DD"/>
    <w:rsid w:val="00EA264F"/>
    <w:rsid w:val="00EB498B"/>
    <w:rsid w:val="00EC6CB8"/>
    <w:rsid w:val="00F4159E"/>
    <w:rsid w:val="00F503F6"/>
    <w:rsid w:val="00F52187"/>
    <w:rsid w:val="00F5773E"/>
    <w:rsid w:val="00F66659"/>
    <w:rsid w:val="00F7373C"/>
    <w:rsid w:val="00F83834"/>
    <w:rsid w:val="00F91145"/>
    <w:rsid w:val="00FA4234"/>
    <w:rsid w:val="00FA5390"/>
    <w:rsid w:val="00FB4291"/>
    <w:rsid w:val="00FC6629"/>
    <w:rsid w:val="00FE5A79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F7A1EF6D-1580-498B-907A-26E384B2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454A"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framePr w:wrap="around" w:vAnchor="page" w:hAnchor="page" w:x="1628" w:y="455"/>
      <w:tabs>
        <w:tab w:val="left" w:pos="2269"/>
      </w:tabs>
      <w:jc w:val="center"/>
      <w:outlineLvl w:val="0"/>
    </w:pPr>
    <w:rPr>
      <w:rFonts w:ascii="Arial" w:hAnsi="Arial"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color w:val="FFFFFF"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Helv" w:hAnsi="Helv"/>
      <w:sz w:val="22"/>
    </w:rPr>
  </w:style>
  <w:style w:type="paragraph" w:styleId="Textkrper-Zeileneinzug">
    <w:name w:val="Body Text Indent"/>
    <w:basedOn w:val="Standard"/>
    <w:pPr>
      <w:tabs>
        <w:tab w:val="left" w:pos="1276"/>
      </w:tabs>
      <w:ind w:left="1418" w:hanging="1418"/>
    </w:pPr>
    <w:rPr>
      <w:rFonts w:ascii="Arial" w:hAnsi="Arial"/>
      <w:sz w:val="16"/>
    </w:rPr>
  </w:style>
  <w:style w:type="paragraph" w:styleId="Textkrper">
    <w:name w:val="Body Text"/>
    <w:basedOn w:val="Standard"/>
    <w:pPr>
      <w:tabs>
        <w:tab w:val="left" w:pos="217"/>
      </w:tabs>
    </w:pPr>
    <w:rPr>
      <w:rFonts w:ascii="Arial" w:hAnsi="Arial"/>
      <w:sz w:val="16"/>
    </w:rPr>
  </w:style>
  <w:style w:type="paragraph" w:styleId="Textkrper-Einzug2">
    <w:name w:val="Body Text Indent 2"/>
    <w:basedOn w:val="Standard"/>
    <w:pPr>
      <w:spacing w:before="60" w:after="60"/>
      <w:ind w:left="-57"/>
    </w:pPr>
    <w:rPr>
      <w:rFonts w:ascii="Arial" w:hAnsi="Arial"/>
      <w:sz w:val="16"/>
    </w:rPr>
  </w:style>
  <w:style w:type="paragraph" w:customStyle="1" w:styleId="Einrcken">
    <w:name w:val="Einrücken"/>
    <w:basedOn w:val="Standard"/>
    <w:pPr>
      <w:ind w:left="426" w:hanging="426"/>
    </w:pPr>
    <w:rPr>
      <w:rFonts w:ascii="Helv" w:hAnsi="Helv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E5AC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B4291"/>
  </w:style>
  <w:style w:type="character" w:styleId="Kommentarzeichen">
    <w:name w:val="annotation reference"/>
    <w:semiHidden/>
    <w:rsid w:val="00F52187"/>
    <w:rPr>
      <w:sz w:val="16"/>
      <w:szCs w:val="16"/>
    </w:rPr>
  </w:style>
  <w:style w:type="paragraph" w:styleId="Kommentartext">
    <w:name w:val="annotation text"/>
    <w:basedOn w:val="Standard"/>
    <w:semiHidden/>
    <w:rsid w:val="00F52187"/>
  </w:style>
  <w:style w:type="paragraph" w:styleId="Kommentarthema">
    <w:name w:val="annotation subject"/>
    <w:basedOn w:val="Kommentartext"/>
    <w:next w:val="Kommentartext"/>
    <w:semiHidden/>
    <w:rsid w:val="00F52187"/>
    <w:rPr>
      <w:b/>
      <w:bCs/>
    </w:rPr>
  </w:style>
  <w:style w:type="table" w:styleId="Tabellenraster">
    <w:name w:val="Table Grid"/>
    <w:basedOn w:val="NormaleTabelle"/>
    <w:rsid w:val="00AA6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0459E"/>
    <w:rPr>
      <w:color w:val="0000FF"/>
      <w:u w:val="single"/>
    </w:rPr>
  </w:style>
  <w:style w:type="character" w:styleId="BesuchterHyperlink">
    <w:name w:val="BesuchterHyperlink"/>
    <w:rsid w:val="005A572C"/>
    <w:rPr>
      <w:color w:val="800080"/>
      <w:u w:val="single"/>
    </w:rPr>
  </w:style>
  <w:style w:type="table" w:styleId="HelleListe-Akzent1">
    <w:name w:val="Light List Accent 1"/>
    <w:basedOn w:val="NormaleTabelle"/>
    <w:uiPriority w:val="61"/>
    <w:rsid w:val="00FE661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rz.be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EE8C-9BC7-4007-82CF-700CF2EB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5E6A9FDD.dotm</Template>
  <TotalTime>0</TotalTime>
  <Pages>2</Pages>
  <Words>590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Anrechnung Gehaltsstufen i.S. Art. 31 LAV-Volksschulen, KG, SEK II ohne eigene Gehaltsverarbeitung deutsch</vt:lpstr>
    </vt:vector>
  </TitlesOfParts>
  <Company>des Kantons Bern</Company>
  <LinksUpToDate>false</LinksUpToDate>
  <CharactersWithSpaces>4305</CharactersWithSpaces>
  <SharedDoc>false</SharedDoc>
  <HLinks>
    <vt:vector size="6" baseType="variant">
      <vt:variant>
        <vt:i4>1048586</vt:i4>
      </vt:variant>
      <vt:variant>
        <vt:i4>131</vt:i4>
      </vt:variant>
      <vt:variant>
        <vt:i4>0</vt:i4>
      </vt:variant>
      <vt:variant>
        <vt:i4>5</vt:i4>
      </vt:variant>
      <vt:variant>
        <vt:lpwstr>http://www.erz.be.ch/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Anrechnung Gehaltsstufen i.S. Art. 31 LAV-Volksschulen, KG, SEK II ohne eigene Gehaltsverarbeitung deutsch</dc:title>
  <dc:subject/>
  <dc:creator>MBBQ</dc:creator>
  <cp:keywords/>
  <cp:lastModifiedBy>Etter Miriam, ERZ-AZD-APD</cp:lastModifiedBy>
  <cp:revision>2</cp:revision>
  <cp:lastPrinted>2017-02-09T12:20:00Z</cp:lastPrinted>
  <dcterms:created xsi:type="dcterms:W3CDTF">2019-08-19T13:57:00Z</dcterms:created>
  <dcterms:modified xsi:type="dcterms:W3CDTF">2019-08-19T13:57:00Z</dcterms:modified>
</cp:coreProperties>
</file>