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  <w:gridCol w:w="1500"/>
      </w:tblGrid>
      <w:tr w:rsidR="006344E4" w:rsidTr="00B30AAB">
        <w:tc>
          <w:tcPr>
            <w:tcW w:w="2197" w:type="dxa"/>
          </w:tcPr>
          <w:p w:rsidR="006344E4" w:rsidRDefault="006344E4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4"/>
              </w:rPr>
              <w:t xml:space="preserve">Erziehungsdirektion </w:t>
            </w:r>
            <w:r>
              <w:rPr>
                <w:rFonts w:ascii="Arial" w:hAnsi="Arial"/>
                <w:b/>
                <w:sz w:val="14"/>
              </w:rPr>
              <w:br/>
              <w:t>Abt. Personaldienstleistungen</w:t>
            </w:r>
            <w:r>
              <w:rPr>
                <w:rFonts w:ascii="Arial" w:hAnsi="Arial"/>
                <w:b/>
                <w:sz w:val="14"/>
              </w:rPr>
              <w:br/>
              <w:t>Sulgeneckstr. 70</w:t>
            </w:r>
            <w:r>
              <w:rPr>
                <w:rFonts w:ascii="Arial" w:hAnsi="Arial"/>
                <w:b/>
                <w:sz w:val="14"/>
              </w:rPr>
              <w:br/>
              <w:t>3005 Bern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2"/>
              </w:rPr>
              <w:t>Telefon 031 / 633 83 12</w:t>
            </w:r>
            <w:r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8A0549" w:rsidRDefault="002F1ACC" w:rsidP="008A054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2F8C">
              <w:rPr>
                <w:rFonts w:ascii="Arial" w:hAnsi="Arial" w:cs="Arial"/>
                <w:b/>
                <w:sz w:val="32"/>
                <w:szCs w:val="32"/>
              </w:rPr>
              <w:t xml:space="preserve">Antrag </w:t>
            </w:r>
            <w:r w:rsidR="00AE3FB1">
              <w:rPr>
                <w:rFonts w:ascii="Arial" w:hAnsi="Arial" w:cs="Arial"/>
                <w:b/>
                <w:sz w:val="32"/>
                <w:szCs w:val="32"/>
              </w:rPr>
              <w:t>um</w:t>
            </w:r>
            <w:r w:rsidRPr="00D42F8C">
              <w:rPr>
                <w:rFonts w:ascii="Arial" w:hAnsi="Arial" w:cs="Arial"/>
                <w:b/>
                <w:sz w:val="32"/>
                <w:szCs w:val="32"/>
              </w:rPr>
              <w:t xml:space="preserve"> Anrechnung </w:t>
            </w:r>
            <w:r w:rsidR="008A0549">
              <w:rPr>
                <w:rFonts w:ascii="Arial" w:hAnsi="Arial" w:cs="Arial"/>
                <w:b/>
                <w:sz w:val="32"/>
                <w:szCs w:val="32"/>
              </w:rPr>
              <w:t xml:space="preserve">von </w:t>
            </w:r>
            <w:proofErr w:type="spellStart"/>
            <w:r w:rsidR="008A0549">
              <w:rPr>
                <w:rFonts w:ascii="Arial" w:hAnsi="Arial" w:cs="Arial"/>
                <w:b/>
                <w:sz w:val="32"/>
                <w:szCs w:val="32"/>
              </w:rPr>
              <w:t>ausserschulischer</w:t>
            </w:r>
            <w:proofErr w:type="spellEnd"/>
            <w:r w:rsidR="008A0549">
              <w:rPr>
                <w:rFonts w:ascii="Arial" w:hAnsi="Arial" w:cs="Arial"/>
                <w:b/>
                <w:sz w:val="32"/>
                <w:szCs w:val="32"/>
              </w:rPr>
              <w:t xml:space="preserve"> Berufserfahrung</w:t>
            </w:r>
            <w:r w:rsidRPr="00D42F8C">
              <w:rPr>
                <w:rFonts w:ascii="Arial" w:hAnsi="Arial" w:cs="Arial"/>
                <w:b/>
                <w:sz w:val="32"/>
                <w:szCs w:val="32"/>
              </w:rPr>
              <w:t xml:space="preserve"> nach Art. 3</w:t>
            </w:r>
            <w:r w:rsidR="008A0549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D42F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A0549">
              <w:rPr>
                <w:rFonts w:ascii="Arial" w:hAnsi="Arial" w:cs="Arial"/>
                <w:b/>
                <w:sz w:val="32"/>
                <w:szCs w:val="32"/>
              </w:rPr>
              <w:t xml:space="preserve">Abs. 3 </w:t>
            </w:r>
            <w:r w:rsidRPr="00D42F8C">
              <w:rPr>
                <w:rFonts w:ascii="Arial" w:hAnsi="Arial" w:cs="Arial"/>
                <w:b/>
                <w:sz w:val="32"/>
                <w:szCs w:val="32"/>
              </w:rPr>
              <w:t>LAV</w:t>
            </w:r>
            <w:r w:rsidR="008E510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344E4" w:rsidRPr="00B10E73" w:rsidRDefault="00F731E0" w:rsidP="00B1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B2">
              <w:rPr>
                <w:rFonts w:ascii="Arial" w:hAnsi="Arial" w:cs="Arial"/>
                <w:sz w:val="24"/>
                <w:szCs w:val="24"/>
              </w:rPr>
              <w:t>Berufsfachschulen</w:t>
            </w:r>
            <w:r w:rsidR="000416B2">
              <w:rPr>
                <w:rFonts w:ascii="Arial" w:hAnsi="Arial" w:cs="Arial"/>
                <w:sz w:val="24"/>
                <w:szCs w:val="24"/>
              </w:rPr>
              <w:t xml:space="preserve"> mit eigener Gehaltsverarbeitung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6344E4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ERZ/APD:</w:t>
            </w:r>
          </w:p>
        </w:tc>
      </w:tr>
    </w:tbl>
    <w:p w:rsidR="006344E4" w:rsidRDefault="00701967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  <w:noProof/>
          <w:lang w:val="de-CH"/>
        </w:rPr>
        <w:drawing>
          <wp:inline distT="0" distB="0" distL="0" distR="0">
            <wp:extent cx="433070" cy="4876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E4" w:rsidRPr="00BA7561" w:rsidRDefault="006344E4">
      <w:pPr>
        <w:rPr>
          <w:rFonts w:ascii="Arial" w:hAnsi="Arial"/>
          <w:sz w:val="10"/>
          <w:szCs w:val="10"/>
        </w:rPr>
      </w:pPr>
      <w:bookmarkStart w:id="1" w:name="A_Work_Begin"/>
      <w:bookmarkEnd w:id="1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0"/>
        <w:gridCol w:w="992"/>
        <w:gridCol w:w="284"/>
        <w:gridCol w:w="425"/>
        <w:gridCol w:w="853"/>
        <w:gridCol w:w="282"/>
        <w:gridCol w:w="1277"/>
        <w:gridCol w:w="1415"/>
        <w:gridCol w:w="286"/>
        <w:gridCol w:w="848"/>
        <w:gridCol w:w="1136"/>
      </w:tblGrid>
      <w:tr w:rsidR="0089545A" w:rsidRPr="001B73D3" w:rsidTr="003D5A5C">
        <w:trPr>
          <w:cantSplit/>
          <w:trHeight w:val="494"/>
        </w:trPr>
        <w:tc>
          <w:tcPr>
            <w:tcW w:w="2268" w:type="dxa"/>
          </w:tcPr>
          <w:p w:rsidR="0089545A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  <w:p w:rsidR="003D5A5C" w:rsidRDefault="003D5A5C" w:rsidP="001B73D3">
            <w:pPr>
              <w:rPr>
                <w:rFonts w:ascii="Arial" w:hAnsi="Arial"/>
                <w:sz w:val="2"/>
                <w:szCs w:val="2"/>
              </w:rPr>
            </w:pPr>
          </w:p>
          <w:p w:rsidR="003D5A5C" w:rsidRPr="001B73D3" w:rsidRDefault="003D5A5C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94" w:type="dxa"/>
            <w:gridSpan w:val="5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6344E4" w:rsidTr="00273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4"/>
            <w:tcBorders>
              <w:top w:val="nil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522" w:type="dxa"/>
            <w:gridSpan w:val="8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6344E4" w:rsidRPr="006A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>
        <w:tc>
          <w:tcPr>
            <w:tcW w:w="4109" w:type="dxa"/>
            <w:gridSpan w:val="5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bookmarkStart w:id="2" w:name="Text325"/>
            <w:r w:rsidR="002735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2735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7350C">
              <w:rPr>
                <w:rFonts w:ascii="Arial" w:hAnsi="Arial"/>
                <w:sz w:val="16"/>
                <w:szCs w:val="16"/>
              </w:rPr>
            </w:r>
            <w:r w:rsidR="0027350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27350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c>
          <w:tcPr>
            <w:tcW w:w="7936" w:type="dxa"/>
            <w:gridSpan w:val="9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A4715">
        <w:tc>
          <w:tcPr>
            <w:tcW w:w="5244" w:type="dxa"/>
            <w:gridSpan w:val="7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>
        <w:trPr>
          <w:cantSplit/>
        </w:trPr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9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5" w:type="dxa"/>
            <w:gridSpan w:val="4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FD402C">
              <w:rPr>
                <w:rFonts w:ascii="Arial" w:hAnsi="Arial"/>
                <w:sz w:val="16"/>
              </w:rPr>
            </w:r>
            <w:r w:rsidR="00FD402C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FD402C">
              <w:rPr>
                <w:rFonts w:ascii="Arial" w:hAnsi="Arial"/>
                <w:sz w:val="16"/>
              </w:rPr>
            </w:r>
            <w:r w:rsidR="00FD402C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>
        <w:trPr>
          <w:cantSplit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Privat/Natel: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1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2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675701" w:rsidRPr="0004115E">
        <w:trPr>
          <w:cantSplit/>
          <w:trHeight w:val="70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center"/>
          </w:tcPr>
          <w:p w:rsidR="00675701" w:rsidRPr="0004115E" w:rsidRDefault="00675701" w:rsidP="0004115E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</w:tbl>
    <w:p w:rsidR="006344E4" w:rsidRDefault="006344E4">
      <w:pPr>
        <w:rPr>
          <w:sz w:val="8"/>
          <w:szCs w:val="8"/>
        </w:rPr>
      </w:pPr>
    </w:p>
    <w:p w:rsidR="000375DF" w:rsidRDefault="000375DF">
      <w:pPr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6522"/>
      </w:tblGrid>
      <w:tr w:rsidR="00B10E73" w:rsidTr="00FB2490">
        <w:tc>
          <w:tcPr>
            <w:tcW w:w="368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B10E73" w:rsidRDefault="00B10E73" w:rsidP="00FB2490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Anstellungsdaten</w:t>
            </w:r>
          </w:p>
        </w:tc>
        <w:tc>
          <w:tcPr>
            <w:tcW w:w="6522" w:type="dxa"/>
            <w:tcBorders>
              <w:top w:val="single" w:sz="18" w:space="0" w:color="auto"/>
              <w:bottom w:val="nil"/>
              <w:right w:val="nil"/>
            </w:tcBorders>
          </w:tcPr>
          <w:p w:rsidR="00B10E73" w:rsidRDefault="00B10E73" w:rsidP="00FB2490">
            <w:pPr>
              <w:rPr>
                <w:rFonts w:ascii="Arial" w:hAnsi="Arial"/>
                <w:b/>
              </w:rPr>
            </w:pPr>
          </w:p>
        </w:tc>
      </w:tr>
    </w:tbl>
    <w:p w:rsidR="00B10E73" w:rsidRPr="00BA7561" w:rsidRDefault="00B10E73" w:rsidP="00B10E73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41"/>
        <w:gridCol w:w="3119"/>
        <w:gridCol w:w="1984"/>
      </w:tblGrid>
      <w:tr w:rsidR="00B10E73" w:rsidTr="00FB2490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10E73" w:rsidRDefault="00F731E0" w:rsidP="00FB2490">
            <w:pPr>
              <w:spacing w:before="60" w:after="60"/>
              <w:rPr>
                <w:rFonts w:ascii="Arial" w:hAnsi="Arial"/>
                <w:sz w:val="16"/>
              </w:rPr>
            </w:pPr>
            <w:r w:rsidRPr="000416B2">
              <w:rPr>
                <w:rFonts w:ascii="Arial" w:hAnsi="Arial"/>
                <w:sz w:val="16"/>
              </w:rPr>
              <w:t>Anstellungsbehörde</w:t>
            </w:r>
            <w:r w:rsidR="00B10E73" w:rsidRPr="000416B2">
              <w:rPr>
                <w:rFonts w:ascii="Arial" w:hAnsi="Arial"/>
                <w:sz w:val="16"/>
              </w:rPr>
              <w:t xml:space="preserve">: </w:t>
            </w:r>
            <w:r w:rsidR="00B10E73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" w:name="Text276"/>
            <w:r w:rsidR="00B10E73">
              <w:rPr>
                <w:rFonts w:ascii="Arial" w:hAnsi="Arial"/>
                <w:sz w:val="16"/>
              </w:rPr>
              <w:instrText xml:space="preserve"> FORMTEXT </w:instrText>
            </w:r>
            <w:r w:rsidR="00B10E73">
              <w:rPr>
                <w:rFonts w:ascii="Arial" w:hAnsi="Arial"/>
                <w:sz w:val="16"/>
              </w:rPr>
            </w:r>
            <w:r w:rsidR="00B10E73">
              <w:rPr>
                <w:rFonts w:ascii="Arial" w:hAnsi="Arial"/>
                <w:sz w:val="16"/>
              </w:rPr>
              <w:fldChar w:fldCharType="separate"/>
            </w:r>
            <w:r w:rsidR="00B10E73">
              <w:rPr>
                <w:rFonts w:ascii="Arial" w:hAnsi="Arial"/>
                <w:noProof/>
                <w:sz w:val="16"/>
              </w:rPr>
              <w:t> </w:t>
            </w:r>
            <w:r w:rsidR="00B10E73">
              <w:rPr>
                <w:rFonts w:ascii="Arial" w:hAnsi="Arial"/>
                <w:noProof/>
                <w:sz w:val="16"/>
              </w:rPr>
              <w:t> </w:t>
            </w:r>
            <w:r w:rsidR="00B10E73">
              <w:rPr>
                <w:rFonts w:ascii="Arial" w:hAnsi="Arial"/>
                <w:noProof/>
                <w:sz w:val="16"/>
              </w:rPr>
              <w:t> </w:t>
            </w:r>
            <w:r w:rsidR="00B10E73">
              <w:rPr>
                <w:rFonts w:ascii="Arial" w:hAnsi="Arial"/>
                <w:noProof/>
                <w:sz w:val="16"/>
              </w:rPr>
              <w:t> </w:t>
            </w:r>
            <w:r w:rsidR="00B10E73">
              <w:rPr>
                <w:rFonts w:ascii="Arial" w:hAnsi="Arial"/>
                <w:noProof/>
                <w:sz w:val="16"/>
              </w:rPr>
              <w:t> </w:t>
            </w:r>
            <w:r w:rsidR="00B10E73"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B10E73" w:rsidRDefault="00B10E73" w:rsidP="00F731E0">
            <w:pPr>
              <w:spacing w:before="60" w:after="60"/>
              <w:rPr>
                <w:rFonts w:ascii="Arial" w:hAnsi="Arial"/>
                <w:sz w:val="16"/>
              </w:rPr>
            </w:pPr>
            <w:proofErr w:type="spellStart"/>
            <w:r w:rsidRPr="000416B2">
              <w:rPr>
                <w:rFonts w:ascii="Arial" w:hAnsi="Arial"/>
                <w:sz w:val="16"/>
              </w:rPr>
              <w:t>Schulort</w:t>
            </w:r>
            <w:proofErr w:type="spellEnd"/>
            <w:r w:rsidRPr="000416B2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5" w:name="Text2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B10E73" w:rsidRPr="00581C7F" w:rsidTr="00FB2490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Pr="00581C7F" w:rsidRDefault="00B10E73" w:rsidP="00F731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Schulstufe</w:t>
            </w:r>
            <w:r>
              <w:rPr>
                <w:rFonts w:ascii="Arial" w:hAnsi="Arial"/>
                <w:b/>
                <w:sz w:val="16"/>
              </w:rPr>
              <w:br/>
            </w:r>
            <w:r w:rsidRPr="00AA6789">
              <w:rPr>
                <w:rFonts w:ascii="Arial" w:hAnsi="Arial"/>
                <w:sz w:val="16"/>
              </w:rPr>
              <w:t>(</w:t>
            </w:r>
            <w:r w:rsidRPr="000416B2">
              <w:rPr>
                <w:rFonts w:ascii="Arial" w:hAnsi="Arial"/>
                <w:sz w:val="16"/>
              </w:rPr>
              <w:t xml:space="preserve">z.B. </w:t>
            </w:r>
            <w:r w:rsidR="00F731E0" w:rsidRPr="000416B2">
              <w:rPr>
                <w:rFonts w:ascii="Arial" w:hAnsi="Arial"/>
                <w:sz w:val="16"/>
              </w:rPr>
              <w:t>Grundbildung, HMS, BMS etc.</w:t>
            </w:r>
            <w:r w:rsidRPr="000416B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Pr="00581C7F" w:rsidRDefault="00B10E73" w:rsidP="00F731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Funktion</w:t>
            </w:r>
            <w:r>
              <w:rPr>
                <w:rFonts w:ascii="Arial" w:hAnsi="Arial"/>
                <w:b/>
                <w:sz w:val="16"/>
              </w:rPr>
              <w:br/>
            </w:r>
            <w:r w:rsidRPr="00581C7F">
              <w:rPr>
                <w:rFonts w:ascii="Arial" w:hAnsi="Arial"/>
                <w:sz w:val="16"/>
              </w:rPr>
              <w:t xml:space="preserve">(z.B. Unterricht, Schulleitung, </w:t>
            </w:r>
            <w:r w:rsidR="00F731E0" w:rsidRPr="000416B2">
              <w:rPr>
                <w:rFonts w:ascii="Arial" w:hAnsi="Arial"/>
                <w:sz w:val="16"/>
              </w:rPr>
              <w:t>Pool für Spezialaufgaben</w:t>
            </w:r>
            <w:r w:rsidRPr="000416B2">
              <w:rPr>
                <w:rFonts w:ascii="Arial" w:hAnsi="Arial"/>
                <w:sz w:val="16"/>
              </w:rPr>
              <w:t>)</w:t>
            </w:r>
            <w:r w:rsidRPr="00581C7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3" w:rsidRPr="00581C7F" w:rsidRDefault="00B10E73" w:rsidP="00FB249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581C7F">
              <w:rPr>
                <w:rFonts w:ascii="Arial" w:hAnsi="Arial"/>
                <w:b/>
                <w:sz w:val="16"/>
              </w:rPr>
              <w:t>Welche</w:t>
            </w:r>
            <w:r>
              <w:rPr>
                <w:rFonts w:ascii="Arial" w:hAnsi="Arial"/>
                <w:b/>
                <w:sz w:val="16"/>
              </w:rPr>
              <w:t xml:space="preserve">n Fachbereich </w:t>
            </w:r>
            <w:r w:rsidRPr="00581C7F">
              <w:rPr>
                <w:rFonts w:ascii="Arial" w:hAnsi="Arial"/>
                <w:b/>
                <w:sz w:val="16"/>
              </w:rPr>
              <w:t>unterrichten Sie aktuell?</w:t>
            </w:r>
            <w:r>
              <w:rPr>
                <w:rFonts w:ascii="Arial" w:hAnsi="Arial"/>
                <w:b/>
                <w:sz w:val="16"/>
              </w:rPr>
              <w:br/>
            </w:r>
            <w:r w:rsidRPr="00581C7F">
              <w:rPr>
                <w:rFonts w:ascii="Arial" w:hAnsi="Arial"/>
                <w:sz w:val="16"/>
              </w:rPr>
              <w:t>(nur bei Unterrichtsfunktion ausfüllen)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10E73" w:rsidRPr="00581C7F" w:rsidRDefault="00B10E73" w:rsidP="00FB249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581C7F">
              <w:rPr>
                <w:rFonts w:ascii="Arial" w:hAnsi="Arial"/>
                <w:b/>
                <w:sz w:val="16"/>
              </w:rPr>
              <w:t>Anz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 w:rsidRPr="00581C7F">
              <w:rPr>
                <w:rFonts w:ascii="Arial" w:hAnsi="Arial"/>
                <w:b/>
                <w:sz w:val="16"/>
              </w:rPr>
              <w:t>Lektionen</w:t>
            </w:r>
            <w:r>
              <w:rPr>
                <w:rFonts w:ascii="Arial" w:hAnsi="Arial"/>
                <w:b/>
                <w:sz w:val="16"/>
              </w:rPr>
              <w:t xml:space="preserve"> pro Fachbereich? </w:t>
            </w:r>
            <w:r w:rsidRPr="0040459E">
              <w:rPr>
                <w:rFonts w:ascii="Arial" w:hAnsi="Arial"/>
                <w:sz w:val="16"/>
              </w:rPr>
              <w:t>(z.B. 3 Lektion</w:t>
            </w:r>
            <w:r>
              <w:rPr>
                <w:rFonts w:ascii="Arial" w:hAnsi="Arial"/>
                <w:sz w:val="16"/>
              </w:rPr>
              <w:t>en</w:t>
            </w:r>
            <w:r w:rsidRPr="0040459E">
              <w:rPr>
                <w:rFonts w:ascii="Arial" w:hAnsi="Arial"/>
                <w:sz w:val="16"/>
              </w:rPr>
              <w:t xml:space="preserve"> pro Woche)</w:t>
            </w:r>
          </w:p>
        </w:tc>
      </w:tr>
      <w:tr w:rsidR="00B10E73" w:rsidTr="00FB2490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6" w:name="Text3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7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8" w:name="Text3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9" w:name="Text3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B10E73" w:rsidTr="00FB2490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0" w:name="Text3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1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2" w:name="Text3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3" w:name="Text3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</w:tr>
      <w:tr w:rsidR="00B10E73" w:rsidTr="00FB2490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4" w:name="Text3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5" w:name="Text3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6" w:name="Text3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73" w:rsidRDefault="00B10E73" w:rsidP="00FB249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" w:name="Text3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</w:tbl>
    <w:p w:rsidR="000375DF" w:rsidRPr="00BA7561" w:rsidRDefault="000375DF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AA6789" w:rsidRPr="00D65281">
        <w:trPr>
          <w:cantSplit/>
          <w:trHeight w:val="8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A6789" w:rsidRPr="00D65281" w:rsidRDefault="00AA6789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AA6789" w:rsidTr="00324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A6789" w:rsidRDefault="00AA6789" w:rsidP="0024092B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 xml:space="preserve">Angaben zur </w:t>
            </w:r>
            <w:proofErr w:type="spellStart"/>
            <w:r w:rsidR="0024092B">
              <w:rPr>
                <w:rFonts w:ascii="Arial" w:hAnsi="Arial"/>
                <w:b/>
                <w:color w:val="FFFFFF"/>
                <w:sz w:val="16"/>
              </w:rPr>
              <w:t>ausserschulischen</w:t>
            </w:r>
            <w:proofErr w:type="spellEnd"/>
            <w:r w:rsidR="0024092B">
              <w:rPr>
                <w:rFonts w:ascii="Arial" w:hAnsi="Arial"/>
                <w:b/>
                <w:color w:val="FFFFFF"/>
                <w:sz w:val="16"/>
              </w:rPr>
              <w:t xml:space="preserve"> Berufserfahrung</w:t>
            </w:r>
          </w:p>
        </w:tc>
        <w:tc>
          <w:tcPr>
            <w:tcW w:w="6095" w:type="dxa"/>
            <w:tcBorders>
              <w:top w:val="single" w:sz="18" w:space="0" w:color="auto"/>
              <w:bottom w:val="nil"/>
              <w:right w:val="nil"/>
            </w:tcBorders>
          </w:tcPr>
          <w:p w:rsidR="00AA6789" w:rsidRDefault="00AA6789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24092B" w:rsidTr="00183CB7">
        <w:tc>
          <w:tcPr>
            <w:tcW w:w="9995" w:type="dxa"/>
            <w:tcBorders>
              <w:bottom w:val="single" w:sz="4" w:space="0" w:color="auto"/>
            </w:tcBorders>
            <w:vAlign w:val="bottom"/>
          </w:tcPr>
          <w:p w:rsidR="0024092B" w:rsidRPr="00DE06A5" w:rsidRDefault="0024092B" w:rsidP="0024092B">
            <w:pPr>
              <w:rPr>
                <w:rFonts w:ascii="Arial" w:hAnsi="Arial"/>
                <w:sz w:val="4"/>
                <w:szCs w:val="4"/>
              </w:rPr>
            </w:pPr>
          </w:p>
          <w:tbl>
            <w:tblPr>
              <w:tblW w:w="100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4"/>
              <w:gridCol w:w="160"/>
              <w:gridCol w:w="1843"/>
              <w:gridCol w:w="160"/>
              <w:gridCol w:w="1690"/>
              <w:gridCol w:w="1281"/>
            </w:tblGrid>
            <w:tr w:rsidR="0024092B" w:rsidTr="00DE6399">
              <w:trPr>
                <w:cantSplit/>
                <w:trHeight w:val="849"/>
              </w:trPr>
              <w:tc>
                <w:tcPr>
                  <w:tcW w:w="10068" w:type="dxa"/>
                  <w:gridSpan w:val="6"/>
                </w:tcPr>
                <w:p w:rsidR="0024092B" w:rsidRDefault="0024092B" w:rsidP="00B10E73">
                  <w:pPr>
                    <w:pStyle w:val="Textkrper-Zeileneinzug"/>
                    <w:tabs>
                      <w:tab w:val="clear" w:pos="1276"/>
                      <w:tab w:val="left" w:pos="923"/>
                    </w:tabs>
                    <w:ind w:left="-73" w:hanging="1064"/>
                  </w:pPr>
                </w:p>
                <w:p w:rsidR="0024092B" w:rsidRDefault="0024092B" w:rsidP="00B10E73">
                  <w:pPr>
                    <w:pStyle w:val="Textkrper-Zeileneinzug"/>
                    <w:tabs>
                      <w:tab w:val="clear" w:pos="1276"/>
                    </w:tabs>
                    <w:ind w:left="-73" w:firstLine="0"/>
                  </w:pPr>
                  <w:r>
                    <w:t xml:space="preserve">Die </w:t>
                  </w:r>
                  <w:proofErr w:type="spellStart"/>
                  <w:r w:rsidR="002660FD">
                    <w:t>ausserschulischen</w:t>
                  </w:r>
                  <w:proofErr w:type="spellEnd"/>
                  <w:r>
                    <w:t xml:space="preserve"> </w:t>
                  </w:r>
                  <w:r w:rsidR="002660FD">
                    <w:t>Berufserfahrungen</w:t>
                  </w:r>
                  <w:r>
                    <w:t xml:space="preserve"> sind </w:t>
                  </w:r>
                  <w:r>
                    <w:rPr>
                      <w:b/>
                    </w:rPr>
                    <w:t>chronologisch</w:t>
                  </w:r>
                  <w:r>
                    <w:t xml:space="preserve"> </w:t>
                  </w:r>
                  <w:r w:rsidR="00942238">
                    <w:t>aufzulisten</w:t>
                  </w:r>
                  <w:r w:rsidR="00B10E73">
                    <w:t xml:space="preserve"> und mit einem </w:t>
                  </w:r>
                  <w:r w:rsidR="00B10E73" w:rsidRPr="00C921A9">
                    <w:rPr>
                      <w:b/>
                    </w:rPr>
                    <w:t>schriftlichen Nachweis</w:t>
                  </w:r>
                  <w:r w:rsidR="00B10E73">
                    <w:t xml:space="preserve"> (Arbeitszeugnis, Arbeitsbestätigung) zu belegen. Die entsprechenden Kopien sind dem Antrag beizulegen</w:t>
                  </w:r>
                </w:p>
                <w:p w:rsidR="0024092B" w:rsidRDefault="0024092B" w:rsidP="0024092B">
                  <w:pPr>
                    <w:tabs>
                      <w:tab w:val="left" w:pos="1276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340AC3" w:rsidTr="00DE6399">
              <w:trPr>
                <w:gridAfter w:val="1"/>
                <w:wAfter w:w="1281" w:type="dxa"/>
                <w:cantSplit/>
                <w:trHeight w:val="421"/>
              </w:trPr>
              <w:tc>
                <w:tcPr>
                  <w:tcW w:w="4934" w:type="dxa"/>
                </w:tcPr>
                <w:p w:rsidR="00340AC3" w:rsidRDefault="00244827" w:rsidP="0024092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</w:t>
                  </w:r>
                  <w:r w:rsidR="00340AC3">
                    <w:rPr>
                      <w:rFonts w:ascii="Arial" w:hAnsi="Arial"/>
                      <w:sz w:val="16"/>
                    </w:rPr>
                    <w:t>rbeitgeber/Ort:</w:t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:rsidR="00340AC3" w:rsidRDefault="00340AC3" w:rsidP="0024092B">
                  <w:pPr>
                    <w:ind w:right="53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von (Tag/Monat/Jahr)</w:t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</w:tcPr>
                <w:p w:rsidR="00340AC3" w:rsidRDefault="00340AC3" w:rsidP="0024092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6"/>
                    </w:rPr>
                    <w:t>bis (Tag/Monat/Jahr)</w:t>
                  </w:r>
                </w:p>
              </w:tc>
            </w:tr>
            <w:tr w:rsidR="00340AC3" w:rsidTr="00340AC3">
              <w:trPr>
                <w:gridAfter w:val="1"/>
                <w:wAfter w:w="1281" w:type="dxa"/>
                <w:cantSplit/>
              </w:trPr>
              <w:tc>
                <w:tcPr>
                  <w:tcW w:w="4934" w:type="dxa"/>
                  <w:tcBorders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24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</w:tcPr>
                <w:p w:rsidR="00340AC3" w:rsidRDefault="00340AC3" w:rsidP="0024092B">
                  <w:pPr>
                    <w:spacing w:before="60" w:after="60"/>
                    <w:ind w:right="-5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340AC3" w:rsidTr="00340AC3">
              <w:trPr>
                <w:gridAfter w:val="1"/>
                <w:wAfter w:w="1281" w:type="dxa"/>
                <w:cantSplit/>
              </w:trPr>
              <w:tc>
                <w:tcPr>
                  <w:tcW w:w="49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340AC3" w:rsidTr="00340AC3">
              <w:trPr>
                <w:gridAfter w:val="1"/>
                <w:wAfter w:w="1281" w:type="dxa"/>
                <w:cantSplit/>
              </w:trPr>
              <w:tc>
                <w:tcPr>
                  <w:tcW w:w="49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340AC3" w:rsidTr="00340AC3">
              <w:trPr>
                <w:gridAfter w:val="1"/>
                <w:wAfter w:w="1281" w:type="dxa"/>
                <w:cantSplit/>
              </w:trPr>
              <w:tc>
                <w:tcPr>
                  <w:tcW w:w="49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340AC3" w:rsidTr="00340AC3">
              <w:trPr>
                <w:gridAfter w:val="1"/>
                <w:wAfter w:w="1281" w:type="dxa"/>
                <w:cantSplit/>
              </w:trPr>
              <w:tc>
                <w:tcPr>
                  <w:tcW w:w="49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0AC3" w:rsidRDefault="00340AC3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24092B" w:rsidRDefault="0024092B" w:rsidP="0024092B">
            <w:pPr>
              <w:rPr>
                <w:rFonts w:ascii="Arial" w:hAnsi="Arial"/>
                <w:sz w:val="6"/>
                <w:szCs w:val="6"/>
              </w:rPr>
            </w:pPr>
          </w:p>
          <w:p w:rsidR="00DE6399" w:rsidRDefault="00DE6399" w:rsidP="00B10E73">
            <w:pPr>
              <w:pStyle w:val="Textkrper-Zeileneinzug"/>
              <w:tabs>
                <w:tab w:val="clear" w:pos="1276"/>
              </w:tabs>
              <w:ind w:left="3" w:firstLine="0"/>
              <w:rPr>
                <w:b/>
                <w:szCs w:val="16"/>
              </w:rPr>
            </w:pPr>
          </w:p>
          <w:p w:rsidR="00B10E73" w:rsidRDefault="00B10E73" w:rsidP="00B10E73">
            <w:pPr>
              <w:pStyle w:val="Textkrper-Zeileneinzug"/>
              <w:tabs>
                <w:tab w:val="clear" w:pos="1276"/>
              </w:tabs>
              <w:ind w:left="3" w:firstLine="0"/>
              <w:rPr>
                <w:szCs w:val="16"/>
              </w:rPr>
            </w:pPr>
            <w:r w:rsidRPr="00C921A9">
              <w:rPr>
                <w:b/>
                <w:szCs w:val="16"/>
              </w:rPr>
              <w:t>Hinweis</w:t>
            </w:r>
            <w:r w:rsidRPr="00C921A9">
              <w:rPr>
                <w:szCs w:val="16"/>
              </w:rPr>
              <w:t xml:space="preserve">: Es können nur berufliche Tätigkeiten von mehr als </w:t>
            </w:r>
            <w:r w:rsidRPr="00DE322A">
              <w:rPr>
                <w:b/>
                <w:szCs w:val="16"/>
              </w:rPr>
              <w:t>drei zusammenhängenden Wochen</w:t>
            </w:r>
            <w:r w:rsidRPr="00DE6399">
              <w:rPr>
                <w:szCs w:val="16"/>
              </w:rPr>
              <w:t xml:space="preserve"> für die Anrechnung</w:t>
            </w:r>
            <w:r w:rsidRPr="00C921A9">
              <w:rPr>
                <w:sz w:val="18"/>
                <w:szCs w:val="18"/>
              </w:rPr>
              <w:t xml:space="preserve"> </w:t>
            </w:r>
            <w:r w:rsidR="00A81B6C" w:rsidRPr="000416B2">
              <w:rPr>
                <w:szCs w:val="16"/>
              </w:rPr>
              <w:t>der Berufserfahrung</w:t>
            </w:r>
            <w:r w:rsidRPr="00C921A9">
              <w:rPr>
                <w:szCs w:val="16"/>
              </w:rPr>
              <w:t xml:space="preserve"> berücksichtigt werden.</w:t>
            </w:r>
          </w:p>
          <w:p w:rsidR="00555074" w:rsidRDefault="00555074" w:rsidP="00B10E73">
            <w:pPr>
              <w:pStyle w:val="Textkrper-Zeileneinzug"/>
              <w:tabs>
                <w:tab w:val="clear" w:pos="1276"/>
              </w:tabs>
              <w:ind w:left="3" w:firstLine="0"/>
              <w:rPr>
                <w:szCs w:val="16"/>
              </w:rPr>
            </w:pPr>
          </w:p>
          <w:p w:rsidR="00555074" w:rsidRDefault="00555074" w:rsidP="00B10E73">
            <w:pPr>
              <w:pStyle w:val="Textkrper-Zeileneinzug"/>
              <w:tabs>
                <w:tab w:val="clear" w:pos="1276"/>
              </w:tabs>
              <w:ind w:left="3" w:firstLine="0"/>
              <w:rPr>
                <w:szCs w:val="16"/>
              </w:rPr>
            </w:pPr>
          </w:p>
          <w:p w:rsidR="00014F76" w:rsidRPr="00C921A9" w:rsidRDefault="00014F76" w:rsidP="00B10E73">
            <w:pPr>
              <w:pStyle w:val="Textkrper-Zeileneinzug"/>
              <w:tabs>
                <w:tab w:val="clear" w:pos="1276"/>
              </w:tabs>
              <w:ind w:left="3" w:firstLine="0"/>
              <w:rPr>
                <w:szCs w:val="16"/>
              </w:rPr>
            </w:pP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  <w:gridCol w:w="5026"/>
            </w:tblGrid>
            <w:tr w:rsidR="00B10E73" w:rsidTr="00244827">
              <w:trPr>
                <w:trHeight w:val="233"/>
              </w:trPr>
              <w:tc>
                <w:tcPr>
                  <w:tcW w:w="4890" w:type="dxa"/>
                  <w:tcBorders>
                    <w:top w:val="single" w:sz="18" w:space="0" w:color="auto"/>
                    <w:bottom w:val="nil"/>
                  </w:tcBorders>
                  <w:shd w:val="clear" w:color="auto" w:fill="000000"/>
                  <w:vAlign w:val="center"/>
                </w:tcPr>
                <w:p w:rsidR="00B10E73" w:rsidRPr="00CE6CE1" w:rsidRDefault="00DE322A" w:rsidP="00DE322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Direkte Dienlichkeit der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ausserschulischen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Berufserfahrung</w:t>
                  </w:r>
                </w:p>
              </w:tc>
              <w:tc>
                <w:tcPr>
                  <w:tcW w:w="5026" w:type="dxa"/>
                  <w:tcBorders>
                    <w:top w:val="single" w:sz="18" w:space="0" w:color="auto"/>
                    <w:bottom w:val="nil"/>
                    <w:right w:val="nil"/>
                  </w:tcBorders>
                  <w:vAlign w:val="center"/>
                </w:tcPr>
                <w:p w:rsidR="00B10E73" w:rsidRDefault="00B10E73" w:rsidP="00B10E73">
                  <w:pPr>
                    <w:ind w:left="72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B10E73" w:rsidTr="002448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16" w:type="dxa"/>
                  <w:gridSpan w:val="2"/>
                </w:tcPr>
                <w:p w:rsidR="00B10E73" w:rsidRDefault="00B10E73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Begründen Sie die </w:t>
                  </w:r>
                  <w:r w:rsidRPr="00BD6150">
                    <w:rPr>
                      <w:rFonts w:ascii="Arial" w:hAnsi="Arial"/>
                      <w:b/>
                      <w:sz w:val="16"/>
                    </w:rPr>
                    <w:t xml:space="preserve">Umsetzbarkeit </w:t>
                  </w:r>
                  <w:r w:rsidRPr="003328F7">
                    <w:rPr>
                      <w:rFonts w:ascii="Arial" w:hAnsi="Arial"/>
                      <w:sz w:val="16"/>
                    </w:rPr>
                    <w:t>und den</w:t>
                  </w:r>
                  <w:r w:rsidRPr="00BD6150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Mehrn</w:t>
                  </w:r>
                  <w:r w:rsidRPr="00BD6150">
                    <w:rPr>
                      <w:rFonts w:ascii="Arial" w:hAnsi="Arial"/>
                      <w:b/>
                      <w:sz w:val="16"/>
                    </w:rPr>
                    <w:t>utzen</w:t>
                  </w:r>
                  <w:r w:rsidR="00244827">
                    <w:rPr>
                      <w:rFonts w:ascii="Arial" w:hAnsi="Arial"/>
                      <w:sz w:val="16"/>
                    </w:rPr>
                    <w:t xml:space="preserve"> der </w:t>
                  </w:r>
                  <w:proofErr w:type="spellStart"/>
                  <w:r w:rsidR="00244827">
                    <w:rPr>
                      <w:rFonts w:ascii="Arial" w:hAnsi="Arial"/>
                      <w:sz w:val="16"/>
                    </w:rPr>
                    <w:t>ausserschulischen</w:t>
                  </w:r>
                  <w:proofErr w:type="spellEnd"/>
                  <w:r w:rsidR="00244827">
                    <w:rPr>
                      <w:rFonts w:ascii="Arial" w:hAnsi="Arial"/>
                      <w:sz w:val="16"/>
                    </w:rPr>
                    <w:t xml:space="preserve"> Ber</w:t>
                  </w:r>
                  <w:r>
                    <w:rPr>
                      <w:rFonts w:ascii="Arial" w:hAnsi="Arial"/>
                      <w:sz w:val="16"/>
                    </w:rPr>
                    <w:t>ufserfahrung für Ihre Funktion.</w:t>
                  </w:r>
                </w:p>
                <w:p w:rsidR="00B10E73" w:rsidRPr="00244827" w:rsidRDefault="00B10E73" w:rsidP="00244827">
                  <w:pPr>
                    <w:pStyle w:val="Listenabsatz"/>
                    <w:numPr>
                      <w:ilvl w:val="0"/>
                      <w:numId w:val="21"/>
                    </w:numPr>
                    <w:spacing w:after="60"/>
                    <w:rPr>
                      <w:rFonts w:ascii="Arial" w:hAnsi="Arial"/>
                      <w:sz w:val="16"/>
                    </w:rPr>
                  </w:pPr>
                  <w:r w:rsidRPr="00244827">
                    <w:rPr>
                      <w:rFonts w:ascii="Arial" w:hAnsi="Arial"/>
                      <w:sz w:val="16"/>
                    </w:rPr>
                    <w:t xml:space="preserve">Wie häufig ist die </w:t>
                  </w:r>
                  <w:proofErr w:type="spellStart"/>
                  <w:r w:rsidRPr="00244827">
                    <w:rPr>
                      <w:rFonts w:ascii="Arial" w:hAnsi="Arial"/>
                      <w:sz w:val="16"/>
                    </w:rPr>
                    <w:t>ausserschulische</w:t>
                  </w:r>
                  <w:proofErr w:type="spellEnd"/>
                  <w:r w:rsidRPr="00244827">
                    <w:rPr>
                      <w:rFonts w:ascii="Arial" w:hAnsi="Arial"/>
                      <w:sz w:val="16"/>
                    </w:rPr>
                    <w:t xml:space="preserve"> Berufserfahrung bzw. das erlernte Wissen in Ihrer Funktion </w:t>
                  </w:r>
                  <w:r w:rsidRPr="00244827">
                    <w:rPr>
                      <w:rFonts w:ascii="Arial" w:eastAsia="Arial" w:hAnsi="Arial" w:cs="Arial"/>
                      <w:sz w:val="16"/>
                      <w:szCs w:val="16"/>
                    </w:rPr>
                    <w:t>(Schulleitung</w:t>
                  </w:r>
                  <w:r w:rsidR="00244827">
                    <w:rPr>
                      <w:rFonts w:ascii="Arial" w:eastAsia="Arial" w:hAnsi="Arial" w:cs="Arial"/>
                      <w:sz w:val="16"/>
                      <w:szCs w:val="16"/>
                    </w:rPr>
                    <w:t>,</w:t>
                  </w:r>
                  <w:r w:rsidRPr="00244827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Unterricht etc.) gemessen am Berufsauftrag sowie im Tätigkeitsgebiet (konkretes Aufgabengebiet in den jeweiligen Anstellungen, Teilanstellungen) direkt anwendbar </w:t>
                  </w:r>
                  <w:r w:rsidRPr="00244827">
                    <w:rPr>
                      <w:rFonts w:ascii="Arial" w:hAnsi="Arial"/>
                      <w:sz w:val="16"/>
                    </w:rPr>
                    <w:t>(dauernd,</w:t>
                  </w:r>
                  <w:r w:rsidR="00686017" w:rsidRPr="00244827">
                    <w:rPr>
                      <w:rFonts w:ascii="Arial" w:hAnsi="Arial"/>
                      <w:sz w:val="16"/>
                    </w:rPr>
                    <w:t xml:space="preserve"> häufig</w:t>
                  </w:r>
                  <w:r w:rsidRPr="00244827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686017" w:rsidRPr="00244827">
                    <w:rPr>
                      <w:rFonts w:ascii="Arial" w:hAnsi="Arial"/>
                      <w:sz w:val="16"/>
                    </w:rPr>
                    <w:t>selten</w:t>
                  </w:r>
                  <w:r w:rsidRPr="00244827">
                    <w:rPr>
                      <w:rFonts w:ascii="Arial" w:hAnsi="Arial"/>
                      <w:sz w:val="16"/>
                    </w:rPr>
                    <w:t>, nie)?</w:t>
                  </w:r>
                </w:p>
                <w:p w:rsidR="00B10E73" w:rsidRPr="00244827" w:rsidRDefault="00B10E73" w:rsidP="00244827">
                  <w:pPr>
                    <w:pStyle w:val="Listenabsatz"/>
                    <w:numPr>
                      <w:ilvl w:val="0"/>
                      <w:numId w:val="21"/>
                    </w:numPr>
                    <w:spacing w:after="60"/>
                    <w:rPr>
                      <w:rFonts w:ascii="Arial" w:hAnsi="Arial"/>
                      <w:sz w:val="16"/>
                    </w:rPr>
                  </w:pPr>
                  <w:r w:rsidRPr="00244827">
                    <w:rPr>
                      <w:rFonts w:ascii="Arial" w:hAnsi="Arial"/>
                      <w:sz w:val="16"/>
                    </w:rPr>
                    <w:t xml:space="preserve">In welchem </w:t>
                  </w:r>
                  <w:proofErr w:type="spellStart"/>
                  <w:r w:rsidRPr="00244827">
                    <w:rPr>
                      <w:rFonts w:ascii="Arial" w:hAnsi="Arial"/>
                      <w:sz w:val="16"/>
                    </w:rPr>
                    <w:t>Ausmass</w:t>
                  </w:r>
                  <w:proofErr w:type="spellEnd"/>
                  <w:r w:rsidRPr="00244827">
                    <w:rPr>
                      <w:rFonts w:ascii="Arial" w:hAnsi="Arial"/>
                      <w:sz w:val="16"/>
                    </w:rPr>
                    <w:t xml:space="preserve"> bringt die </w:t>
                  </w:r>
                  <w:proofErr w:type="spellStart"/>
                  <w:r w:rsidR="00686017" w:rsidRPr="00244827">
                    <w:rPr>
                      <w:rFonts w:ascii="Arial" w:hAnsi="Arial"/>
                      <w:sz w:val="16"/>
                    </w:rPr>
                    <w:t>ausserschulische</w:t>
                  </w:r>
                  <w:proofErr w:type="spellEnd"/>
                  <w:r w:rsidR="00686017" w:rsidRPr="00244827">
                    <w:rPr>
                      <w:rFonts w:ascii="Arial" w:hAnsi="Arial"/>
                      <w:sz w:val="16"/>
                    </w:rPr>
                    <w:t xml:space="preserve"> Berufserfahrung</w:t>
                  </w:r>
                  <w:r w:rsidRPr="00244827">
                    <w:rPr>
                      <w:rFonts w:ascii="Arial" w:hAnsi="Arial"/>
                      <w:sz w:val="16"/>
                    </w:rPr>
                    <w:t xml:space="preserve"> bezogen auf Ihre Funktion einen Mehrnutzen (erheblich, mittel, </w:t>
                  </w:r>
                  <w:r w:rsidR="00686017" w:rsidRPr="00244827">
                    <w:rPr>
                      <w:rFonts w:ascii="Arial" w:hAnsi="Arial"/>
                      <w:sz w:val="16"/>
                    </w:rPr>
                    <w:t xml:space="preserve">gering, </w:t>
                  </w:r>
                  <w:r w:rsidRPr="00244827">
                    <w:rPr>
                      <w:rFonts w:ascii="Arial" w:hAnsi="Arial"/>
                      <w:sz w:val="16"/>
                    </w:rPr>
                    <w:t xml:space="preserve">keinen)? </w:t>
                  </w:r>
                </w:p>
              </w:tc>
            </w:tr>
            <w:tr w:rsidR="00B10E73" w:rsidTr="002448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16" w:type="dxa"/>
                  <w:gridSpan w:val="2"/>
                </w:tcPr>
                <w:tbl>
                  <w:tblPr>
                    <w:tblW w:w="100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2"/>
                    <w:gridCol w:w="316"/>
                  </w:tblGrid>
                  <w:tr w:rsidR="00D50BA1" w:rsidTr="00FC646E">
                    <w:trPr>
                      <w:cantSplit/>
                    </w:trPr>
                    <w:tc>
                      <w:tcPr>
                        <w:tcW w:w="4934" w:type="dxa"/>
                        <w:tcBorders>
                          <w:bottom w:val="single" w:sz="4" w:space="0" w:color="auto"/>
                        </w:tcBorders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Text3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  <w:tr w:rsidR="00D50BA1" w:rsidTr="00FC646E">
                    <w:trPr>
                      <w:cantSplit/>
                    </w:trPr>
                    <w:tc>
                      <w:tcPr>
                        <w:tcW w:w="49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Text3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  <w:tr w:rsidR="00D50BA1" w:rsidTr="00FC646E">
                    <w:trPr>
                      <w:cantSplit/>
                    </w:trPr>
                    <w:tc>
                      <w:tcPr>
                        <w:tcW w:w="49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Text3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  <w:tr w:rsidR="00D50BA1" w:rsidTr="00FC646E">
                    <w:trPr>
                      <w:cantSplit/>
                    </w:trPr>
                    <w:tc>
                      <w:tcPr>
                        <w:tcW w:w="49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Text3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  <w:tr w:rsidR="00D50BA1" w:rsidTr="00FC646E">
                    <w:trPr>
                      <w:cantSplit/>
                    </w:trPr>
                    <w:tc>
                      <w:tcPr>
                        <w:tcW w:w="49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Text3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</w:tcPr>
                      <w:p w:rsidR="00D50BA1" w:rsidRDefault="00D50BA1" w:rsidP="00D50BA1">
                        <w:pPr>
                          <w:spacing w:before="60" w:after="60"/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</w:tbl>
                <w:p w:rsidR="00B10E73" w:rsidRDefault="00B10E73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D50BA1" w:rsidTr="002448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16" w:type="dxa"/>
                  <w:gridSpan w:val="2"/>
                </w:tcPr>
                <w:p w:rsidR="00D50BA1" w:rsidRDefault="00D50BA1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  <w:p w:rsidR="00555074" w:rsidRDefault="00555074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  <w:p w:rsidR="00555074" w:rsidRDefault="00555074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55074" w:rsidTr="002448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16" w:type="dxa"/>
                  <w:gridSpan w:val="2"/>
                </w:tcPr>
                <w:p w:rsidR="00555074" w:rsidRDefault="00555074" w:rsidP="00B10E73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24092B" w:rsidRDefault="0024092B" w:rsidP="0024092B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10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6520"/>
            </w:tblGrid>
            <w:tr w:rsidR="0024092B" w:rsidTr="002E70DB">
              <w:tc>
                <w:tcPr>
                  <w:tcW w:w="3686" w:type="dxa"/>
                  <w:tcBorders>
                    <w:top w:val="single" w:sz="18" w:space="0" w:color="auto"/>
                    <w:bottom w:val="nil"/>
                  </w:tcBorders>
                  <w:shd w:val="clear" w:color="auto" w:fill="000000"/>
                  <w:vAlign w:val="center"/>
                </w:tcPr>
                <w:p w:rsidR="0024092B" w:rsidRDefault="0024092B" w:rsidP="0024092B">
                  <w:pPr>
                    <w:rPr>
                      <w:rFonts w:ascii="Arial" w:hAnsi="Arial"/>
                      <w:b/>
                      <w:color w:val="FFFFFF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lastRenderedPageBreak/>
                    <w:br w:type="page"/>
                  </w:r>
                  <w:r>
                    <w:rPr>
                      <w:rFonts w:ascii="Arial" w:hAnsi="Arial"/>
                      <w:sz w:val="16"/>
                    </w:rPr>
                    <w:br w:type="page"/>
                  </w:r>
                  <w:r>
                    <w:rPr>
                      <w:rFonts w:ascii="Arial" w:hAnsi="Arial"/>
                      <w:b/>
                      <w:color w:val="FFFFFF"/>
                      <w:sz w:val="16"/>
                    </w:rPr>
                    <w:t>Bemerkungen/Beilagen</w:t>
                  </w:r>
                </w:p>
              </w:tc>
              <w:tc>
                <w:tcPr>
                  <w:tcW w:w="6520" w:type="dxa"/>
                  <w:tcBorders>
                    <w:top w:val="single" w:sz="18" w:space="0" w:color="auto"/>
                    <w:bottom w:val="nil"/>
                    <w:right w:val="nil"/>
                  </w:tcBorders>
                </w:tcPr>
                <w:p w:rsidR="0024092B" w:rsidRDefault="0024092B" w:rsidP="0024092B">
                  <w:pPr>
                    <w:pStyle w:val="Kopfzeile"/>
                    <w:tabs>
                      <w:tab w:val="clear" w:pos="4819"/>
                      <w:tab w:val="clear" w:pos="9071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4092B" w:rsidTr="002E70D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gridSpan w:val="2"/>
                  <w:tcBorders>
                    <w:top w:val="nil"/>
                  </w:tcBorders>
                </w:tcPr>
                <w:p w:rsidR="0024092B" w:rsidRDefault="0024092B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24092B" w:rsidTr="002E70D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gridSpan w:val="2"/>
                </w:tcPr>
                <w:p w:rsidR="0024092B" w:rsidRDefault="0024092B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24092B" w:rsidRPr="00C87C7C" w:rsidRDefault="0024092B" w:rsidP="0024092B">
            <w:pPr>
              <w:ind w:left="85"/>
              <w:rPr>
                <w:rFonts w:ascii="Arial" w:hAnsi="Arial"/>
                <w:sz w:val="6"/>
                <w:szCs w:val="6"/>
              </w:rPr>
            </w:pPr>
          </w:p>
          <w:p w:rsidR="00340AC3" w:rsidRDefault="00340AC3" w:rsidP="0024092B">
            <w:pPr>
              <w:pStyle w:val="Textkrper-Einzug2"/>
              <w:spacing w:before="0" w:after="0"/>
              <w:ind w:left="85"/>
            </w:pPr>
          </w:p>
          <w:p w:rsidR="0024092B" w:rsidRDefault="0024092B" w:rsidP="0024092B">
            <w:pPr>
              <w:pStyle w:val="Textkrper-Einzug2"/>
              <w:spacing w:before="0" w:after="0"/>
              <w:ind w:left="85"/>
            </w:pPr>
            <w:r>
              <w:t>Die Richtigkeit bestätigt:</w:t>
            </w:r>
          </w:p>
          <w:p w:rsidR="0024092B" w:rsidRDefault="0024092B" w:rsidP="0024092B">
            <w:pPr>
              <w:spacing w:before="60" w:after="60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DIE LEHRKRAFT:</w:t>
            </w:r>
          </w:p>
          <w:p w:rsidR="00340AC3" w:rsidRDefault="00340AC3" w:rsidP="0024092B">
            <w:pPr>
              <w:spacing w:before="60" w:after="60"/>
              <w:ind w:left="85"/>
              <w:rPr>
                <w:rFonts w:ascii="Arial" w:hAnsi="Arial"/>
                <w:b/>
                <w:sz w:val="16"/>
              </w:rPr>
            </w:pPr>
          </w:p>
          <w:tbl>
            <w:tblPr>
              <w:tblW w:w="0" w:type="auto"/>
              <w:tblInd w:w="70" w:type="dxa"/>
              <w:tblBorders>
                <w:bottom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5174"/>
            </w:tblGrid>
            <w:tr w:rsidR="0024092B" w:rsidTr="002E70DB">
              <w:trPr>
                <w:cantSplit/>
              </w:trPr>
              <w:tc>
                <w:tcPr>
                  <w:tcW w:w="5032" w:type="dxa"/>
                </w:tcPr>
                <w:p w:rsidR="0024092B" w:rsidRDefault="0024092B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Ort und Datum: </w:t>
                  </w: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174" w:type="dxa"/>
                </w:tcPr>
                <w:p w:rsidR="0024092B" w:rsidRDefault="0024092B" w:rsidP="0024092B">
                  <w:pPr>
                    <w:spacing w:before="60" w:after="6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Unterschrift:</w:t>
                  </w:r>
                </w:p>
              </w:tc>
            </w:tr>
          </w:tbl>
          <w:p w:rsidR="0024092B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2"/>
                <w:szCs w:val="2"/>
              </w:rPr>
            </w:pPr>
          </w:p>
          <w:p w:rsidR="0024092B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2"/>
                <w:szCs w:val="2"/>
              </w:rPr>
            </w:pPr>
          </w:p>
          <w:p w:rsidR="0024092B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2"/>
                <w:szCs w:val="2"/>
              </w:rPr>
            </w:pPr>
          </w:p>
          <w:p w:rsidR="0024092B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2"/>
                <w:szCs w:val="2"/>
              </w:rPr>
            </w:pPr>
          </w:p>
          <w:p w:rsidR="0024092B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2"/>
                <w:szCs w:val="12"/>
              </w:rPr>
            </w:pPr>
          </w:p>
          <w:tbl>
            <w:tblPr>
              <w:tblW w:w="98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9808"/>
            </w:tblGrid>
            <w:tr w:rsidR="007B466C" w:rsidRPr="00315E6E" w:rsidTr="007B466C">
              <w:trPr>
                <w:trHeight w:val="416"/>
              </w:trPr>
              <w:tc>
                <w:tcPr>
                  <w:tcW w:w="9808" w:type="dxa"/>
                  <w:shd w:val="clear" w:color="auto" w:fill="E0E0E0"/>
                  <w:vAlign w:val="center"/>
                </w:tcPr>
                <w:p w:rsidR="007B466C" w:rsidRPr="00315E6E" w:rsidRDefault="007B466C" w:rsidP="00F731E0">
                  <w:pPr>
                    <w:pStyle w:val="Kopfzeile"/>
                    <w:numPr>
                      <w:ilvl w:val="0"/>
                      <w:numId w:val="11"/>
                    </w:numPr>
                    <w:tabs>
                      <w:tab w:val="clear" w:pos="780"/>
                      <w:tab w:val="clear" w:pos="4819"/>
                      <w:tab w:val="clear" w:pos="9071"/>
                      <w:tab w:val="num" w:pos="426"/>
                      <w:tab w:val="left" w:pos="5387"/>
                    </w:tabs>
                    <w:ind w:left="426" w:hanging="42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5E6E">
                    <w:rPr>
                      <w:b/>
                      <w:sz w:val="16"/>
                      <w:szCs w:val="16"/>
                    </w:rPr>
                    <w:t xml:space="preserve">Formular ausdrucken, unterschreiben und mit Beilagen </w:t>
                  </w:r>
                  <w:r w:rsidR="00DE322A">
                    <w:rPr>
                      <w:b/>
                      <w:sz w:val="16"/>
                      <w:szCs w:val="16"/>
                    </w:rPr>
                    <w:t xml:space="preserve">der </w:t>
                  </w:r>
                  <w:r w:rsidR="00F731E0" w:rsidRPr="000416B2">
                    <w:rPr>
                      <w:b/>
                      <w:sz w:val="16"/>
                      <w:szCs w:val="16"/>
                    </w:rPr>
                    <w:t>Berufsfachschule/Anstellungsbehörde</w:t>
                  </w:r>
                  <w:r w:rsidRPr="00315E6E">
                    <w:rPr>
                      <w:b/>
                      <w:sz w:val="16"/>
                      <w:szCs w:val="16"/>
                    </w:rPr>
                    <w:t xml:space="preserve"> einreichen.</w:t>
                  </w:r>
                </w:p>
              </w:tc>
            </w:tr>
          </w:tbl>
          <w:p w:rsidR="007B466C" w:rsidRPr="00C4037E" w:rsidRDefault="007B466C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sz w:val="12"/>
                <w:szCs w:val="12"/>
              </w:rPr>
            </w:pPr>
          </w:p>
          <w:p w:rsidR="0024092B" w:rsidRPr="00C4037E" w:rsidRDefault="0024092B" w:rsidP="0024092B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b/>
                <w:sz w:val="8"/>
                <w:szCs w:val="8"/>
              </w:rPr>
            </w:pPr>
          </w:p>
          <w:p w:rsidR="0024092B" w:rsidRDefault="0024092B" w:rsidP="00F731E0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/>
                <w:sz w:val="16"/>
              </w:rPr>
            </w:pPr>
          </w:p>
        </w:tc>
      </w:tr>
    </w:tbl>
    <w:p w:rsidR="00057415" w:rsidRPr="00C87C7C" w:rsidRDefault="00467965">
      <w:pPr>
        <w:rPr>
          <w:sz w:val="6"/>
          <w:szCs w:val="6"/>
        </w:rPr>
      </w:pPr>
      <w:r>
        <w:rPr>
          <w:sz w:val="6"/>
          <w:szCs w:val="6"/>
        </w:rPr>
        <w:lastRenderedPageBreak/>
        <w:br/>
      </w:r>
    </w:p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Pr="00131A7B" w:rsidRDefault="006344E4" w:rsidP="008E510F">
      <w:pPr>
        <w:pStyle w:val="Textkrper-Einzug2"/>
        <w:tabs>
          <w:tab w:val="left" w:pos="5103"/>
        </w:tabs>
        <w:spacing w:before="0" w:after="0"/>
        <w:ind w:left="85"/>
        <w:rPr>
          <w:b/>
          <w:sz w:val="10"/>
          <w:szCs w:val="10"/>
        </w:rPr>
      </w:pPr>
    </w:p>
    <w:p w:rsidR="00467D4C" w:rsidRDefault="00467D4C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6524"/>
      </w:tblGrid>
      <w:tr w:rsidR="0040459E" w:rsidTr="003244D2">
        <w:trPr>
          <w:trHeight w:val="248"/>
        </w:trPr>
        <w:tc>
          <w:tcPr>
            <w:tcW w:w="3682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459E" w:rsidRPr="000A1EA3" w:rsidRDefault="0040459E" w:rsidP="003244D2">
            <w:pPr>
              <w:pStyle w:val="berschrift2"/>
              <w:rPr>
                <w:szCs w:val="16"/>
              </w:rPr>
            </w:pPr>
            <w:r>
              <w:rPr>
                <w:szCs w:val="16"/>
              </w:rPr>
              <w:t>Informationen</w:t>
            </w:r>
          </w:p>
        </w:tc>
        <w:tc>
          <w:tcPr>
            <w:tcW w:w="6524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0459E" w:rsidRDefault="0040459E" w:rsidP="0040459E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404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40459E" w:rsidRDefault="0040459E" w:rsidP="0040459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Informationen zur </w:t>
            </w:r>
            <w:r w:rsidR="00FD1006">
              <w:rPr>
                <w:rFonts w:ascii="Arial" w:hAnsi="Arial"/>
                <w:sz w:val="16"/>
              </w:rPr>
              <w:t>Anrechnung von Erfahrungs- und Dienstzeit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0416B2">
              <w:rPr>
                <w:rFonts w:ascii="Arial" w:hAnsi="Arial"/>
                <w:sz w:val="16"/>
              </w:rPr>
              <w:t>finden Sie:</w:t>
            </w:r>
          </w:p>
          <w:p w:rsidR="0040459E" w:rsidRDefault="0040459E" w:rsidP="00C16937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Art. 3</w:t>
            </w:r>
            <w:r w:rsidR="00FD1006">
              <w:rPr>
                <w:rFonts w:ascii="Arial" w:hAnsi="Arial"/>
                <w:sz w:val="16"/>
              </w:rPr>
              <w:t>0 Abs. 3</w:t>
            </w:r>
            <w:r>
              <w:rPr>
                <w:rFonts w:ascii="Arial" w:hAnsi="Arial"/>
                <w:sz w:val="16"/>
              </w:rPr>
              <w:t xml:space="preserve"> der Verordnung vom 28. März 2007 über die Anstellung der Lehrkräfte (LAV)</w:t>
            </w:r>
          </w:p>
          <w:p w:rsidR="0040459E" w:rsidRDefault="0040459E" w:rsidP="00C16937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Merkblatt „</w:t>
            </w:r>
            <w:r w:rsidR="00C16937">
              <w:rPr>
                <w:rFonts w:ascii="Arial" w:hAnsi="Arial"/>
                <w:sz w:val="16"/>
              </w:rPr>
              <w:t>Anrechnung von Erfahrungs- und Dienstzeit</w:t>
            </w:r>
            <w:r>
              <w:rPr>
                <w:rFonts w:ascii="Arial" w:hAnsi="Arial"/>
                <w:sz w:val="16"/>
              </w:rPr>
              <w:t xml:space="preserve">“, verfügbar im Internet unter </w:t>
            </w:r>
            <w:hyperlink r:id="rId9" w:history="1">
              <w:r w:rsidRPr="00B64F23">
                <w:rPr>
                  <w:rStyle w:val="Hyperlink"/>
                  <w:rFonts w:ascii="Arial" w:hAnsi="Arial"/>
                  <w:sz w:val="16"/>
                </w:rPr>
                <w:t>www.erz.be.ch</w:t>
              </w:r>
            </w:hyperlink>
            <w:r>
              <w:rPr>
                <w:rFonts w:ascii="Arial" w:hAnsi="Arial"/>
                <w:sz w:val="16"/>
              </w:rPr>
              <w:t xml:space="preserve"> (Rubrik Anstellung Lehrkräfte / </w:t>
            </w:r>
            <w:r w:rsidR="00150F8B">
              <w:rPr>
                <w:rFonts w:ascii="Arial" w:hAnsi="Arial"/>
                <w:sz w:val="16"/>
              </w:rPr>
              <w:t>Merkblätter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</w:tbl>
    <w:p w:rsidR="0040459E" w:rsidRDefault="0040459E" w:rsidP="00973268">
      <w:pPr>
        <w:pStyle w:val="Kopfzeile"/>
        <w:tabs>
          <w:tab w:val="clear" w:pos="4819"/>
          <w:tab w:val="clear" w:pos="9071"/>
          <w:tab w:val="left" w:pos="5387"/>
        </w:tabs>
        <w:ind w:left="425" w:hanging="425"/>
        <w:rPr>
          <w:sz w:val="8"/>
          <w:szCs w:val="8"/>
        </w:rPr>
      </w:pPr>
    </w:p>
    <w:sectPr w:rsidR="0040459E" w:rsidSect="00AA6789">
      <w:footerReference w:type="default" r:id="rId10"/>
      <w:pgSz w:w="11906" w:h="16838" w:code="9"/>
      <w:pgMar w:top="1134" w:right="1418" w:bottom="425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3" w:rsidRDefault="00E11853" w:rsidP="001E5ACE">
      <w:r>
        <w:separator/>
      </w:r>
    </w:p>
  </w:endnote>
  <w:endnote w:type="continuationSeparator" w:id="0">
    <w:p w:rsidR="00E11853" w:rsidRDefault="00E11853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8F" w:rsidRPr="0048575D" w:rsidRDefault="00183CB7" w:rsidP="00974666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September 2017</w:t>
    </w:r>
    <w:r w:rsidR="00B22E8F" w:rsidRPr="0048575D">
      <w:rPr>
        <w:rFonts w:ascii="Arial" w:hAnsi="Arial" w:cs="Arial"/>
        <w:sz w:val="14"/>
        <w:szCs w:val="14"/>
      </w:rPr>
      <w:tab/>
    </w:r>
    <w:r w:rsidR="00B22E8F" w:rsidRPr="0048575D">
      <w:rPr>
        <w:rFonts w:ascii="Arial" w:hAnsi="Arial" w:cs="Arial"/>
        <w:sz w:val="14"/>
        <w:szCs w:val="14"/>
      </w:rPr>
      <w:tab/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="00B22E8F" w:rsidRPr="0048575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FD402C">
      <w:rPr>
        <w:rStyle w:val="Seitenzahl"/>
        <w:rFonts w:ascii="Arial" w:hAnsi="Arial" w:cs="Arial"/>
        <w:noProof/>
        <w:sz w:val="14"/>
        <w:szCs w:val="14"/>
      </w:rPr>
      <w:t>2</w:t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end"/>
    </w:r>
    <w:r w:rsidR="00B22E8F" w:rsidRPr="0048575D">
      <w:rPr>
        <w:rStyle w:val="Seitenzahl"/>
        <w:rFonts w:ascii="Arial" w:hAnsi="Arial" w:cs="Arial"/>
        <w:sz w:val="14"/>
        <w:szCs w:val="14"/>
      </w:rPr>
      <w:t xml:space="preserve"> / </w:t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="00B22E8F" w:rsidRPr="0048575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FD402C">
      <w:rPr>
        <w:rStyle w:val="Seitenzahl"/>
        <w:rFonts w:ascii="Arial" w:hAnsi="Arial" w:cs="Arial"/>
        <w:noProof/>
        <w:sz w:val="14"/>
        <w:szCs w:val="14"/>
      </w:rPr>
      <w:t>2</w:t>
    </w:r>
    <w:r w:rsidR="00B22E8F" w:rsidRPr="0048575D">
      <w:rPr>
        <w:rStyle w:val="Seitenzahl"/>
        <w:rFonts w:ascii="Arial" w:hAnsi="Arial" w:cs="Arial"/>
        <w:sz w:val="14"/>
        <w:szCs w:val="14"/>
      </w:rPr>
      <w:fldChar w:fldCharType="end"/>
    </w:r>
    <w:r w:rsidR="00B22E8F" w:rsidRPr="0048575D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3" w:rsidRDefault="00E11853" w:rsidP="001E5ACE">
      <w:r>
        <w:separator/>
      </w:r>
    </w:p>
  </w:footnote>
  <w:footnote w:type="continuationSeparator" w:id="0">
    <w:p w:rsidR="00E11853" w:rsidRDefault="00E11853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71E14"/>
    <w:multiLevelType w:val="hybridMultilevel"/>
    <w:tmpl w:val="CE868396"/>
    <w:lvl w:ilvl="0" w:tplc="15688536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3" w15:restartNumberingAfterBreak="0">
    <w:nsid w:val="5D560568"/>
    <w:multiLevelType w:val="hybridMultilevel"/>
    <w:tmpl w:val="52E0D6DA"/>
    <w:lvl w:ilvl="0" w:tplc="145206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834FC"/>
    <w:multiLevelType w:val="hybridMultilevel"/>
    <w:tmpl w:val="A96AD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3"/>
  </w:num>
  <w:num w:numId="12">
    <w:abstractNumId w:val="17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4F76"/>
    <w:rsid w:val="00017615"/>
    <w:rsid w:val="0002626D"/>
    <w:rsid w:val="00030415"/>
    <w:rsid w:val="000375DF"/>
    <w:rsid w:val="0004115E"/>
    <w:rsid w:val="000416B2"/>
    <w:rsid w:val="00057415"/>
    <w:rsid w:val="00093920"/>
    <w:rsid w:val="000A1EA3"/>
    <w:rsid w:val="000C3001"/>
    <w:rsid w:val="00105AC8"/>
    <w:rsid w:val="00131A7B"/>
    <w:rsid w:val="00150F8B"/>
    <w:rsid w:val="00183CB7"/>
    <w:rsid w:val="0018454A"/>
    <w:rsid w:val="001B73D3"/>
    <w:rsid w:val="001E5ACE"/>
    <w:rsid w:val="001E6071"/>
    <w:rsid w:val="002319AE"/>
    <w:rsid w:val="0024092B"/>
    <w:rsid w:val="00244827"/>
    <w:rsid w:val="002660FD"/>
    <w:rsid w:val="0027350C"/>
    <w:rsid w:val="00287975"/>
    <w:rsid w:val="00295075"/>
    <w:rsid w:val="002A3CD4"/>
    <w:rsid w:val="002F1ACC"/>
    <w:rsid w:val="00315E6E"/>
    <w:rsid w:val="003218A6"/>
    <w:rsid w:val="003244D2"/>
    <w:rsid w:val="003277DD"/>
    <w:rsid w:val="00332E81"/>
    <w:rsid w:val="00340AC3"/>
    <w:rsid w:val="00340DB4"/>
    <w:rsid w:val="00357036"/>
    <w:rsid w:val="003635C9"/>
    <w:rsid w:val="00366711"/>
    <w:rsid w:val="00395971"/>
    <w:rsid w:val="0039680D"/>
    <w:rsid w:val="003C0DF2"/>
    <w:rsid w:val="003D5A5C"/>
    <w:rsid w:val="003E3BBA"/>
    <w:rsid w:val="0040459E"/>
    <w:rsid w:val="0043791D"/>
    <w:rsid w:val="00443304"/>
    <w:rsid w:val="004575A7"/>
    <w:rsid w:val="00467965"/>
    <w:rsid w:val="00467D4C"/>
    <w:rsid w:val="0048575D"/>
    <w:rsid w:val="004B2A2F"/>
    <w:rsid w:val="00503858"/>
    <w:rsid w:val="00512401"/>
    <w:rsid w:val="00516A38"/>
    <w:rsid w:val="0053699B"/>
    <w:rsid w:val="00555074"/>
    <w:rsid w:val="00581C7F"/>
    <w:rsid w:val="005978E5"/>
    <w:rsid w:val="005C2DB0"/>
    <w:rsid w:val="005E73BB"/>
    <w:rsid w:val="005E7553"/>
    <w:rsid w:val="00603BE6"/>
    <w:rsid w:val="0062770E"/>
    <w:rsid w:val="006344E4"/>
    <w:rsid w:val="00646FB9"/>
    <w:rsid w:val="00675701"/>
    <w:rsid w:val="0068147C"/>
    <w:rsid w:val="00686017"/>
    <w:rsid w:val="006A63A7"/>
    <w:rsid w:val="006A6596"/>
    <w:rsid w:val="006C3533"/>
    <w:rsid w:val="006F45DB"/>
    <w:rsid w:val="00701967"/>
    <w:rsid w:val="00706F16"/>
    <w:rsid w:val="00710626"/>
    <w:rsid w:val="0071442C"/>
    <w:rsid w:val="00756BA4"/>
    <w:rsid w:val="00765978"/>
    <w:rsid w:val="007737C1"/>
    <w:rsid w:val="00781514"/>
    <w:rsid w:val="00783FF8"/>
    <w:rsid w:val="00796BBD"/>
    <w:rsid w:val="00797BB8"/>
    <w:rsid w:val="007B466C"/>
    <w:rsid w:val="007C108A"/>
    <w:rsid w:val="007D6910"/>
    <w:rsid w:val="008036A1"/>
    <w:rsid w:val="00824BF3"/>
    <w:rsid w:val="00836D0B"/>
    <w:rsid w:val="008407AA"/>
    <w:rsid w:val="0085727E"/>
    <w:rsid w:val="00865AA5"/>
    <w:rsid w:val="00866D23"/>
    <w:rsid w:val="00881B1B"/>
    <w:rsid w:val="0089545A"/>
    <w:rsid w:val="008A0549"/>
    <w:rsid w:val="008A6B6F"/>
    <w:rsid w:val="008E510F"/>
    <w:rsid w:val="008F1F0A"/>
    <w:rsid w:val="00912A83"/>
    <w:rsid w:val="0093387E"/>
    <w:rsid w:val="00942238"/>
    <w:rsid w:val="00966835"/>
    <w:rsid w:val="00973268"/>
    <w:rsid w:val="00974666"/>
    <w:rsid w:val="009840F4"/>
    <w:rsid w:val="009912C4"/>
    <w:rsid w:val="0099592F"/>
    <w:rsid w:val="009A4715"/>
    <w:rsid w:val="009B3817"/>
    <w:rsid w:val="009C63BF"/>
    <w:rsid w:val="00A0222E"/>
    <w:rsid w:val="00A44183"/>
    <w:rsid w:val="00A6216C"/>
    <w:rsid w:val="00A7751F"/>
    <w:rsid w:val="00A81B6C"/>
    <w:rsid w:val="00AA6789"/>
    <w:rsid w:val="00AA778F"/>
    <w:rsid w:val="00AB3497"/>
    <w:rsid w:val="00AC0976"/>
    <w:rsid w:val="00AC76DE"/>
    <w:rsid w:val="00AE3FB1"/>
    <w:rsid w:val="00B10E73"/>
    <w:rsid w:val="00B22E8F"/>
    <w:rsid w:val="00B26046"/>
    <w:rsid w:val="00B30AAB"/>
    <w:rsid w:val="00B3760E"/>
    <w:rsid w:val="00B73E18"/>
    <w:rsid w:val="00B85B25"/>
    <w:rsid w:val="00B96404"/>
    <w:rsid w:val="00BA7561"/>
    <w:rsid w:val="00BB2CC5"/>
    <w:rsid w:val="00BC4355"/>
    <w:rsid w:val="00BC6942"/>
    <w:rsid w:val="00BD6150"/>
    <w:rsid w:val="00BE620A"/>
    <w:rsid w:val="00C039ED"/>
    <w:rsid w:val="00C14706"/>
    <w:rsid w:val="00C16937"/>
    <w:rsid w:val="00C318EE"/>
    <w:rsid w:val="00C60206"/>
    <w:rsid w:val="00C61C0F"/>
    <w:rsid w:val="00C87C7C"/>
    <w:rsid w:val="00C921A9"/>
    <w:rsid w:val="00C948D6"/>
    <w:rsid w:val="00CA7779"/>
    <w:rsid w:val="00CE6CE1"/>
    <w:rsid w:val="00D14FDE"/>
    <w:rsid w:val="00D17C34"/>
    <w:rsid w:val="00D42F8C"/>
    <w:rsid w:val="00D50BA1"/>
    <w:rsid w:val="00D65281"/>
    <w:rsid w:val="00D70AE1"/>
    <w:rsid w:val="00D7582F"/>
    <w:rsid w:val="00DB0B01"/>
    <w:rsid w:val="00DE06A5"/>
    <w:rsid w:val="00DE1156"/>
    <w:rsid w:val="00DE322A"/>
    <w:rsid w:val="00DE6399"/>
    <w:rsid w:val="00DF6721"/>
    <w:rsid w:val="00E11853"/>
    <w:rsid w:val="00E20630"/>
    <w:rsid w:val="00E44B17"/>
    <w:rsid w:val="00E4770D"/>
    <w:rsid w:val="00EB498B"/>
    <w:rsid w:val="00F4159E"/>
    <w:rsid w:val="00F503F6"/>
    <w:rsid w:val="00F52187"/>
    <w:rsid w:val="00F5773E"/>
    <w:rsid w:val="00F731E0"/>
    <w:rsid w:val="00F7373C"/>
    <w:rsid w:val="00F83834"/>
    <w:rsid w:val="00F91145"/>
    <w:rsid w:val="00FA4234"/>
    <w:rsid w:val="00FB4291"/>
    <w:rsid w:val="00FC6629"/>
    <w:rsid w:val="00FD1006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71F3A-01BB-4359-A537-80C2F56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59E"/>
    <w:rPr>
      <w:color w:val="0000FF"/>
      <w:u w:val="single"/>
    </w:rPr>
  </w:style>
  <w:style w:type="paragraph" w:styleId="berarbeitung">
    <w:name w:val="Revision"/>
    <w:hidden/>
    <w:uiPriority w:val="99"/>
    <w:semiHidden/>
    <w:rsid w:val="008A0549"/>
    <w:rPr>
      <w:lang w:val="de-DE"/>
    </w:rPr>
  </w:style>
  <w:style w:type="paragraph" w:styleId="Listenabsatz">
    <w:name w:val="List Paragraph"/>
    <w:basedOn w:val="Standard"/>
    <w:uiPriority w:val="34"/>
    <w:qFormat/>
    <w:rsid w:val="0024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z.b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AB62-F4ED-4C29-8937-DB5BAB9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BC8F5E61.dotm</Template>
  <TotalTime>0</TotalTime>
  <Pages>2</Pages>
  <Words>329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Antrag auf Anrechnung von Berufsjahren aufgrund ausserschulischer Berufserfahrung nach Art. 30 LAV d</vt:lpstr>
    </vt:vector>
  </TitlesOfParts>
  <Company>des Kantons Bern</Company>
  <LinksUpToDate>false</LinksUpToDate>
  <CharactersWithSpaces>3566</CharactersWithSpaces>
  <SharedDoc>false</SharedDoc>
  <HLinks>
    <vt:vector size="6" baseType="variant">
      <vt:variant>
        <vt:i4>1048586</vt:i4>
      </vt:variant>
      <vt:variant>
        <vt:i4>142</vt:i4>
      </vt:variant>
      <vt:variant>
        <vt:i4>0</vt:i4>
      </vt:variant>
      <vt:variant>
        <vt:i4>5</vt:i4>
      </vt:variant>
      <vt:variant>
        <vt:lpwstr>http://www.erz.be.ch/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Antrag auf Anrechnung von Berufsjahren aufgrund ausserschulischer Berufserfahrung nach Art. 30 LAV d</dc:title>
  <dc:subject/>
  <dc:creator>MBBQ</dc:creator>
  <cp:keywords/>
  <dc:description/>
  <cp:lastModifiedBy>Simsek Sunda, ERZ-AZD-APD-S-C</cp:lastModifiedBy>
  <cp:revision>3</cp:revision>
  <cp:lastPrinted>2017-09-18T15:06:00Z</cp:lastPrinted>
  <dcterms:created xsi:type="dcterms:W3CDTF">2017-11-09T13:32:00Z</dcterms:created>
  <dcterms:modified xsi:type="dcterms:W3CDTF">2017-11-10T10:38:00Z</dcterms:modified>
</cp:coreProperties>
</file>